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F" w:rsidRDefault="00AC0127" w:rsidP="00B2742F">
      <w:pPr>
        <w:jc w:val="center"/>
      </w:pPr>
      <w:r>
        <w:rPr>
          <w:noProof/>
        </w:rPr>
        <w:drawing>
          <wp:inline distT="0" distB="0" distL="0" distR="0">
            <wp:extent cx="1609725" cy="866775"/>
            <wp:effectExtent l="0" t="0" r="9525" b="9525"/>
            <wp:docPr id="1" name="Picture 1" descr="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2F" w:rsidRDefault="00B2742F"/>
    <w:p w:rsidR="00B2742F" w:rsidRDefault="00B274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A971D1">
        <w:rPr>
          <w:rFonts w:ascii="Arial" w:hAnsi="Arial" w:cs="Arial"/>
          <w:b/>
          <w:sz w:val="22"/>
          <w:szCs w:val="22"/>
        </w:rPr>
        <w:t>ON SPECIFICATION:</w:t>
      </w:r>
      <w:r w:rsidR="00A971D1">
        <w:rPr>
          <w:rFonts w:ascii="Arial" w:hAnsi="Arial" w:cs="Arial"/>
          <w:b/>
          <w:sz w:val="22"/>
          <w:szCs w:val="22"/>
        </w:rPr>
        <w:tab/>
      </w:r>
      <w:r w:rsidR="00147481">
        <w:rPr>
          <w:rFonts w:ascii="Arial" w:hAnsi="Arial" w:cs="Arial"/>
          <w:b/>
        </w:rPr>
        <w:t>Grounds Maintenance Estates Operative</w:t>
      </w:r>
    </w:p>
    <w:p w:rsidR="00B2742F" w:rsidRDefault="00B2742F">
      <w:pPr>
        <w:rPr>
          <w:rFonts w:ascii="Arial" w:hAnsi="Arial" w:cs="Arial"/>
          <w:b/>
          <w:sz w:val="22"/>
          <w:szCs w:val="2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660"/>
      </w:tblGrid>
      <w:tr w:rsidR="00B2742F" w:rsidRPr="00E23425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:rsidR="00B2742F" w:rsidRPr="00E23425" w:rsidRDefault="00526515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B2742F" w:rsidRPr="00526515" w:rsidRDefault="00526515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51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60" w:type="dxa"/>
            <w:shd w:val="clear" w:color="auto" w:fill="C0C0C0"/>
            <w:vAlign w:val="center"/>
          </w:tcPr>
          <w:p w:rsidR="00B2742F" w:rsidRPr="00E23425" w:rsidRDefault="00526515" w:rsidP="00526515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Pr="00E23425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3780" w:type="dxa"/>
          </w:tcPr>
          <w:p w:rsidR="00B2742F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1D1" w:rsidRPr="00A971D1" w:rsidRDefault="00A971D1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 w:rsidRPr="00A971D1">
              <w:rPr>
                <w:rFonts w:ascii="Arial" w:hAnsi="Arial" w:cs="Arial"/>
                <w:sz w:val="22"/>
              </w:rPr>
              <w:t>Ability to work effectively with all tenant and staff groups.</w:t>
            </w:r>
          </w:p>
          <w:p w:rsidR="00A971D1" w:rsidRPr="00A971D1" w:rsidRDefault="00A971D1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A971D1" w:rsidRDefault="00A971D1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 w:rsidRPr="00A971D1">
              <w:rPr>
                <w:rFonts w:ascii="Arial" w:hAnsi="Arial" w:cs="Arial"/>
                <w:sz w:val="22"/>
              </w:rPr>
              <w:t>Able to plan and manage own workload to meet deadlines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A67B2E" w:rsidRPr="00A971D1" w:rsidRDefault="00A67B2E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A971D1" w:rsidRPr="00A971D1" w:rsidRDefault="00A971D1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A971D1" w:rsidRPr="00A971D1" w:rsidRDefault="00A971D1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 w:rsidRPr="00A971D1">
              <w:rPr>
                <w:rFonts w:ascii="Arial" w:hAnsi="Arial" w:cs="Arial"/>
                <w:sz w:val="22"/>
              </w:rPr>
              <w:t>Good communication and interpersonal skills.</w:t>
            </w:r>
          </w:p>
          <w:p w:rsidR="00A971D1" w:rsidRPr="00526515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B2742F" w:rsidRPr="00E23425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1D1" w:rsidRPr="00E23425">
        <w:trPr>
          <w:cantSplit/>
        </w:trPr>
        <w:tc>
          <w:tcPr>
            <w:tcW w:w="2088" w:type="dxa"/>
          </w:tcPr>
          <w:p w:rsidR="00A971D1" w:rsidRPr="00526515" w:rsidRDefault="00A971D1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</w:p>
          <w:p w:rsidR="00A971D1" w:rsidRDefault="00A971D1" w:rsidP="00A971D1">
            <w:pPr>
              <w:rPr>
                <w:rFonts w:ascii="Arial" w:hAnsi="Arial" w:cs="Arial"/>
                <w:sz w:val="22"/>
              </w:rPr>
            </w:pPr>
            <w:r w:rsidRPr="00A971D1">
              <w:rPr>
                <w:rFonts w:ascii="Arial" w:hAnsi="Arial" w:cs="Arial"/>
                <w:sz w:val="22"/>
              </w:rPr>
              <w:t xml:space="preserve">Experience of all aspects of </w:t>
            </w:r>
            <w:r w:rsidR="00147481">
              <w:rPr>
                <w:rFonts w:ascii="Arial" w:hAnsi="Arial" w:cs="Arial"/>
                <w:sz w:val="22"/>
              </w:rPr>
              <w:t>Grounds Maintenance.</w:t>
            </w:r>
            <w:bookmarkStart w:id="0" w:name="_GoBack"/>
            <w:bookmarkEnd w:id="0"/>
          </w:p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</w:p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60" w:type="dxa"/>
          </w:tcPr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</w:p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  <w:r w:rsidRPr="00A971D1">
              <w:rPr>
                <w:rFonts w:ascii="Arial" w:hAnsi="Arial" w:cs="Arial"/>
                <w:sz w:val="22"/>
              </w:rPr>
              <w:t>Experience of Social Housing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</w:p>
          <w:p w:rsidR="00A971D1" w:rsidRDefault="00FC4A26" w:rsidP="00A971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skills.</w:t>
            </w:r>
          </w:p>
          <w:p w:rsidR="006C263C" w:rsidRDefault="006C263C" w:rsidP="00A971D1">
            <w:pPr>
              <w:rPr>
                <w:rFonts w:ascii="Arial" w:hAnsi="Arial" w:cs="Arial"/>
                <w:sz w:val="22"/>
              </w:rPr>
            </w:pPr>
          </w:p>
          <w:p w:rsidR="006C263C" w:rsidRDefault="006C263C" w:rsidP="006C26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the Teignbridge area.</w:t>
            </w:r>
          </w:p>
          <w:p w:rsidR="006C263C" w:rsidRDefault="006C263C" w:rsidP="00A971D1">
            <w:pPr>
              <w:rPr>
                <w:rFonts w:ascii="Arial" w:hAnsi="Arial" w:cs="Arial"/>
                <w:sz w:val="22"/>
              </w:rPr>
            </w:pPr>
          </w:p>
          <w:p w:rsidR="00A67B2E" w:rsidRDefault="005C7EAF" w:rsidP="00A971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P1/P6 Pesticide</w:t>
            </w:r>
            <w:r w:rsidR="00A67B2E">
              <w:rPr>
                <w:rFonts w:ascii="Arial" w:hAnsi="Arial" w:cs="Arial"/>
                <w:sz w:val="22"/>
              </w:rPr>
              <w:t xml:space="preserve"> Training</w:t>
            </w:r>
          </w:p>
          <w:p w:rsidR="005C7EAF" w:rsidRPr="00A971D1" w:rsidRDefault="005C7EAF" w:rsidP="00A971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971D1" w:rsidRPr="00E23425">
        <w:trPr>
          <w:cantSplit/>
        </w:trPr>
        <w:tc>
          <w:tcPr>
            <w:tcW w:w="2088" w:type="dxa"/>
          </w:tcPr>
          <w:p w:rsidR="00A971D1" w:rsidRPr="00526515" w:rsidRDefault="00A971D1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Commitment</w:t>
            </w:r>
          </w:p>
        </w:tc>
        <w:tc>
          <w:tcPr>
            <w:tcW w:w="3780" w:type="dxa"/>
          </w:tcPr>
          <w:p w:rsidR="00A971D1" w:rsidRPr="00526515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 the best possible service to customers and tenants of the company.</w:t>
            </w:r>
          </w:p>
          <w:p w:rsidR="00A67B2E" w:rsidRDefault="00A67B2E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1D1" w:rsidRPr="00A67B2E" w:rsidRDefault="00A67B2E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A67B2E">
              <w:rPr>
                <w:rFonts w:ascii="Arial" w:hAnsi="Arial" w:cs="Arial"/>
                <w:sz w:val="22"/>
                <w:szCs w:val="22"/>
              </w:rPr>
              <w:t xml:space="preserve">To take pride in the </w:t>
            </w:r>
            <w:r w:rsidR="00D7104B" w:rsidRPr="00A67B2E">
              <w:rPr>
                <w:rFonts w:ascii="Arial" w:hAnsi="Arial" w:cs="Arial"/>
                <w:sz w:val="22"/>
                <w:szCs w:val="22"/>
              </w:rPr>
              <w:t>appearance</w:t>
            </w:r>
            <w:r w:rsidRPr="00A67B2E">
              <w:rPr>
                <w:rFonts w:ascii="Arial" w:hAnsi="Arial" w:cs="Arial"/>
                <w:sz w:val="22"/>
                <w:szCs w:val="22"/>
              </w:rPr>
              <w:t xml:space="preserve"> of Teign Housing areas</w:t>
            </w:r>
          </w:p>
          <w:p w:rsidR="00A67B2E" w:rsidRPr="00526515" w:rsidRDefault="00A67B2E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1D1" w:rsidRPr="00E23425">
        <w:trPr>
          <w:cantSplit/>
        </w:trPr>
        <w:tc>
          <w:tcPr>
            <w:tcW w:w="2088" w:type="dxa"/>
          </w:tcPr>
          <w:p w:rsidR="00A971D1" w:rsidRPr="00526515" w:rsidRDefault="00A971D1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80" w:type="dxa"/>
          </w:tcPr>
          <w:p w:rsidR="00A971D1" w:rsidRPr="00526515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clean driving licence and use of own vehicle.</w:t>
            </w: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 and understand the safety aspects of simple machinery.</w:t>
            </w:r>
          </w:p>
          <w:p w:rsidR="00A971D1" w:rsidRPr="00526515" w:rsidRDefault="00A971D1" w:rsidP="00A97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FC4A26" w:rsidRDefault="00FC4A26" w:rsidP="00FC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56021C" w:rsidRDefault="00BA4C63" w:rsidP="00FC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Trailer towing licence.</w:t>
            </w:r>
          </w:p>
          <w:p w:rsidR="0056021C" w:rsidRDefault="0056021C" w:rsidP="00FC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A26" w:rsidRDefault="00FC4A26" w:rsidP="00FC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and Safety qualification. </w:t>
            </w:r>
          </w:p>
          <w:p w:rsidR="00FC4A26" w:rsidRDefault="00FC4A26" w:rsidP="00FC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A26" w:rsidRDefault="00FC4A26" w:rsidP="00FC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A26" w:rsidRDefault="00FC4A26" w:rsidP="00FC4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1D1" w:rsidRPr="00E23425">
        <w:trPr>
          <w:cantSplit/>
        </w:trPr>
        <w:tc>
          <w:tcPr>
            <w:tcW w:w="2088" w:type="dxa"/>
          </w:tcPr>
          <w:p w:rsidR="00A971D1" w:rsidRDefault="00A971D1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71D1" w:rsidRPr="00A971D1" w:rsidRDefault="00A971D1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Conditions</w:t>
            </w:r>
          </w:p>
        </w:tc>
        <w:tc>
          <w:tcPr>
            <w:tcW w:w="3780" w:type="dxa"/>
          </w:tcPr>
          <w:p w:rsidR="00A971D1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work flexibly outside normal working hours if required.</w:t>
            </w:r>
          </w:p>
          <w:p w:rsidR="006D25A5" w:rsidRDefault="006D25A5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5A5" w:rsidRDefault="006D25A5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</w:t>
            </w:r>
            <w:r w:rsidR="00555491">
              <w:rPr>
                <w:rFonts w:ascii="Arial" w:hAnsi="Arial" w:cs="Arial"/>
                <w:sz w:val="22"/>
                <w:szCs w:val="22"/>
              </w:rPr>
              <w:t xml:space="preserve">ackground </w:t>
            </w:r>
            <w:r>
              <w:rPr>
                <w:rFonts w:ascii="Arial" w:hAnsi="Arial" w:cs="Arial"/>
                <w:sz w:val="22"/>
                <w:szCs w:val="22"/>
              </w:rPr>
              <w:t>check will be required for this role.</w:t>
            </w:r>
          </w:p>
          <w:p w:rsidR="00A971D1" w:rsidRPr="00A971D1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1D1" w:rsidRPr="00E23425">
        <w:trPr>
          <w:cantSplit/>
        </w:trPr>
        <w:tc>
          <w:tcPr>
            <w:tcW w:w="2088" w:type="dxa"/>
          </w:tcPr>
          <w:p w:rsidR="00A971D1" w:rsidRPr="00526515" w:rsidRDefault="00A971D1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Attributes</w:t>
            </w:r>
          </w:p>
        </w:tc>
        <w:tc>
          <w:tcPr>
            <w:tcW w:w="3780" w:type="dxa"/>
          </w:tcPr>
          <w:p w:rsidR="00A971D1" w:rsidRPr="00526515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 motivated.</w:t>
            </w: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and physical ability to handle awkward and heavy objects.</w:t>
            </w: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understanding, caring and helpful nature.</w:t>
            </w:r>
          </w:p>
          <w:p w:rsidR="00A67B2E" w:rsidRDefault="00A67B2E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1D1" w:rsidRPr="00526515" w:rsidRDefault="00A971D1" w:rsidP="00A67B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742F" w:rsidRPr="00B2742F" w:rsidRDefault="00B2742F">
      <w:pPr>
        <w:rPr>
          <w:rFonts w:ascii="Arial" w:hAnsi="Arial" w:cs="Arial"/>
          <w:sz w:val="22"/>
          <w:szCs w:val="22"/>
        </w:rPr>
      </w:pPr>
    </w:p>
    <w:sectPr w:rsidR="00B2742F" w:rsidRPr="00B2742F" w:rsidSect="00526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F"/>
    <w:rsid w:val="00147481"/>
    <w:rsid w:val="00181E1E"/>
    <w:rsid w:val="002A2403"/>
    <w:rsid w:val="003C772B"/>
    <w:rsid w:val="004941DE"/>
    <w:rsid w:val="00526515"/>
    <w:rsid w:val="00555491"/>
    <w:rsid w:val="0056021C"/>
    <w:rsid w:val="0059680D"/>
    <w:rsid w:val="005C7EAF"/>
    <w:rsid w:val="006A2248"/>
    <w:rsid w:val="006C263C"/>
    <w:rsid w:val="006D25A5"/>
    <w:rsid w:val="00857182"/>
    <w:rsid w:val="00A67B2E"/>
    <w:rsid w:val="00A751C2"/>
    <w:rsid w:val="00A971D1"/>
    <w:rsid w:val="00AC0127"/>
    <w:rsid w:val="00AE796A"/>
    <w:rsid w:val="00B2742F"/>
    <w:rsid w:val="00B94D4A"/>
    <w:rsid w:val="00BA4C63"/>
    <w:rsid w:val="00CB13C2"/>
    <w:rsid w:val="00D7104B"/>
    <w:rsid w:val="00E35AFE"/>
    <w:rsid w:val="00EA4B95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71D1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49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71D1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49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B94A0EE7.dotm</Template>
  <TotalTime>1</TotalTime>
  <Pages>2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dcterms:created xsi:type="dcterms:W3CDTF">2018-01-26T15:44:00Z</dcterms:created>
  <dcterms:modified xsi:type="dcterms:W3CDTF">2018-01-26T15:44:00Z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1248040159</vt:i4>
  </property>
  <property fmtid="{D5CDD505-2E9C-101B-9397-08002B2CF9AE}" pid="3" name="_NewReviewCycle">
    <vt:lpwstr/>
  </property>
  <property fmtid="{D5CDD505-2E9C-101B-9397-08002B2CF9AE}" pid="4" name="_EmailSubject">
    <vt:lpwstr>Grounds Maintenance Operatives x2</vt:lpwstr>
  </property>
  <property fmtid="{D5CDD505-2E9C-101B-9397-08002B2CF9AE}" pid="5" name="_AuthorEmail">
    <vt:lpwstr>Simon.Glanfield@teignhousing.co.uk</vt:lpwstr>
  </property>
  <property fmtid="{D5CDD505-2E9C-101B-9397-08002B2CF9AE}" pid="6" name="_AuthorEmailDisplayName">
    <vt:lpwstr>Simon Glanfield</vt:lpwstr>
  </property>
  <property fmtid="{D5CDD505-2E9C-101B-9397-08002B2CF9AE}" pid="7" name="_PreviousAdHocReviewCycleID">
    <vt:i4>-1888842031</vt:i4>
  </property>
</Properties>
</file>