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F" w:rsidRDefault="00FE7C98" w:rsidP="00A355F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838200"/>
            <wp:effectExtent l="0" t="0" r="9525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862605">
        <w:rPr>
          <w:rFonts w:ascii="Arial" w:hAnsi="Arial" w:cs="Arial"/>
          <w:b/>
          <w:sz w:val="22"/>
          <w:szCs w:val="22"/>
        </w:rPr>
        <w:t>Asset Management</w:t>
      </w:r>
      <w:r w:rsidR="0044723C">
        <w:rPr>
          <w:rFonts w:ascii="Arial" w:hAnsi="Arial" w:cs="Arial"/>
          <w:b/>
          <w:sz w:val="22"/>
          <w:szCs w:val="22"/>
        </w:rPr>
        <w:t xml:space="preserve"> </w:t>
      </w:r>
      <w:r w:rsidR="00862605">
        <w:rPr>
          <w:rFonts w:ascii="Arial" w:hAnsi="Arial" w:cs="Arial"/>
          <w:b/>
          <w:sz w:val="22"/>
          <w:szCs w:val="22"/>
        </w:rPr>
        <w:t>Administrator</w:t>
      </w:r>
    </w:p>
    <w:p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 w:rsidTr="00850B52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 w:rsidTr="00850B52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Pr="00E2342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3780" w:type="dxa"/>
          </w:tcPr>
          <w:p w:rsidR="00E66EB5" w:rsidRDefault="00E66EB5" w:rsidP="00E66EB5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2C0E5E" w:rsidRDefault="0044723C" w:rsidP="002C0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Good</w:t>
            </w:r>
            <w:r w:rsidR="00E66EB5">
              <w:rPr>
                <w:rFonts w:ascii="Arial" w:hAnsi="Arial" w:cs="Arial"/>
                <w:sz w:val="22"/>
              </w:rPr>
              <w:t xml:space="preserve"> interpersonal </w:t>
            </w:r>
            <w:r w:rsidR="002C0E5E">
              <w:rPr>
                <w:rFonts w:ascii="Arial" w:hAnsi="Arial" w:cs="Arial"/>
                <w:sz w:val="22"/>
              </w:rPr>
              <w:t xml:space="preserve">and </w:t>
            </w:r>
            <w:r w:rsidR="002C0E5E">
              <w:rPr>
                <w:rFonts w:ascii="Arial" w:hAnsi="Arial" w:cs="Arial"/>
                <w:sz w:val="22"/>
                <w:szCs w:val="22"/>
              </w:rPr>
              <w:t>communication skills with people at all levels.</w:t>
            </w:r>
          </w:p>
          <w:p w:rsidR="00E66EB5" w:rsidRDefault="00E66EB5" w:rsidP="00E66EB5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E66EB5" w:rsidRDefault="00E66EB5" w:rsidP="00E66EB5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Flexible and able to work </w:t>
            </w:r>
            <w:r w:rsidR="002C0E5E">
              <w:rPr>
                <w:rFonts w:ascii="Arial" w:hAnsi="Arial" w:cs="Arial"/>
                <w:sz w:val="22"/>
              </w:rPr>
              <w:t xml:space="preserve">individually and </w:t>
            </w:r>
            <w:r>
              <w:rPr>
                <w:rFonts w:ascii="Arial" w:hAnsi="Arial" w:cs="Arial"/>
                <w:sz w:val="22"/>
              </w:rPr>
              <w:t>as part of a customer focused team.</w:t>
            </w:r>
          </w:p>
          <w:p w:rsidR="00E66EB5" w:rsidRDefault="00E66EB5" w:rsidP="00E66EB5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E66EB5" w:rsidRDefault="00E66EB5" w:rsidP="00E66EB5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deal in a professional manner with colleagues and </w:t>
            </w:r>
            <w:r w:rsidR="0021595E">
              <w:rPr>
                <w:rFonts w:ascii="Arial" w:hAnsi="Arial" w:cs="Arial"/>
                <w:sz w:val="22"/>
              </w:rPr>
              <w:t>external business contacts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2C0E5E" w:rsidRDefault="002C0E5E" w:rsidP="00E66EB5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2C0E5E" w:rsidRDefault="002C0E5E" w:rsidP="002C0E5E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demonstrate a high level of customer care.</w:t>
            </w:r>
          </w:p>
          <w:p w:rsidR="00924DDE" w:rsidRPr="00A971D1" w:rsidRDefault="00924DDE" w:rsidP="00924DDE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924DDE" w:rsidRPr="00A971D1" w:rsidRDefault="00924DDE" w:rsidP="00924DDE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Able to plan and manage own workload to meet deadlines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B2742F" w:rsidRPr="00526515" w:rsidRDefault="00B2742F" w:rsidP="003A6E1C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42F" w:rsidRPr="00E23425" w:rsidRDefault="00B2742F" w:rsidP="002C0E5E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 w:rsidTr="00850B52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B5" w:rsidRDefault="00E66EB5" w:rsidP="00E66E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Computer literate </w:t>
            </w:r>
            <w:r w:rsidR="0044723C">
              <w:rPr>
                <w:rFonts w:ascii="Arial" w:hAnsi="Arial" w:cs="Arial"/>
                <w:sz w:val="22"/>
              </w:rPr>
              <w:t>with basic MS Office systems</w:t>
            </w:r>
          </w:p>
          <w:p w:rsidR="00B2742F" w:rsidRPr="00526515" w:rsidRDefault="00B2742F" w:rsidP="00584A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DDE" w:rsidRDefault="00326214" w:rsidP="00B2742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Experience of letting</w:t>
            </w:r>
            <w:r w:rsidR="00924DDE">
              <w:rPr>
                <w:rFonts w:ascii="Arial" w:hAnsi="Arial" w:cs="Arial"/>
                <w:sz w:val="22"/>
                <w:szCs w:val="16"/>
              </w:rPr>
              <w:t xml:space="preserve">/ managing </w:t>
            </w:r>
            <w:r>
              <w:rPr>
                <w:rFonts w:ascii="Arial" w:hAnsi="Arial" w:cs="Arial"/>
                <w:sz w:val="22"/>
                <w:szCs w:val="16"/>
              </w:rPr>
              <w:t xml:space="preserve">properties. </w:t>
            </w:r>
          </w:p>
          <w:p w:rsidR="00924DDE" w:rsidRPr="00326214" w:rsidRDefault="00924DDE" w:rsidP="00B2742F">
            <w:pPr>
              <w:rPr>
                <w:rFonts w:ascii="Arial" w:hAnsi="Arial" w:cs="Arial"/>
                <w:sz w:val="22"/>
                <w:szCs w:val="16"/>
              </w:rPr>
            </w:pPr>
          </w:p>
          <w:p w:rsidR="002C0E5E" w:rsidRDefault="00924DDE" w:rsidP="00E66E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social housing. </w:t>
            </w:r>
          </w:p>
          <w:p w:rsidR="00584A0D" w:rsidRDefault="00584A0D" w:rsidP="00E66EB5">
            <w:pPr>
              <w:rPr>
                <w:rFonts w:ascii="Arial" w:hAnsi="Arial" w:cs="Arial"/>
                <w:sz w:val="22"/>
              </w:rPr>
            </w:pPr>
          </w:p>
          <w:p w:rsidR="00E66EB5" w:rsidRPr="00E66EB5" w:rsidRDefault="00E66EB5" w:rsidP="00447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 w:rsidTr="00850B52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Commitment</w:t>
            </w:r>
          </w:p>
        </w:tc>
        <w:tc>
          <w:tcPr>
            <w:tcW w:w="378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the best possible service to customers and </w:t>
            </w:r>
            <w:r w:rsidR="0044723C">
              <w:rPr>
                <w:rFonts w:ascii="Arial" w:hAnsi="Arial" w:cs="Arial"/>
                <w:sz w:val="22"/>
                <w:szCs w:val="22"/>
              </w:rPr>
              <w:t>colleagues</w:t>
            </w:r>
          </w:p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EB5" w:rsidRPr="00E23425" w:rsidTr="00850B52">
        <w:trPr>
          <w:cantSplit/>
        </w:trPr>
        <w:tc>
          <w:tcPr>
            <w:tcW w:w="2088" w:type="dxa"/>
          </w:tcPr>
          <w:p w:rsidR="00E66EB5" w:rsidRDefault="00E66EB5" w:rsidP="00E66EB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6EB5" w:rsidRDefault="00E66EB5" w:rsidP="00E66E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780" w:type="dxa"/>
          </w:tcPr>
          <w:p w:rsidR="00E66EB5" w:rsidRPr="004A6A7C" w:rsidRDefault="00E66EB5" w:rsidP="00E66EB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B5" w:rsidRDefault="00E66EB5" w:rsidP="00E66E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standard of general education. </w:t>
            </w:r>
          </w:p>
          <w:p w:rsidR="00850B52" w:rsidRDefault="00850B52" w:rsidP="00E66EB5">
            <w:pPr>
              <w:rPr>
                <w:rFonts w:ascii="Arial" w:hAnsi="Arial" w:cs="Arial"/>
                <w:sz w:val="22"/>
              </w:rPr>
            </w:pPr>
          </w:p>
          <w:p w:rsidR="00E66EB5" w:rsidRPr="008E48FB" w:rsidRDefault="00E66EB5" w:rsidP="00AB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AB46D7" w:rsidRDefault="00AB46D7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6D7" w:rsidRDefault="00AB46D7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B52" w:rsidRDefault="00850B52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B52" w:rsidRDefault="00850B52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 w:rsidTr="00850B52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Conditions</w:t>
            </w:r>
          </w:p>
        </w:tc>
        <w:tc>
          <w:tcPr>
            <w:tcW w:w="3780" w:type="dxa"/>
          </w:tcPr>
          <w:p w:rsidR="00526515" w:rsidRDefault="00526515" w:rsidP="00E66EB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B5" w:rsidRPr="0044723C" w:rsidRDefault="0044723C" w:rsidP="0044723C">
            <w:pPr>
              <w:rPr>
                <w:rFonts w:ascii="Arial" w:hAnsi="Arial" w:cs="Arial"/>
                <w:sz w:val="22"/>
                <w:szCs w:val="22"/>
              </w:rPr>
            </w:pPr>
            <w:r w:rsidRPr="0044723C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2660" w:type="dxa"/>
          </w:tcPr>
          <w:p w:rsidR="00B2742F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B52" w:rsidRDefault="00850B52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515" w:rsidRPr="00E23425" w:rsidTr="00850B52">
        <w:trPr>
          <w:cantSplit/>
        </w:trPr>
        <w:tc>
          <w:tcPr>
            <w:tcW w:w="2088" w:type="dxa"/>
          </w:tcPr>
          <w:p w:rsidR="00526515" w:rsidRPr="00526515" w:rsidRDefault="00526515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6515" w:rsidRDefault="00526515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Attributes</w:t>
            </w:r>
          </w:p>
        </w:tc>
        <w:tc>
          <w:tcPr>
            <w:tcW w:w="3780" w:type="dxa"/>
          </w:tcPr>
          <w:p w:rsidR="00526515" w:rsidRPr="00526515" w:rsidRDefault="00526515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B5" w:rsidRDefault="00A355F0" w:rsidP="00E66E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Responsive, adaptable and s</w:t>
            </w:r>
            <w:r w:rsidR="00E66EB5">
              <w:rPr>
                <w:rFonts w:ascii="Arial" w:hAnsi="Arial" w:cs="Arial"/>
                <w:sz w:val="22"/>
              </w:rPr>
              <w:t>elf-motivated.</w:t>
            </w:r>
          </w:p>
          <w:p w:rsidR="00E66EB5" w:rsidRPr="004A6A7C" w:rsidRDefault="00E66EB5" w:rsidP="00E66EB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B5" w:rsidRDefault="00E66EB5" w:rsidP="00E66E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within a busy pressured environment.</w:t>
            </w:r>
          </w:p>
          <w:p w:rsidR="00924DDE" w:rsidRDefault="00924DDE" w:rsidP="00E66EB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DDE" w:rsidRPr="00526515" w:rsidRDefault="00850B52" w:rsidP="00332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understanding, caring and helpful nature.</w:t>
            </w:r>
          </w:p>
        </w:tc>
        <w:tc>
          <w:tcPr>
            <w:tcW w:w="2660" w:type="dxa"/>
          </w:tcPr>
          <w:p w:rsidR="00526515" w:rsidRDefault="00526515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 w:rsidP="00332093"/>
    <w:sectPr w:rsidR="00B2742F" w:rsidRPr="00B2742F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F"/>
    <w:rsid w:val="000115BD"/>
    <w:rsid w:val="001639B4"/>
    <w:rsid w:val="0021595E"/>
    <w:rsid w:val="002C0E5E"/>
    <w:rsid w:val="002E1D26"/>
    <w:rsid w:val="002F5C10"/>
    <w:rsid w:val="00326214"/>
    <w:rsid w:val="00332093"/>
    <w:rsid w:val="00354CAD"/>
    <w:rsid w:val="003A6E1C"/>
    <w:rsid w:val="0044723C"/>
    <w:rsid w:val="00526515"/>
    <w:rsid w:val="0055455F"/>
    <w:rsid w:val="00584A0D"/>
    <w:rsid w:val="00591270"/>
    <w:rsid w:val="00694426"/>
    <w:rsid w:val="00850B52"/>
    <w:rsid w:val="00862605"/>
    <w:rsid w:val="008B0697"/>
    <w:rsid w:val="008C3A1B"/>
    <w:rsid w:val="00924DDE"/>
    <w:rsid w:val="009568DA"/>
    <w:rsid w:val="00A355F0"/>
    <w:rsid w:val="00AB46D7"/>
    <w:rsid w:val="00B2742F"/>
    <w:rsid w:val="00E66EB5"/>
    <w:rsid w:val="00E86A71"/>
    <w:rsid w:val="00F50E78"/>
    <w:rsid w:val="00FA2675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2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2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38832E0A.dotm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2011-05-12T16:32:00Z</cp:lastPrinted>
  <dcterms:created xsi:type="dcterms:W3CDTF">2019-07-18T08:16:00Z</dcterms:created>
  <dcterms:modified xsi:type="dcterms:W3CDTF">2019-07-18T08:16:00Z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-57774091</vt:i4>
  </property>
  <property fmtid="{D5CDD505-2E9C-101B-9397-08002B2CF9AE}" pid="3" name="_NewReviewCycle">
    <vt:lpwstr/>
  </property>
  <property fmtid="{D5CDD505-2E9C-101B-9397-08002B2CF9AE}" pid="4" name="_EmailSubject">
    <vt:lpwstr>JD &amp; PS</vt:lpwstr>
  </property>
  <property fmtid="{D5CDD505-2E9C-101B-9397-08002B2CF9AE}" pid="5" name="_AuthorEmail">
    <vt:lpwstr>Ben.Hagger@teignhousing.co.uk</vt:lpwstr>
  </property>
  <property fmtid="{D5CDD505-2E9C-101B-9397-08002B2CF9AE}" pid="6" name="_AuthorEmailDisplayName">
    <vt:lpwstr>Ben Hagger</vt:lpwstr>
  </property>
  <property fmtid="{D5CDD505-2E9C-101B-9397-08002B2CF9AE}" pid="7" name="_PreviousAdHocReviewCycleID">
    <vt:i4>2076625163</vt:i4>
  </property>
</Properties>
</file>