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F" w:rsidRDefault="000A082B" w:rsidP="00B2742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85950" cy="1000125"/>
            <wp:effectExtent l="0" t="0" r="0" b="9525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2F" w:rsidRDefault="00B2742F"/>
    <w:p w:rsidR="00B2742F" w:rsidRDefault="00B274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535153">
        <w:rPr>
          <w:rFonts w:ascii="Arial" w:hAnsi="Arial" w:cs="Arial"/>
          <w:b/>
          <w:sz w:val="22"/>
          <w:szCs w:val="22"/>
        </w:rPr>
        <w:t>ON SPECIFICATION:</w:t>
      </w:r>
      <w:r w:rsidR="00535153">
        <w:rPr>
          <w:rFonts w:ascii="Arial" w:hAnsi="Arial" w:cs="Arial"/>
          <w:b/>
          <w:sz w:val="22"/>
          <w:szCs w:val="22"/>
        </w:rPr>
        <w:tab/>
      </w:r>
      <w:r w:rsidR="0045535B">
        <w:rPr>
          <w:rFonts w:ascii="Arial" w:hAnsi="Arial" w:cs="Arial"/>
          <w:b/>
          <w:sz w:val="22"/>
          <w:szCs w:val="22"/>
        </w:rPr>
        <w:t xml:space="preserve">Senior </w:t>
      </w:r>
      <w:r w:rsidR="00535153">
        <w:rPr>
          <w:rFonts w:ascii="Arial" w:hAnsi="Arial" w:cs="Arial"/>
          <w:b/>
          <w:sz w:val="22"/>
          <w:szCs w:val="22"/>
        </w:rPr>
        <w:t>Neighbourhood Services Advisor</w:t>
      </w:r>
    </w:p>
    <w:p w:rsidR="00B2742F" w:rsidRDefault="00B2742F">
      <w:pPr>
        <w:rPr>
          <w:rFonts w:ascii="Arial" w:hAnsi="Arial" w:cs="Arial"/>
          <w:b/>
          <w:sz w:val="22"/>
          <w:szCs w:val="2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80"/>
        <w:gridCol w:w="2660"/>
      </w:tblGrid>
      <w:tr w:rsidR="00B2742F" w:rsidRPr="00E23425">
        <w:trPr>
          <w:cantSplit/>
          <w:trHeight w:hRule="exact" w:val="454"/>
        </w:trPr>
        <w:tc>
          <w:tcPr>
            <w:tcW w:w="2088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Qualities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B2742F" w:rsidRPr="00526515" w:rsidRDefault="00526515" w:rsidP="005265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515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60" w:type="dxa"/>
            <w:shd w:val="clear" w:color="auto" w:fill="C0C0C0"/>
            <w:vAlign w:val="center"/>
          </w:tcPr>
          <w:p w:rsidR="00B2742F" w:rsidRPr="00E23425" w:rsidRDefault="00526515" w:rsidP="00526515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Pr="00E23425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Competencies</w:t>
            </w:r>
          </w:p>
        </w:tc>
        <w:tc>
          <w:tcPr>
            <w:tcW w:w="378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42F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all tenant groups.</w:t>
            </w: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C4B6D" w:rsidRDefault="008B3F48" w:rsidP="006C4B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535153">
              <w:rPr>
                <w:rFonts w:ascii="Arial" w:hAnsi="Arial" w:cs="Arial"/>
                <w:sz w:val="22"/>
                <w:szCs w:val="22"/>
              </w:rPr>
              <w:t xml:space="preserve"> communication and interpersonal skills with people at all levels.</w:t>
            </w:r>
            <w:r w:rsidR="006C4B6D">
              <w:rPr>
                <w:rFonts w:ascii="Arial" w:hAnsi="Arial" w:cs="Arial"/>
                <w:sz w:val="22"/>
                <w:szCs w:val="22"/>
              </w:rPr>
              <w:t xml:space="preserve"> Self-motivated, decisive and persuasive</w:t>
            </w:r>
            <w:r>
              <w:rPr>
                <w:rFonts w:ascii="Arial" w:hAnsi="Arial" w:cs="Arial"/>
                <w:sz w:val="22"/>
                <w:szCs w:val="22"/>
              </w:rPr>
              <w:t>. A good listener.</w:t>
            </w:r>
          </w:p>
          <w:p w:rsidR="006C4B6D" w:rsidRDefault="006C4B6D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35153" w:rsidRDefault="006C4B6D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part of a team</w:t>
            </w:r>
          </w:p>
          <w:p w:rsidR="00535153" w:rsidRDefault="0045535B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C4B6D">
              <w:rPr>
                <w:rFonts w:ascii="Arial" w:hAnsi="Arial" w:cs="Arial"/>
                <w:sz w:val="22"/>
                <w:szCs w:val="22"/>
              </w:rPr>
              <w:t>n effective</w:t>
            </w:r>
            <w:r w:rsidR="00535153">
              <w:rPr>
                <w:rFonts w:ascii="Arial" w:hAnsi="Arial" w:cs="Arial"/>
                <w:sz w:val="22"/>
                <w:szCs w:val="22"/>
              </w:rPr>
              <w:t xml:space="preserve"> problem solver,</w:t>
            </w:r>
            <w:r w:rsidR="00F04D64">
              <w:rPr>
                <w:rFonts w:ascii="Arial" w:hAnsi="Arial" w:cs="Arial"/>
                <w:sz w:val="22"/>
                <w:szCs w:val="22"/>
              </w:rPr>
              <w:t xml:space="preserve"> who can work on own initiative and as part of a team.</w:t>
            </w: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manage own workload to</w:t>
            </w:r>
            <w:r w:rsidR="00F04D64">
              <w:rPr>
                <w:rFonts w:ascii="Arial" w:hAnsi="Arial" w:cs="Arial"/>
                <w:sz w:val="22"/>
                <w:szCs w:val="22"/>
              </w:rPr>
              <w:t xml:space="preserve"> prioritise tasks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meet targets and deadlines.</w:t>
            </w:r>
            <w:r w:rsidR="006C4B6D">
              <w:rPr>
                <w:rFonts w:ascii="Arial" w:hAnsi="Arial" w:cs="Arial"/>
                <w:sz w:val="22"/>
                <w:szCs w:val="22"/>
              </w:rPr>
              <w:t xml:space="preserve"> Ability to work flexibly and under pressure.</w:t>
            </w:r>
          </w:p>
          <w:p w:rsidR="006C4B6D" w:rsidRDefault="006C4B6D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6C4B6D" w:rsidRDefault="006C4B6D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</w:t>
            </w:r>
            <w:r w:rsidR="00971B9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orientated and committed to </w:t>
            </w:r>
            <w:r w:rsidR="00F04D64">
              <w:rPr>
                <w:rFonts w:ascii="Arial" w:hAnsi="Arial" w:cs="Arial"/>
                <w:sz w:val="22"/>
                <w:szCs w:val="22"/>
              </w:rPr>
              <w:t xml:space="preserve">continuous improvement and delivery of quality </w:t>
            </w:r>
            <w:r>
              <w:rPr>
                <w:rFonts w:ascii="Arial" w:hAnsi="Arial" w:cs="Arial"/>
                <w:sz w:val="22"/>
                <w:szCs w:val="22"/>
              </w:rPr>
              <w:t>services.</w:t>
            </w:r>
          </w:p>
          <w:p w:rsidR="00F04D64" w:rsidRDefault="00F04D64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D64" w:rsidRDefault="00F04D64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Numerate and literate and demonstrates attention to detail.</w:t>
            </w:r>
          </w:p>
          <w:p w:rsidR="007E4E4D" w:rsidRDefault="007E4E4D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4D" w:rsidRDefault="007E4E4D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Displays confidence and professionalism in undertaking tasks, is highly motivated and keen to develop own skills.</w:t>
            </w:r>
          </w:p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535B" w:rsidRDefault="001E2269" w:rsidP="006C4B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and motivate team members.</w:t>
            </w:r>
          </w:p>
          <w:p w:rsidR="001E2269" w:rsidRDefault="001E2269" w:rsidP="006C4B6D">
            <w:pPr>
              <w:rPr>
                <w:rFonts w:ascii="Arial" w:hAnsi="Arial" w:cs="Arial"/>
                <w:sz w:val="22"/>
                <w:szCs w:val="22"/>
              </w:rPr>
            </w:pPr>
          </w:p>
          <w:p w:rsidR="001E2269" w:rsidRPr="00E23425" w:rsidRDefault="001E2269" w:rsidP="006C4B6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 w:rsidTr="00F04D64">
        <w:trPr>
          <w:cantSplit/>
          <w:trHeight w:val="3303"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378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42F" w:rsidRDefault="00971B97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Two</w:t>
            </w:r>
            <w:r w:rsidR="00535153">
              <w:rPr>
                <w:rFonts w:ascii="Arial" w:hAnsi="Arial" w:cs="Arial"/>
                <w:sz w:val="22"/>
                <w:szCs w:val="22"/>
              </w:rPr>
              <w:t xml:space="preserve"> years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535153">
              <w:rPr>
                <w:rFonts w:ascii="Arial" w:hAnsi="Arial" w:cs="Arial"/>
                <w:sz w:val="22"/>
                <w:szCs w:val="22"/>
              </w:rPr>
              <w:t xml:space="preserve"> experience of </w:t>
            </w:r>
            <w:r w:rsidR="0045535B">
              <w:rPr>
                <w:rFonts w:ascii="Arial" w:hAnsi="Arial" w:cs="Arial"/>
                <w:sz w:val="22"/>
                <w:szCs w:val="22"/>
              </w:rPr>
              <w:t xml:space="preserve">delivering housing and estate management services in the </w:t>
            </w:r>
            <w:r w:rsidR="00535153">
              <w:rPr>
                <w:rFonts w:ascii="Arial" w:hAnsi="Arial" w:cs="Arial"/>
                <w:sz w:val="22"/>
                <w:szCs w:val="22"/>
              </w:rPr>
              <w:t>Social Housing</w:t>
            </w:r>
            <w:r w:rsidR="0045535B">
              <w:rPr>
                <w:rFonts w:ascii="Arial" w:hAnsi="Arial" w:cs="Arial"/>
                <w:sz w:val="22"/>
                <w:szCs w:val="22"/>
              </w:rPr>
              <w:t xml:space="preserve"> sector</w:t>
            </w:r>
            <w:r w:rsidR="0053515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535B" w:rsidRDefault="0045535B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45535B" w:rsidRDefault="0045535B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working knowledge of housing legislation and good practice.</w:t>
            </w: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and partner group.</w:t>
            </w:r>
          </w:p>
          <w:p w:rsidR="00F04D64" w:rsidRDefault="00F04D64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D64" w:rsidRDefault="00F04D64" w:rsidP="00F04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analysing information and clear report-writing</w:t>
            </w:r>
          </w:p>
          <w:p w:rsidR="001E2269" w:rsidRDefault="001E2269" w:rsidP="00F04D64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D64" w:rsidRDefault="001E2269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experience of using new technology.</w:t>
            </w:r>
          </w:p>
          <w:p w:rsidR="00B2742F" w:rsidRPr="00526515" w:rsidRDefault="00B2742F" w:rsidP="00F04D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45535B" w:rsidRDefault="0045535B" w:rsidP="00455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experience of supervising staff and/or leading a team.</w:t>
            </w:r>
          </w:p>
          <w:p w:rsidR="00F04D64" w:rsidRDefault="00F04D64" w:rsidP="0045535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D64" w:rsidRDefault="00F04D64" w:rsidP="00455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experience of performance management.</w:t>
            </w:r>
          </w:p>
          <w:p w:rsidR="00F04D64" w:rsidRDefault="00F04D64" w:rsidP="0045535B">
            <w:pPr>
              <w:rPr>
                <w:rFonts w:ascii="Arial" w:hAnsi="Arial" w:cs="Arial"/>
                <w:sz w:val="22"/>
                <w:szCs w:val="22"/>
              </w:rPr>
            </w:pPr>
          </w:p>
          <w:p w:rsidR="00535153" w:rsidRPr="00535153" w:rsidRDefault="00535153" w:rsidP="00F04D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Commitment</w:t>
            </w:r>
          </w:p>
        </w:tc>
        <w:tc>
          <w:tcPr>
            <w:tcW w:w="378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42F" w:rsidRDefault="00F04D64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providing</w:t>
            </w:r>
            <w:r w:rsidR="00B2742F">
              <w:rPr>
                <w:rFonts w:ascii="Arial" w:hAnsi="Arial" w:cs="Arial"/>
                <w:sz w:val="22"/>
                <w:szCs w:val="22"/>
              </w:rPr>
              <w:t xml:space="preserve"> the best possible service to customers and tenants of the company.</w:t>
            </w:r>
          </w:p>
          <w:p w:rsidR="00F04D64" w:rsidRDefault="00F04D64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D64" w:rsidRDefault="00F04D64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continuous improvement of services.</w:t>
            </w:r>
          </w:p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5153" w:rsidRPr="00E23425">
        <w:trPr>
          <w:cantSplit/>
        </w:trPr>
        <w:tc>
          <w:tcPr>
            <w:tcW w:w="2088" w:type="dxa"/>
          </w:tcPr>
          <w:p w:rsidR="00535153" w:rsidRDefault="00535153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35153" w:rsidRPr="00535153" w:rsidRDefault="00535153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780" w:type="dxa"/>
          </w:tcPr>
          <w:p w:rsidR="00535153" w:rsidRDefault="00535153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153" w:rsidRP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standard of general education.</w:t>
            </w:r>
          </w:p>
        </w:tc>
        <w:tc>
          <w:tcPr>
            <w:tcW w:w="2660" w:type="dxa"/>
          </w:tcPr>
          <w:p w:rsidR="00535153" w:rsidRDefault="00535153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housing or professional qualification.</w:t>
            </w:r>
          </w:p>
          <w:p w:rsidR="00535153" w:rsidRPr="00535153" w:rsidRDefault="00535153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42F" w:rsidRPr="00E23425">
        <w:trPr>
          <w:cantSplit/>
        </w:trPr>
        <w:tc>
          <w:tcPr>
            <w:tcW w:w="2088" w:type="dxa"/>
          </w:tcPr>
          <w:p w:rsidR="00B2742F" w:rsidRPr="00526515" w:rsidRDefault="00B2742F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2742F" w:rsidRDefault="00B2742F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Conditions</w:t>
            </w:r>
          </w:p>
        </w:tc>
        <w:tc>
          <w:tcPr>
            <w:tcW w:w="3780" w:type="dxa"/>
          </w:tcPr>
          <w:p w:rsidR="00B2742F" w:rsidRPr="00526515" w:rsidRDefault="00B2742F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2742F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work outside normal working hours when required e.g. attendance at resident meetings.</w:t>
            </w: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535153" w:rsidRDefault="00535153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clean driving licence and use of your own vehicle.</w:t>
            </w:r>
          </w:p>
          <w:p w:rsidR="00CC17B5" w:rsidRDefault="00CC17B5" w:rsidP="00B2742F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7B5" w:rsidRDefault="002C4A2D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background check is required for this role.</w:t>
            </w:r>
          </w:p>
          <w:p w:rsidR="00526515" w:rsidRPr="00526515" w:rsidRDefault="00526515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B2742F" w:rsidRDefault="00B2742F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6515" w:rsidRPr="00E23425">
        <w:trPr>
          <w:cantSplit/>
        </w:trPr>
        <w:tc>
          <w:tcPr>
            <w:tcW w:w="2088" w:type="dxa"/>
          </w:tcPr>
          <w:p w:rsidR="00526515" w:rsidRPr="00526515" w:rsidRDefault="00526515" w:rsidP="00B274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6515" w:rsidRDefault="00526515" w:rsidP="00B27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Other Attributes</w:t>
            </w:r>
          </w:p>
        </w:tc>
        <w:tc>
          <w:tcPr>
            <w:tcW w:w="3780" w:type="dxa"/>
          </w:tcPr>
          <w:p w:rsidR="00526515" w:rsidRPr="00526515" w:rsidRDefault="00526515" w:rsidP="00B2742F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515" w:rsidRDefault="00526515" w:rsidP="00B27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 motivated.</w:t>
            </w:r>
          </w:p>
          <w:p w:rsidR="00526515" w:rsidRPr="00526515" w:rsidRDefault="00526515" w:rsidP="00B274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dxa"/>
          </w:tcPr>
          <w:p w:rsidR="00526515" w:rsidRDefault="00526515" w:rsidP="00B274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742F" w:rsidRPr="00B2742F" w:rsidRDefault="00B2742F">
      <w:pPr>
        <w:rPr>
          <w:rFonts w:ascii="Arial" w:hAnsi="Arial" w:cs="Arial"/>
          <w:sz w:val="22"/>
          <w:szCs w:val="22"/>
        </w:rPr>
      </w:pPr>
    </w:p>
    <w:sectPr w:rsidR="00B2742F" w:rsidRPr="00B2742F" w:rsidSect="00535153">
      <w:pgSz w:w="11906" w:h="16838"/>
      <w:pgMar w:top="89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2F"/>
    <w:rsid w:val="000A082B"/>
    <w:rsid w:val="000C1DE6"/>
    <w:rsid w:val="00100C51"/>
    <w:rsid w:val="001E2269"/>
    <w:rsid w:val="002C4A2D"/>
    <w:rsid w:val="002E2EE5"/>
    <w:rsid w:val="0045535B"/>
    <w:rsid w:val="004E11E7"/>
    <w:rsid w:val="00526515"/>
    <w:rsid w:val="00535153"/>
    <w:rsid w:val="00602366"/>
    <w:rsid w:val="006C1950"/>
    <w:rsid w:val="006C4B6D"/>
    <w:rsid w:val="007E4E4D"/>
    <w:rsid w:val="008B3F48"/>
    <w:rsid w:val="00971B97"/>
    <w:rsid w:val="00B2742F"/>
    <w:rsid w:val="00CC17B5"/>
    <w:rsid w:val="00F0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42B5227F.dotm</Template>
  <TotalTime>1</TotalTime>
  <Pages>2</Pages>
  <Words>255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Teign Housing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Cheryl Shayler</cp:lastModifiedBy>
  <cp:revision>3</cp:revision>
  <dcterms:created xsi:type="dcterms:W3CDTF">2015-11-04T08:27:00Z</dcterms:created>
  <dcterms:modified xsi:type="dcterms:W3CDTF">2015-12-01T15:45:00Z</dcterms:modified>
</cp:coreProperties>
</file>