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2F" w:rsidRDefault="0046744C" w:rsidP="00E45906">
      <w:pPr>
        <w:jc w:val="right"/>
      </w:pPr>
      <w:r>
        <w:rPr>
          <w:noProof/>
        </w:rPr>
        <w:drawing>
          <wp:inline distT="0" distB="0" distL="0" distR="0">
            <wp:extent cx="1323975" cy="704850"/>
            <wp:effectExtent l="0" t="0" r="9525" b="0"/>
            <wp:docPr id="1" name="Picture 1" descr="TeignHous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gnHousing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2F" w:rsidRDefault="00B2742F"/>
    <w:p w:rsidR="00B14E3D" w:rsidRPr="00526515" w:rsidRDefault="00B2742F" w:rsidP="003671A9">
      <w:pPr>
        <w:ind w:left="2880" w:hanging="288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PERSON SPECIFICATION:</w:t>
      </w:r>
      <w:r>
        <w:rPr>
          <w:rFonts w:ascii="Arial" w:hAnsi="Arial" w:cs="Arial"/>
          <w:b/>
          <w:sz w:val="22"/>
          <w:szCs w:val="22"/>
        </w:rPr>
        <w:tab/>
      </w:r>
      <w:r w:rsidR="003671A9">
        <w:rPr>
          <w:rFonts w:ascii="Arial" w:hAnsi="Arial" w:cs="Arial"/>
          <w:b/>
          <w:sz w:val="22"/>
          <w:szCs w:val="22"/>
        </w:rPr>
        <w:t>Head Start Advisor</w:t>
      </w:r>
    </w:p>
    <w:p w:rsidR="003671A9" w:rsidRDefault="003671A9" w:rsidP="003671A9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4247"/>
      </w:tblGrid>
      <w:tr w:rsidR="003671A9" w:rsidTr="00FD7D2C">
        <w:tc>
          <w:tcPr>
            <w:tcW w:w="4621" w:type="dxa"/>
            <w:shd w:val="clear" w:color="auto" w:fill="auto"/>
          </w:tcPr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4621" w:type="dxa"/>
            <w:shd w:val="clear" w:color="auto" w:fill="auto"/>
          </w:tcPr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b/>
                <w:sz w:val="22"/>
                <w:szCs w:val="22"/>
              </w:rPr>
              <w:t>Desirable</w:t>
            </w:r>
          </w:p>
        </w:tc>
      </w:tr>
      <w:tr w:rsidR="003671A9" w:rsidTr="00FD7D2C">
        <w:tc>
          <w:tcPr>
            <w:tcW w:w="4621" w:type="dxa"/>
            <w:shd w:val="clear" w:color="auto" w:fill="auto"/>
          </w:tcPr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Experience of working in social housing and or support sector</w:t>
            </w:r>
          </w:p>
        </w:tc>
        <w:tc>
          <w:tcPr>
            <w:tcW w:w="4621" w:type="dxa"/>
            <w:shd w:val="clear" w:color="auto" w:fill="auto"/>
          </w:tcPr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 xml:space="preserve">An appropriate and relevant qualification in, </w:t>
            </w:r>
            <w:r w:rsidR="003F5B11">
              <w:rPr>
                <w:rFonts w:ascii="Arial" w:eastAsia="Calibri" w:hAnsi="Arial" w:cs="Arial"/>
                <w:sz w:val="22"/>
                <w:szCs w:val="22"/>
              </w:rPr>
              <w:t xml:space="preserve">Domestic Violence, </w:t>
            </w:r>
            <w:r w:rsidRPr="00FD7D2C">
              <w:rPr>
                <w:rFonts w:ascii="Arial" w:eastAsia="Calibri" w:hAnsi="Arial" w:cs="Arial"/>
                <w:sz w:val="22"/>
                <w:szCs w:val="22"/>
              </w:rPr>
              <w:t>Housing Support, Money Advice, Health and Social Care and/or wellbeing (or working towards a qualification)</w:t>
            </w:r>
          </w:p>
        </w:tc>
      </w:tr>
      <w:tr w:rsidR="003671A9" w:rsidTr="00FD7D2C">
        <w:tc>
          <w:tcPr>
            <w:tcW w:w="4621" w:type="dxa"/>
            <w:shd w:val="clear" w:color="auto" w:fill="auto"/>
          </w:tcPr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Proven experience of working with vulnerable people</w:t>
            </w:r>
          </w:p>
        </w:tc>
        <w:tc>
          <w:tcPr>
            <w:tcW w:w="4621" w:type="dxa"/>
            <w:shd w:val="clear" w:color="auto" w:fill="auto"/>
          </w:tcPr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The ability to work evenings and weekends as required</w:t>
            </w:r>
          </w:p>
        </w:tc>
      </w:tr>
      <w:tr w:rsidR="003671A9" w:rsidTr="00FD7D2C">
        <w:tc>
          <w:tcPr>
            <w:tcW w:w="4621" w:type="dxa"/>
            <w:shd w:val="clear" w:color="auto" w:fill="auto"/>
          </w:tcPr>
          <w:p w:rsidR="003671A9" w:rsidRPr="00FD7D2C" w:rsidRDefault="003F5B11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 detailed</w:t>
            </w:r>
            <w:r w:rsidR="003671A9" w:rsidRPr="00FD7D2C">
              <w:rPr>
                <w:rFonts w:ascii="Arial" w:eastAsia="Calibri" w:hAnsi="Arial" w:cs="Arial"/>
                <w:sz w:val="22"/>
                <w:szCs w:val="22"/>
              </w:rPr>
              <w:t xml:space="preserve"> understanding of the welfare benefits system</w:t>
            </w:r>
          </w:p>
        </w:tc>
        <w:tc>
          <w:tcPr>
            <w:tcW w:w="4621" w:type="dxa"/>
            <w:shd w:val="clear" w:color="auto" w:fill="auto"/>
          </w:tcPr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Ability to encourage others to participate in activities</w:t>
            </w:r>
          </w:p>
        </w:tc>
      </w:tr>
      <w:tr w:rsidR="003671A9" w:rsidTr="00FD7D2C">
        <w:tc>
          <w:tcPr>
            <w:tcW w:w="4621" w:type="dxa"/>
            <w:shd w:val="clear" w:color="auto" w:fill="auto"/>
          </w:tcPr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A good understanding of basic budget and money advice support</w:t>
            </w:r>
          </w:p>
        </w:tc>
        <w:tc>
          <w:tcPr>
            <w:tcW w:w="4621" w:type="dxa"/>
            <w:shd w:val="clear" w:color="auto" w:fill="auto"/>
          </w:tcPr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An awareness of financial exclusion amongst low income and/or vulnerable customers</w:t>
            </w:r>
          </w:p>
        </w:tc>
      </w:tr>
      <w:tr w:rsidR="003671A9" w:rsidTr="00FD7D2C">
        <w:tc>
          <w:tcPr>
            <w:tcW w:w="4621" w:type="dxa"/>
            <w:shd w:val="clear" w:color="auto" w:fill="auto"/>
          </w:tcPr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Good verbal communication skills and the ability to communicate effectively to a variety of people</w:t>
            </w:r>
          </w:p>
        </w:tc>
        <w:tc>
          <w:tcPr>
            <w:tcW w:w="4621" w:type="dxa"/>
            <w:shd w:val="clear" w:color="auto" w:fill="auto"/>
          </w:tcPr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671A9" w:rsidTr="00FD7D2C">
        <w:tc>
          <w:tcPr>
            <w:tcW w:w="4621" w:type="dxa"/>
            <w:shd w:val="clear" w:color="auto" w:fill="auto"/>
          </w:tcPr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GCSE (or equivalent) in English and Maths</w:t>
            </w:r>
          </w:p>
        </w:tc>
        <w:tc>
          <w:tcPr>
            <w:tcW w:w="4621" w:type="dxa"/>
            <w:shd w:val="clear" w:color="auto" w:fill="auto"/>
          </w:tcPr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671A9" w:rsidTr="00FD7D2C">
        <w:tc>
          <w:tcPr>
            <w:tcW w:w="4621" w:type="dxa"/>
            <w:shd w:val="clear" w:color="auto" w:fill="auto"/>
          </w:tcPr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 xml:space="preserve">Familiarity and confidence with IT, including Word, Excel, PowerPoint, Outlook </w:t>
            </w:r>
            <w:proofErr w:type="spellStart"/>
            <w:r w:rsidRPr="00FD7D2C">
              <w:rPr>
                <w:rFonts w:ascii="Arial" w:eastAsia="Calibri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671A9" w:rsidTr="00FD7D2C">
        <w:tc>
          <w:tcPr>
            <w:tcW w:w="4621" w:type="dxa"/>
            <w:shd w:val="clear" w:color="auto" w:fill="auto"/>
          </w:tcPr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A commitment to equal opportunities and ensuring services are accessible</w:t>
            </w:r>
          </w:p>
        </w:tc>
        <w:tc>
          <w:tcPr>
            <w:tcW w:w="4621" w:type="dxa"/>
            <w:shd w:val="clear" w:color="auto" w:fill="auto"/>
          </w:tcPr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671A9" w:rsidTr="00FD7D2C">
        <w:tc>
          <w:tcPr>
            <w:tcW w:w="4621" w:type="dxa"/>
            <w:shd w:val="clear" w:color="auto" w:fill="auto"/>
          </w:tcPr>
          <w:p w:rsidR="003671A9" w:rsidRPr="00A4646D" w:rsidRDefault="003F5B11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t>Understanding of the problems faced by those on a low income, and of the skills needed to sustain an effective tenancy</w:t>
            </w:r>
          </w:p>
        </w:tc>
        <w:tc>
          <w:tcPr>
            <w:tcW w:w="4621" w:type="dxa"/>
            <w:shd w:val="clear" w:color="auto" w:fill="auto"/>
          </w:tcPr>
          <w:p w:rsidR="003671A9" w:rsidRPr="00A4646D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671A9" w:rsidTr="00FD7D2C">
        <w:tc>
          <w:tcPr>
            <w:tcW w:w="4621" w:type="dxa"/>
            <w:shd w:val="clear" w:color="auto" w:fill="auto"/>
          </w:tcPr>
          <w:p w:rsidR="003671A9" w:rsidRPr="00A4646D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t>Ability to keep accurate records relating to customers</w:t>
            </w:r>
          </w:p>
        </w:tc>
        <w:tc>
          <w:tcPr>
            <w:tcW w:w="4621" w:type="dxa"/>
            <w:shd w:val="clear" w:color="auto" w:fill="auto"/>
          </w:tcPr>
          <w:p w:rsidR="003671A9" w:rsidRPr="00A4646D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671A9" w:rsidTr="00FD7D2C">
        <w:tc>
          <w:tcPr>
            <w:tcW w:w="4621" w:type="dxa"/>
            <w:shd w:val="clear" w:color="auto" w:fill="auto"/>
          </w:tcPr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Ability to work on own initiative and prioritise own workload</w:t>
            </w:r>
          </w:p>
        </w:tc>
        <w:tc>
          <w:tcPr>
            <w:tcW w:w="4621" w:type="dxa"/>
            <w:shd w:val="clear" w:color="auto" w:fill="auto"/>
          </w:tcPr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F5B11" w:rsidRPr="00A4646D" w:rsidTr="00FD7D2C">
        <w:tc>
          <w:tcPr>
            <w:tcW w:w="4621" w:type="dxa"/>
            <w:shd w:val="clear" w:color="auto" w:fill="auto"/>
          </w:tcPr>
          <w:p w:rsidR="003F5B11" w:rsidRPr="00A4646D" w:rsidRDefault="003F5B11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lastRenderedPageBreak/>
              <w:t>Ability to develop, deliver and evaluate tenancy sustainability training sessions</w:t>
            </w:r>
          </w:p>
        </w:tc>
        <w:tc>
          <w:tcPr>
            <w:tcW w:w="4621" w:type="dxa"/>
            <w:shd w:val="clear" w:color="auto" w:fill="auto"/>
          </w:tcPr>
          <w:p w:rsidR="003F5B11" w:rsidRPr="00A4646D" w:rsidRDefault="003F5B11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F5B11" w:rsidRPr="00A4646D" w:rsidTr="00FD7D2C">
        <w:tc>
          <w:tcPr>
            <w:tcW w:w="4621" w:type="dxa"/>
            <w:shd w:val="clear" w:color="auto" w:fill="auto"/>
          </w:tcPr>
          <w:p w:rsidR="003F5B11" w:rsidRPr="00A4646D" w:rsidRDefault="003F5B11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t>Ability to develop, deliver and evaluate personal goal plans</w:t>
            </w:r>
          </w:p>
        </w:tc>
        <w:tc>
          <w:tcPr>
            <w:tcW w:w="4621" w:type="dxa"/>
            <w:shd w:val="clear" w:color="auto" w:fill="auto"/>
          </w:tcPr>
          <w:p w:rsidR="003F5B11" w:rsidRPr="00A4646D" w:rsidRDefault="003F5B11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671A9" w:rsidRPr="00A4646D" w:rsidTr="00FD7D2C">
        <w:tc>
          <w:tcPr>
            <w:tcW w:w="4621" w:type="dxa"/>
            <w:shd w:val="clear" w:color="auto" w:fill="auto"/>
          </w:tcPr>
          <w:p w:rsidR="003671A9" w:rsidRPr="00A4646D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t>Ability to employ negotiation skills successfully</w:t>
            </w:r>
          </w:p>
        </w:tc>
        <w:tc>
          <w:tcPr>
            <w:tcW w:w="4621" w:type="dxa"/>
            <w:shd w:val="clear" w:color="auto" w:fill="auto"/>
          </w:tcPr>
          <w:p w:rsidR="003671A9" w:rsidRPr="00A4646D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F5B11" w:rsidRPr="00A4646D" w:rsidTr="00FD7D2C">
        <w:tc>
          <w:tcPr>
            <w:tcW w:w="4621" w:type="dxa"/>
            <w:shd w:val="clear" w:color="auto" w:fill="auto"/>
          </w:tcPr>
          <w:p w:rsidR="003F5B11" w:rsidRPr="00A4646D" w:rsidRDefault="003F5B11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t>To represent the organisation at multi agency meetings and debrief colleagues accordingly</w:t>
            </w:r>
          </w:p>
        </w:tc>
        <w:tc>
          <w:tcPr>
            <w:tcW w:w="4621" w:type="dxa"/>
            <w:shd w:val="clear" w:color="auto" w:fill="auto"/>
          </w:tcPr>
          <w:p w:rsidR="003F5B11" w:rsidRPr="00A4646D" w:rsidRDefault="003F5B11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671A9" w:rsidRPr="00A4646D" w:rsidTr="00FD7D2C">
        <w:tc>
          <w:tcPr>
            <w:tcW w:w="4621" w:type="dxa"/>
            <w:shd w:val="clear" w:color="auto" w:fill="auto"/>
          </w:tcPr>
          <w:p w:rsidR="003671A9" w:rsidRPr="00A4646D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t>To creatively work up solutions to issues</w:t>
            </w:r>
          </w:p>
        </w:tc>
        <w:tc>
          <w:tcPr>
            <w:tcW w:w="4621" w:type="dxa"/>
            <w:shd w:val="clear" w:color="auto" w:fill="auto"/>
          </w:tcPr>
          <w:p w:rsidR="003671A9" w:rsidRPr="00A4646D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671A9" w:rsidTr="00FD7D2C">
        <w:tc>
          <w:tcPr>
            <w:tcW w:w="4621" w:type="dxa"/>
            <w:shd w:val="clear" w:color="auto" w:fill="auto"/>
          </w:tcPr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t>To very quickly build trust and rapport</w:t>
            </w:r>
            <w:bookmarkStart w:id="0" w:name="_GoBack"/>
            <w:bookmarkEnd w:id="0"/>
          </w:p>
        </w:tc>
        <w:tc>
          <w:tcPr>
            <w:tcW w:w="4621" w:type="dxa"/>
            <w:shd w:val="clear" w:color="auto" w:fill="auto"/>
          </w:tcPr>
          <w:p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14E3D" w:rsidRDefault="00B14E3D" w:rsidP="00B14E3D">
      <w:pPr>
        <w:rPr>
          <w:rFonts w:ascii="Arial" w:hAnsi="Arial" w:cs="Arial"/>
          <w:sz w:val="22"/>
          <w:szCs w:val="22"/>
        </w:rPr>
      </w:pPr>
    </w:p>
    <w:sectPr w:rsidR="00B14E3D" w:rsidSect="00526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2F"/>
    <w:rsid w:val="00091918"/>
    <w:rsid w:val="000D17EB"/>
    <w:rsid w:val="00122516"/>
    <w:rsid w:val="0019067B"/>
    <w:rsid w:val="00210866"/>
    <w:rsid w:val="00217B4F"/>
    <w:rsid w:val="002F1663"/>
    <w:rsid w:val="002F6565"/>
    <w:rsid w:val="00307A64"/>
    <w:rsid w:val="003151E9"/>
    <w:rsid w:val="003671A9"/>
    <w:rsid w:val="003F5B11"/>
    <w:rsid w:val="004462C9"/>
    <w:rsid w:val="0046744C"/>
    <w:rsid w:val="00526515"/>
    <w:rsid w:val="006467A1"/>
    <w:rsid w:val="00894675"/>
    <w:rsid w:val="009029D2"/>
    <w:rsid w:val="009547B0"/>
    <w:rsid w:val="009A519B"/>
    <w:rsid w:val="00A4646D"/>
    <w:rsid w:val="00A67298"/>
    <w:rsid w:val="00B14E3D"/>
    <w:rsid w:val="00B2742F"/>
    <w:rsid w:val="00E45906"/>
    <w:rsid w:val="00EA3DFF"/>
    <w:rsid w:val="00F82049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225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39"/>
    <w:rsid w:val="003671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F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225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39"/>
    <w:rsid w:val="003671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F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D17642C7.dotm</Template>
  <TotalTime>1</TotalTime>
  <Pages>2</Pages>
  <Words>227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2</cp:revision>
  <cp:lastPrinted>2009-04-07T09:57:00Z</cp:lastPrinted>
  <dcterms:created xsi:type="dcterms:W3CDTF">2019-02-25T13:43:00Z</dcterms:created>
  <dcterms:modified xsi:type="dcterms:W3CDTF">2019-02-25T13:43:00Z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-1535117176</vt:i4>
  </property>
  <property fmtid="{D5CDD505-2E9C-101B-9397-08002B2CF9AE}" pid="3" name="_NewReviewCycle">
    <vt:lpwstr/>
  </property>
  <property fmtid="{D5CDD505-2E9C-101B-9397-08002B2CF9AE}" pid="4" name="_EmailSubject">
    <vt:lpwstr>Salary Benchmarking 2019</vt:lpwstr>
  </property>
  <property fmtid="{D5CDD505-2E9C-101B-9397-08002B2CF9AE}" pid="5" name="_AuthorEmail">
    <vt:lpwstr>Becky.Coote@teignhousing.co.uk</vt:lpwstr>
  </property>
  <property fmtid="{D5CDD505-2E9C-101B-9397-08002B2CF9AE}" pid="6" name="_AuthorEmailDisplayName">
    <vt:lpwstr>Becky Coote</vt:lpwstr>
  </property>
  <property fmtid="{D5CDD505-2E9C-101B-9397-08002B2CF9AE}" pid="7" name="_PreviousAdHocReviewCycleID">
    <vt:i4>-414679826</vt:i4>
  </property>
  <property fmtid="{D5CDD505-2E9C-101B-9397-08002B2CF9AE}" pid="8" name="_ReviewingToolsShownOnce">
    <vt:lpwstr/>
  </property>
</Properties>
</file>