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42F" w:rsidRDefault="001B35F5" w:rsidP="00B2742F">
      <w:pPr>
        <w:jc w:val="center"/>
      </w:pPr>
      <w:r>
        <w:rPr>
          <w:noProof/>
        </w:rPr>
        <w:drawing>
          <wp:inline distT="0" distB="0" distL="0" distR="0">
            <wp:extent cx="1419225" cy="752475"/>
            <wp:effectExtent l="0" t="0" r="9525" b="9525"/>
            <wp:docPr id="1" name="Picture 1" descr="TeignHous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gnHousing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2F" w:rsidRDefault="00B2742F"/>
    <w:p w:rsidR="00B2742F" w:rsidRDefault="00B274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</w:t>
      </w:r>
      <w:r w:rsidR="00CA5A3D">
        <w:rPr>
          <w:rFonts w:ascii="Arial" w:hAnsi="Arial" w:cs="Arial"/>
          <w:b/>
          <w:sz w:val="22"/>
          <w:szCs w:val="22"/>
        </w:rPr>
        <w:t>ON SPECIFICATION:</w:t>
      </w:r>
      <w:r w:rsidR="00CA5A3D">
        <w:rPr>
          <w:rFonts w:ascii="Arial" w:hAnsi="Arial" w:cs="Arial"/>
          <w:b/>
          <w:sz w:val="22"/>
          <w:szCs w:val="22"/>
        </w:rPr>
        <w:tab/>
      </w:r>
      <w:r w:rsidR="005F7170">
        <w:rPr>
          <w:rFonts w:ascii="Arial" w:hAnsi="Arial" w:cs="Arial"/>
          <w:b/>
          <w:sz w:val="22"/>
          <w:szCs w:val="22"/>
        </w:rPr>
        <w:t>ASB/</w:t>
      </w:r>
      <w:bookmarkStart w:id="0" w:name="_GoBack"/>
      <w:bookmarkEnd w:id="0"/>
      <w:r w:rsidR="00216540">
        <w:rPr>
          <w:rFonts w:ascii="Arial" w:hAnsi="Arial" w:cs="Arial"/>
          <w:b/>
          <w:sz w:val="22"/>
          <w:szCs w:val="22"/>
        </w:rPr>
        <w:t>Tenancy Enforcement Advisor</w:t>
      </w:r>
    </w:p>
    <w:p w:rsidR="000929FE" w:rsidRDefault="000929FE">
      <w:pPr>
        <w:rPr>
          <w:rFonts w:ascii="Arial" w:hAnsi="Arial" w:cs="Arial"/>
          <w:b/>
          <w:sz w:val="22"/>
          <w:szCs w:val="22"/>
        </w:rPr>
      </w:pPr>
    </w:p>
    <w:p w:rsidR="000929FE" w:rsidRPr="000929FE" w:rsidRDefault="000929FE" w:rsidP="000929FE">
      <w:pPr>
        <w:rPr>
          <w:rFonts w:ascii="Arial" w:hAnsi="Arial"/>
          <w:szCs w:val="20"/>
        </w:rPr>
      </w:pPr>
    </w:p>
    <w:p w:rsidR="000929FE" w:rsidRPr="000929FE" w:rsidRDefault="000929FE" w:rsidP="000929FE">
      <w:pPr>
        <w:rPr>
          <w:rFonts w:ascii="Arial" w:hAnsi="Arial"/>
          <w:b/>
          <w:szCs w:val="20"/>
        </w:rPr>
      </w:pPr>
      <w:r w:rsidRPr="000929FE">
        <w:rPr>
          <w:rFonts w:ascii="Arial" w:hAnsi="Arial"/>
          <w:b/>
          <w:szCs w:val="20"/>
        </w:rPr>
        <w:t>Technical requirements</w:t>
      </w:r>
    </w:p>
    <w:p w:rsidR="000929FE" w:rsidRDefault="000929FE">
      <w:pPr>
        <w:rPr>
          <w:rFonts w:ascii="Arial" w:hAnsi="Arial" w:cs="Arial"/>
          <w:b/>
          <w:sz w:val="22"/>
          <w:szCs w:val="22"/>
        </w:rPr>
      </w:pPr>
    </w:p>
    <w:p w:rsidR="00B2742F" w:rsidRDefault="00B2742F">
      <w:pPr>
        <w:rPr>
          <w:rFonts w:ascii="Arial" w:hAnsi="Arial" w:cs="Arial"/>
          <w:b/>
          <w:sz w:val="22"/>
          <w:szCs w:val="22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80"/>
        <w:gridCol w:w="2660"/>
      </w:tblGrid>
      <w:tr w:rsidR="00B2742F" w:rsidRPr="00E23425">
        <w:trPr>
          <w:cantSplit/>
          <w:trHeight w:hRule="exact" w:val="454"/>
        </w:trPr>
        <w:tc>
          <w:tcPr>
            <w:tcW w:w="2088" w:type="dxa"/>
            <w:shd w:val="clear" w:color="auto" w:fill="C0C0C0"/>
            <w:vAlign w:val="center"/>
          </w:tcPr>
          <w:p w:rsidR="00B2742F" w:rsidRPr="000B7745" w:rsidRDefault="00526515" w:rsidP="00526515">
            <w:pPr>
              <w:pStyle w:val="Heading1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 w:rsidRPr="000B7745">
              <w:rPr>
                <w:rFonts w:ascii="Arial" w:hAnsi="Arial" w:cs="Arial"/>
                <w:sz w:val="22"/>
                <w:szCs w:val="22"/>
              </w:rPr>
              <w:t>Qualities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B2742F" w:rsidRPr="000B7745" w:rsidRDefault="00526515" w:rsidP="005265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7745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660" w:type="dxa"/>
            <w:shd w:val="clear" w:color="auto" w:fill="C0C0C0"/>
            <w:vAlign w:val="center"/>
          </w:tcPr>
          <w:p w:rsidR="00B2742F" w:rsidRPr="000B7745" w:rsidRDefault="00526515" w:rsidP="00526515">
            <w:pPr>
              <w:pStyle w:val="Heading3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 w:rsidRPr="000B7745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B2742F" w:rsidRPr="00E23425">
        <w:trPr>
          <w:cantSplit/>
        </w:trPr>
        <w:tc>
          <w:tcPr>
            <w:tcW w:w="2088" w:type="dxa"/>
          </w:tcPr>
          <w:p w:rsidR="00B2742F" w:rsidRPr="000B7745" w:rsidRDefault="00B2742F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2742F" w:rsidRPr="000B7745" w:rsidRDefault="00CA5A3D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7745"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3780" w:type="dxa"/>
          </w:tcPr>
          <w:p w:rsidR="00283FBE" w:rsidRPr="000929FE" w:rsidRDefault="00283FBE" w:rsidP="00283FBE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A good standard of education.</w:t>
            </w:r>
          </w:p>
          <w:p w:rsidR="00283FBE" w:rsidRPr="000929FE" w:rsidRDefault="00283FBE" w:rsidP="00283FBE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Housing related qualification to NVQ L3, or a willingness to study.</w:t>
            </w:r>
          </w:p>
          <w:p w:rsidR="00CA5A3D" w:rsidRPr="000B7745" w:rsidRDefault="00CA5A3D" w:rsidP="00B27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:rsidR="000B7745" w:rsidRPr="000B7745" w:rsidRDefault="000B7745" w:rsidP="00B274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742F" w:rsidRPr="00E23425">
        <w:trPr>
          <w:cantSplit/>
        </w:trPr>
        <w:tc>
          <w:tcPr>
            <w:tcW w:w="2088" w:type="dxa"/>
          </w:tcPr>
          <w:p w:rsidR="00B2742F" w:rsidRPr="000B7745" w:rsidRDefault="00B2742F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5A3D" w:rsidRPr="000B7745" w:rsidRDefault="00B2742F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7745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  <w:r w:rsidR="00CA5A3D" w:rsidRPr="000B7745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:rsidR="00B2742F" w:rsidRPr="000B7745" w:rsidRDefault="00CA5A3D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7745">
              <w:rPr>
                <w:rFonts w:ascii="Arial" w:hAnsi="Arial" w:cs="Arial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3780" w:type="dxa"/>
          </w:tcPr>
          <w:p w:rsidR="00283FBE" w:rsidRPr="000929FE" w:rsidRDefault="00283FBE" w:rsidP="00283FBE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An awareness of Landlord and Tenant legislation and procedure relating to both general tenancy and other tenures.</w:t>
            </w:r>
          </w:p>
          <w:p w:rsidR="00283FBE" w:rsidRPr="000929FE" w:rsidRDefault="00283FBE" w:rsidP="00283FBE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An awareness of occasions that require liaison with Social Services (</w:t>
            </w:r>
            <w:proofErr w:type="spellStart"/>
            <w:r w:rsidRPr="000929FE">
              <w:rPr>
                <w:rFonts w:ascii="Arial" w:hAnsi="Arial"/>
                <w:szCs w:val="20"/>
              </w:rPr>
              <w:t>eg</w:t>
            </w:r>
            <w:proofErr w:type="spellEnd"/>
            <w:r w:rsidRPr="000929FE">
              <w:rPr>
                <w:rFonts w:ascii="Arial" w:hAnsi="Arial"/>
                <w:szCs w:val="20"/>
              </w:rPr>
              <w:t xml:space="preserve"> child protection, domestic violence)</w:t>
            </w:r>
          </w:p>
          <w:p w:rsidR="00283FBE" w:rsidRPr="000929FE" w:rsidRDefault="00283FBE" w:rsidP="00283FBE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Appropriate means of transport.</w:t>
            </w:r>
          </w:p>
          <w:p w:rsidR="00B50EA6" w:rsidRDefault="00283FBE" w:rsidP="003D6165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An ability to undertake work outside of normal office hours to meet the needs of the business.</w:t>
            </w:r>
          </w:p>
          <w:p w:rsidR="00283FBE" w:rsidRPr="000929FE" w:rsidRDefault="00283FBE" w:rsidP="00283FBE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A sound knowledge of Landlord and Tenant legislation and best practice, supported by practical experience.</w:t>
            </w:r>
          </w:p>
          <w:p w:rsidR="00283FBE" w:rsidRPr="00283FBE" w:rsidRDefault="00283FBE" w:rsidP="00283FBE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A knowledge of effective strategies available in the management of ASB, supported by practical experience.</w:t>
            </w:r>
          </w:p>
        </w:tc>
        <w:tc>
          <w:tcPr>
            <w:tcW w:w="2660" w:type="dxa"/>
          </w:tcPr>
          <w:p w:rsidR="00283FBE" w:rsidRPr="000929FE" w:rsidRDefault="00283FBE" w:rsidP="00283FBE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An awareness of Welfare Benefits, particularly Housing Benefits and USB</w:t>
            </w:r>
          </w:p>
          <w:p w:rsidR="00283FBE" w:rsidRPr="000929FE" w:rsidRDefault="00283FBE" w:rsidP="00283FBE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A sound understanding of the rent recovery processes and pre-court action plans in relation to rent arrears.</w:t>
            </w:r>
          </w:p>
          <w:p w:rsidR="00283FBE" w:rsidRPr="000929FE" w:rsidRDefault="00283FBE" w:rsidP="00283FBE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A sound knowledge of neighbourhood management strategies and techniques, sup</w:t>
            </w:r>
            <w:r>
              <w:rPr>
                <w:rFonts w:ascii="Arial" w:hAnsi="Arial"/>
                <w:szCs w:val="20"/>
              </w:rPr>
              <w:t>ported by practical application</w:t>
            </w:r>
            <w:r w:rsidRPr="000929FE">
              <w:rPr>
                <w:rFonts w:ascii="Arial" w:hAnsi="Arial"/>
                <w:szCs w:val="20"/>
              </w:rPr>
              <w:t>.</w:t>
            </w:r>
          </w:p>
          <w:p w:rsidR="00283FBE" w:rsidRPr="000929FE" w:rsidRDefault="00283FBE" w:rsidP="00283FBE">
            <w:pPr>
              <w:numPr>
                <w:ilvl w:val="0"/>
                <w:numId w:val="1"/>
              </w:numPr>
              <w:rPr>
                <w:rFonts w:ascii="Arial" w:hAnsi="Arial"/>
                <w:szCs w:val="20"/>
              </w:rPr>
            </w:pPr>
            <w:r w:rsidRPr="000929FE">
              <w:rPr>
                <w:rFonts w:ascii="Arial" w:hAnsi="Arial"/>
                <w:szCs w:val="20"/>
              </w:rPr>
              <w:t>A good understanding of Housing Benefits.</w:t>
            </w:r>
          </w:p>
          <w:p w:rsidR="003D6165" w:rsidRPr="000B7745" w:rsidRDefault="003D6165" w:rsidP="00E26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742F" w:rsidRPr="00B2742F" w:rsidRDefault="00B2742F">
      <w:pPr>
        <w:rPr>
          <w:rFonts w:ascii="Arial" w:hAnsi="Arial" w:cs="Arial"/>
          <w:sz w:val="22"/>
          <w:szCs w:val="22"/>
        </w:rPr>
      </w:pPr>
    </w:p>
    <w:sectPr w:rsidR="00B2742F" w:rsidRPr="00B2742F" w:rsidSect="00526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260A"/>
    <w:multiLevelType w:val="hybridMultilevel"/>
    <w:tmpl w:val="15D27EB0"/>
    <w:lvl w:ilvl="0" w:tplc="82E89F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929FE"/>
    <w:rsid w:val="000B7745"/>
    <w:rsid w:val="001048E4"/>
    <w:rsid w:val="001B35F5"/>
    <w:rsid w:val="001D1CBF"/>
    <w:rsid w:val="00216540"/>
    <w:rsid w:val="00283FBE"/>
    <w:rsid w:val="003D3A61"/>
    <w:rsid w:val="003D6165"/>
    <w:rsid w:val="003F507B"/>
    <w:rsid w:val="004626BC"/>
    <w:rsid w:val="00526515"/>
    <w:rsid w:val="005465EF"/>
    <w:rsid w:val="00561A34"/>
    <w:rsid w:val="005E28EE"/>
    <w:rsid w:val="005F7170"/>
    <w:rsid w:val="006D09BB"/>
    <w:rsid w:val="00750F6B"/>
    <w:rsid w:val="00785A5E"/>
    <w:rsid w:val="007C4745"/>
    <w:rsid w:val="00B2742F"/>
    <w:rsid w:val="00B50EA6"/>
    <w:rsid w:val="00CA5A3D"/>
    <w:rsid w:val="00D749DA"/>
    <w:rsid w:val="00E24142"/>
    <w:rsid w:val="00E264F0"/>
    <w:rsid w:val="00E3740D"/>
    <w:rsid w:val="00E92EF9"/>
    <w:rsid w:val="00F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D6748"/>
  <w15:docId w15:val="{063987C8-B71B-4311-8423-64B7758C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2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2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D97B78FB.dotm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2</cp:revision>
  <cp:lastPrinted>2017-07-04T11:49:00Z</cp:lastPrinted>
  <dcterms:created xsi:type="dcterms:W3CDTF">2019-09-24T09:55:00Z</dcterms:created>
  <dcterms:modified xsi:type="dcterms:W3CDTF">2019-09-24T09:55:00Z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1419590102</vt:i4>
  </property>
  <property fmtid="{D5CDD505-2E9C-101B-9397-08002B2CF9AE}" pid="3" name="_NewReviewCycle">
    <vt:lpwstr/>
  </property>
  <property fmtid="{D5CDD505-2E9C-101B-9397-08002B2CF9AE}" pid="4" name="_EmailSubject">
    <vt:lpwstr>Tenancy Enforcement Advisor</vt:lpwstr>
  </property>
  <property fmtid="{D5CDD505-2E9C-101B-9397-08002B2CF9AE}" pid="5" name="_AuthorEmail">
    <vt:lpwstr>Sarah.Prescott@teignhousing.co.uk</vt:lpwstr>
  </property>
  <property fmtid="{D5CDD505-2E9C-101B-9397-08002B2CF9AE}" pid="6" name="_AuthorEmailDisplayName">
    <vt:lpwstr>Sarah Prescott</vt:lpwstr>
  </property>
  <property fmtid="{D5CDD505-2E9C-101B-9397-08002B2CF9AE}" pid="7" name="_PreviousAdHocReviewCycleID">
    <vt:i4>-937138922</vt:i4>
  </property>
  <property fmtid="{D5CDD505-2E9C-101B-9397-08002B2CF9AE}" pid="8" name="_ReviewingToolsShownOnce">
    <vt:lpwstr/>
  </property>
</Properties>
</file>