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AD8" w:rsidRDefault="00257AD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57AD8" w:rsidRPr="00AE264B" w:rsidRDefault="00AD3FA9">
      <w:pPr>
        <w:rPr>
          <w:rFonts w:ascii="Arial" w:hAnsi="Arial" w:cs="Arial"/>
          <w:b/>
        </w:rPr>
      </w:pPr>
      <w:r w:rsidRPr="00AE264B">
        <w:rPr>
          <w:rFonts w:ascii="Arial" w:hAnsi="Arial" w:cs="Arial"/>
          <w:b/>
        </w:rPr>
        <w:t xml:space="preserve">Person Specification:  </w:t>
      </w:r>
      <w:r w:rsidR="00DC6FBE">
        <w:rPr>
          <w:rFonts w:ascii="Arial" w:hAnsi="Arial" w:cs="Arial"/>
          <w:b/>
        </w:rPr>
        <w:t xml:space="preserve">Finance </w:t>
      </w:r>
      <w:r w:rsidR="00AE264B" w:rsidRPr="00AE264B">
        <w:rPr>
          <w:rFonts w:ascii="Arial" w:hAnsi="Arial" w:cs="Arial"/>
          <w:b/>
        </w:rPr>
        <w:t>Systems and Project Co-</w:t>
      </w:r>
      <w:r w:rsidR="003E6818">
        <w:rPr>
          <w:rFonts w:ascii="Arial" w:hAnsi="Arial" w:cs="Arial"/>
          <w:b/>
        </w:rPr>
        <w:t>O</w:t>
      </w:r>
      <w:r w:rsidR="003E6818" w:rsidRPr="00AE264B">
        <w:rPr>
          <w:rFonts w:ascii="Arial" w:hAnsi="Arial" w:cs="Arial"/>
          <w:b/>
        </w:rPr>
        <w:t>rdinator</w:t>
      </w:r>
    </w:p>
    <w:tbl>
      <w:tblPr>
        <w:tblpPr w:leftFromText="180" w:rightFromText="180" w:vertAnchor="page" w:horzAnchor="page" w:tblpXSpec="center" w:tblpY="1396"/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80"/>
        <w:gridCol w:w="2660"/>
      </w:tblGrid>
      <w:tr w:rsidR="005821D7" w:rsidRPr="005821D7" w:rsidTr="003A66AE">
        <w:trPr>
          <w:cantSplit/>
          <w:trHeight w:hRule="exact" w:val="1428"/>
          <w:jc w:val="center"/>
        </w:trPr>
        <w:tc>
          <w:tcPr>
            <w:tcW w:w="2088" w:type="dxa"/>
            <w:shd w:val="clear" w:color="auto" w:fill="C0C0C0"/>
            <w:vAlign w:val="center"/>
          </w:tcPr>
          <w:p w:rsidR="003A66AE" w:rsidRDefault="003A66AE" w:rsidP="003A66AE">
            <w:pPr>
              <w:keepNext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5821D7" w:rsidRPr="005821D7" w:rsidRDefault="005821D7" w:rsidP="003A66AE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821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Qualities</w:t>
            </w:r>
          </w:p>
        </w:tc>
        <w:tc>
          <w:tcPr>
            <w:tcW w:w="3780" w:type="dxa"/>
            <w:shd w:val="clear" w:color="auto" w:fill="C0C0C0"/>
            <w:vAlign w:val="center"/>
          </w:tcPr>
          <w:p w:rsidR="005821D7" w:rsidRPr="00B416CE" w:rsidRDefault="005821D7" w:rsidP="003A66AE">
            <w:pPr>
              <w:keepNext/>
              <w:jc w:val="right"/>
              <w:outlineLvl w:val="0"/>
              <w:rPr>
                <w:sz w:val="28"/>
                <w:lang w:val="en-GB"/>
              </w:rPr>
            </w:pPr>
          </w:p>
          <w:p w:rsidR="005821D7" w:rsidRPr="00B416CE" w:rsidRDefault="005821D7" w:rsidP="003A66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B416CE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Essential</w:t>
            </w:r>
          </w:p>
        </w:tc>
        <w:tc>
          <w:tcPr>
            <w:tcW w:w="2660" w:type="dxa"/>
            <w:shd w:val="clear" w:color="auto" w:fill="C0C0C0"/>
            <w:vAlign w:val="center"/>
          </w:tcPr>
          <w:p w:rsidR="000A79B3" w:rsidRDefault="000A79B3" w:rsidP="003A66AE">
            <w:pPr>
              <w:keepNext/>
              <w:ind w:right="150"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5821D7" w:rsidRPr="005821D7" w:rsidRDefault="005821D7" w:rsidP="003A66AE">
            <w:pPr>
              <w:keepNext/>
              <w:ind w:right="150"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821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5821D7" w:rsidRPr="005821D7" w:rsidTr="003A66AE">
        <w:trPr>
          <w:cantSplit/>
          <w:trHeight w:val="10333"/>
          <w:jc w:val="center"/>
        </w:trPr>
        <w:tc>
          <w:tcPr>
            <w:tcW w:w="2088" w:type="dxa"/>
            <w:shd w:val="clear" w:color="auto" w:fill="auto"/>
          </w:tcPr>
          <w:p w:rsidR="005821D7" w:rsidRPr="005821D7" w:rsidRDefault="005821D7" w:rsidP="003A66AE">
            <w:pPr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  <w:p w:rsidR="005821D7" w:rsidRPr="005821D7" w:rsidRDefault="005821D7" w:rsidP="003A66AE">
            <w:pP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5821D7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Competencies</w:t>
            </w:r>
          </w:p>
        </w:tc>
        <w:tc>
          <w:tcPr>
            <w:tcW w:w="3780" w:type="dxa"/>
            <w:shd w:val="clear" w:color="auto" w:fill="auto"/>
          </w:tcPr>
          <w:p w:rsidR="00080B81" w:rsidRPr="00F125DC" w:rsidRDefault="00082F4C" w:rsidP="00F125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25DC">
              <w:rPr>
                <w:rFonts w:ascii="Arial" w:hAnsi="Arial" w:cs="Arial"/>
                <w:sz w:val="22"/>
                <w:szCs w:val="22"/>
                <w:lang w:val="en-GB"/>
              </w:rPr>
              <w:t xml:space="preserve">Be able </w:t>
            </w:r>
            <w:r w:rsidR="00080B81" w:rsidRPr="00F125DC">
              <w:rPr>
                <w:rFonts w:ascii="Arial" w:hAnsi="Arial" w:cs="Arial"/>
                <w:sz w:val="22"/>
                <w:szCs w:val="22"/>
                <w:lang w:val="en-GB"/>
              </w:rPr>
              <w:t>to identify and develop new working practices, processes and procedures to promote efficiency</w:t>
            </w:r>
            <w:r w:rsidR="005C3DDE" w:rsidRPr="00F125D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821D7" w:rsidRPr="00F125DC" w:rsidRDefault="00082F4C" w:rsidP="00F125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25DC">
              <w:rPr>
                <w:rFonts w:ascii="Arial" w:hAnsi="Arial" w:cs="Arial"/>
                <w:sz w:val="22"/>
                <w:szCs w:val="22"/>
                <w:lang w:val="en-GB"/>
              </w:rPr>
              <w:t>Be able</w:t>
            </w:r>
            <w:r w:rsidR="005821D7" w:rsidRPr="00F125DC">
              <w:rPr>
                <w:rFonts w:ascii="Arial" w:hAnsi="Arial" w:cs="Arial"/>
                <w:sz w:val="22"/>
                <w:szCs w:val="22"/>
                <w:lang w:val="en-GB"/>
              </w:rPr>
              <w:t xml:space="preserve"> to </w:t>
            </w:r>
            <w:r w:rsidR="008B5F02" w:rsidRPr="00F125DC">
              <w:rPr>
                <w:rFonts w:ascii="Arial" w:hAnsi="Arial" w:cs="Arial"/>
                <w:sz w:val="22"/>
                <w:szCs w:val="22"/>
                <w:lang w:val="en-GB"/>
              </w:rPr>
              <w:t>effectively</w:t>
            </w:r>
            <w:r w:rsidR="005821D7" w:rsidRPr="00F125DC">
              <w:rPr>
                <w:rFonts w:ascii="Arial" w:hAnsi="Arial" w:cs="Arial"/>
                <w:sz w:val="22"/>
                <w:szCs w:val="22"/>
                <w:lang w:val="en-GB"/>
              </w:rPr>
              <w:t xml:space="preserve"> communicate </w:t>
            </w:r>
            <w:r w:rsidR="00080B81" w:rsidRPr="00F125DC">
              <w:rPr>
                <w:rFonts w:ascii="Arial" w:hAnsi="Arial" w:cs="Arial"/>
                <w:sz w:val="22"/>
                <w:szCs w:val="22"/>
                <w:lang w:val="en-GB"/>
              </w:rPr>
              <w:t xml:space="preserve">information </w:t>
            </w:r>
            <w:r w:rsidR="005821D7" w:rsidRPr="00F125DC">
              <w:rPr>
                <w:rFonts w:ascii="Arial" w:hAnsi="Arial" w:cs="Arial"/>
                <w:sz w:val="22"/>
                <w:szCs w:val="22"/>
                <w:lang w:val="en-GB"/>
              </w:rPr>
              <w:t>to both lay and professional people.</w:t>
            </w:r>
          </w:p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821D7" w:rsidRPr="00F125DC" w:rsidRDefault="005C3DDE" w:rsidP="00F125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25DC">
              <w:rPr>
                <w:rFonts w:ascii="Arial" w:hAnsi="Arial" w:cs="Arial"/>
                <w:sz w:val="22"/>
                <w:szCs w:val="22"/>
                <w:lang w:val="en-GB"/>
              </w:rPr>
              <w:t>Be f</w:t>
            </w:r>
            <w:r w:rsidR="005821D7" w:rsidRPr="00F125DC">
              <w:rPr>
                <w:rFonts w:ascii="Arial" w:hAnsi="Arial" w:cs="Arial"/>
                <w:sz w:val="22"/>
                <w:szCs w:val="22"/>
                <w:lang w:val="en-GB"/>
              </w:rPr>
              <w:t>ully conversant with th</w:t>
            </w:r>
            <w:r w:rsidR="00A3019B" w:rsidRPr="00F125DC">
              <w:rPr>
                <w:rFonts w:ascii="Arial" w:hAnsi="Arial" w:cs="Arial"/>
                <w:sz w:val="22"/>
                <w:szCs w:val="22"/>
                <w:lang w:val="en-GB"/>
              </w:rPr>
              <w:t>e uses of finance and payroll software</w:t>
            </w:r>
            <w:r w:rsidR="005821D7" w:rsidRPr="00F125D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821D7" w:rsidRPr="00F125DC" w:rsidRDefault="005C3DDE" w:rsidP="00F125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25DC">
              <w:rPr>
                <w:rFonts w:ascii="Arial" w:hAnsi="Arial" w:cs="Arial"/>
                <w:sz w:val="22"/>
                <w:szCs w:val="22"/>
                <w:lang w:val="en-GB"/>
              </w:rPr>
              <w:t xml:space="preserve">Be able to </w:t>
            </w:r>
            <w:r w:rsidR="005821D7" w:rsidRPr="00F125DC">
              <w:rPr>
                <w:rFonts w:ascii="Arial" w:hAnsi="Arial" w:cs="Arial"/>
                <w:sz w:val="22"/>
                <w:szCs w:val="22"/>
                <w:lang w:val="en-GB"/>
              </w:rPr>
              <w:t>manage workl</w:t>
            </w:r>
            <w:r w:rsidR="00A3019B" w:rsidRPr="00F125DC">
              <w:rPr>
                <w:rFonts w:ascii="Arial" w:hAnsi="Arial" w:cs="Arial"/>
                <w:sz w:val="22"/>
                <w:szCs w:val="22"/>
                <w:lang w:val="en-GB"/>
              </w:rPr>
              <w:t xml:space="preserve">oads to </w:t>
            </w:r>
            <w:r w:rsidR="00080B81" w:rsidRPr="00F125DC">
              <w:rPr>
                <w:rFonts w:ascii="Arial" w:hAnsi="Arial" w:cs="Arial"/>
                <w:sz w:val="22"/>
                <w:szCs w:val="22"/>
                <w:lang w:val="en-GB"/>
              </w:rPr>
              <w:t>meet deadlines</w:t>
            </w:r>
            <w:r w:rsidR="00A3019B" w:rsidRPr="00F125DC">
              <w:rPr>
                <w:rFonts w:ascii="Arial" w:hAnsi="Arial" w:cs="Arial"/>
                <w:sz w:val="22"/>
                <w:szCs w:val="22"/>
                <w:lang w:val="en-GB"/>
              </w:rPr>
              <w:t xml:space="preserve"> and bring</w:t>
            </w:r>
            <w:r w:rsidR="005821D7" w:rsidRPr="00F125DC">
              <w:rPr>
                <w:rFonts w:ascii="Arial" w:hAnsi="Arial" w:cs="Arial"/>
                <w:sz w:val="22"/>
                <w:szCs w:val="22"/>
                <w:lang w:val="en-GB"/>
              </w:rPr>
              <w:t xml:space="preserve"> set objectives to successful completion within agreed deadlines.</w:t>
            </w:r>
          </w:p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25DC">
              <w:rPr>
                <w:rFonts w:ascii="Arial" w:hAnsi="Arial" w:cs="Arial"/>
                <w:sz w:val="22"/>
                <w:szCs w:val="22"/>
                <w:lang w:val="en-GB"/>
              </w:rPr>
              <w:t>Well-developed inter-personal skills.</w:t>
            </w:r>
          </w:p>
          <w:p w:rsidR="00C95DE7" w:rsidRPr="00F125DC" w:rsidRDefault="00C95DE7" w:rsidP="00F125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95DE7" w:rsidRPr="00F125DC" w:rsidRDefault="00C95DE7" w:rsidP="00F125DC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 w:rsidRPr="00F125DC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Have a </w:t>
            </w:r>
            <w:r w:rsidR="008F0C8F" w:rsidRPr="00F125DC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sound</w:t>
            </w:r>
            <w:r w:rsidRPr="00F125DC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 knowledge of the complete finance function and have a </w:t>
            </w:r>
            <w:r w:rsidR="008F0C8F" w:rsidRPr="00F125DC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good</w:t>
            </w:r>
            <w:r w:rsidRPr="00F125DC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 knowledge of system integration and process review.  </w:t>
            </w:r>
          </w:p>
          <w:p w:rsidR="00C95DE7" w:rsidRPr="00F125DC" w:rsidRDefault="00C95DE7" w:rsidP="00F125D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F0C8F" w:rsidRPr="00F125DC" w:rsidRDefault="00C95DE7" w:rsidP="00F125DC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 w:rsidRPr="00F125DC"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  <w:r w:rsidR="003E6818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orward </w:t>
            </w:r>
            <w:r w:rsidRPr="00F125DC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looking and </w:t>
            </w:r>
            <w:r w:rsidR="008F0C8F" w:rsidRPr="00F125DC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innovative</w:t>
            </w:r>
          </w:p>
          <w:p w:rsidR="00F125DC" w:rsidRPr="00F125DC" w:rsidRDefault="00F125DC" w:rsidP="00F125DC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:rsidR="00082F4C" w:rsidRPr="00F125DC" w:rsidRDefault="008F0C8F" w:rsidP="00F125DC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 w:rsidRPr="00F125DC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Have an appreciation of the importance of the role of Finance in evolving organisation.   </w:t>
            </w:r>
          </w:p>
          <w:p w:rsidR="008F0C8F" w:rsidRPr="00C95DE7" w:rsidRDefault="008F0C8F" w:rsidP="008F0C8F">
            <w:pPr>
              <w:spacing w:line="360" w:lineRule="auto"/>
              <w:rPr>
                <w:rFonts w:ascii="Arial" w:hAnsi="Arial"/>
                <w:sz w:val="22"/>
                <w:szCs w:val="22"/>
                <w:highlight w:val="yellow"/>
                <w:lang w:val="en-GB"/>
              </w:rPr>
            </w:pPr>
          </w:p>
          <w:p w:rsidR="00C95DE7" w:rsidRDefault="00C95DE7" w:rsidP="003A66A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C95DE7" w:rsidRPr="00F91A48" w:rsidRDefault="00C95DE7" w:rsidP="003A66A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660" w:type="dxa"/>
          </w:tcPr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8F0C8F" w:rsidRPr="00F125DC" w:rsidRDefault="008F0C8F" w:rsidP="00F125DC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 w:rsidRPr="00F125DC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Be experienced in the subject of process performance optimisation, data maintenance and integrity </w:t>
            </w:r>
          </w:p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5821D7" w:rsidRPr="00F125DC" w:rsidRDefault="005821D7" w:rsidP="00F125D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5821D7" w:rsidRPr="005821D7" w:rsidTr="003A66AE">
        <w:trPr>
          <w:cantSplit/>
          <w:jc w:val="center"/>
        </w:trPr>
        <w:tc>
          <w:tcPr>
            <w:tcW w:w="2088" w:type="dxa"/>
          </w:tcPr>
          <w:p w:rsidR="005821D7" w:rsidRPr="005821D7" w:rsidRDefault="005821D7" w:rsidP="003A66AE">
            <w:pPr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  <w:p w:rsidR="005821D7" w:rsidRPr="005821D7" w:rsidRDefault="005821D7" w:rsidP="003A66AE">
            <w:pP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5821D7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Job Knowledge</w:t>
            </w:r>
          </w:p>
        </w:tc>
        <w:tc>
          <w:tcPr>
            <w:tcW w:w="3780" w:type="dxa"/>
          </w:tcPr>
          <w:p w:rsidR="005821D7" w:rsidRPr="00554913" w:rsidRDefault="008B5F02" w:rsidP="00554913">
            <w:pPr>
              <w:pStyle w:val="BodyText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Thorough</w:t>
            </w:r>
            <w:r w:rsidR="00554913">
              <w:rPr>
                <w:sz w:val="22"/>
                <w:szCs w:val="22"/>
              </w:rPr>
              <w:t xml:space="preserve"> k</w:t>
            </w:r>
            <w:r w:rsidR="005821D7" w:rsidRPr="003A66AE">
              <w:rPr>
                <w:sz w:val="22"/>
                <w:szCs w:val="22"/>
              </w:rPr>
              <w:t>nowledge and under</w:t>
            </w:r>
            <w:r w:rsidR="00554913">
              <w:rPr>
                <w:sz w:val="22"/>
                <w:szCs w:val="22"/>
              </w:rPr>
              <w:t xml:space="preserve">standing </w:t>
            </w:r>
            <w:r w:rsidR="00F91A48">
              <w:rPr>
                <w:sz w:val="22"/>
                <w:szCs w:val="22"/>
              </w:rPr>
              <w:t>of the complete finance function</w:t>
            </w:r>
            <w:r w:rsidR="0090043F">
              <w:rPr>
                <w:sz w:val="22"/>
                <w:szCs w:val="22"/>
              </w:rPr>
              <w:t>.</w:t>
            </w:r>
          </w:p>
        </w:tc>
        <w:tc>
          <w:tcPr>
            <w:tcW w:w="2660" w:type="dxa"/>
          </w:tcPr>
          <w:p w:rsidR="005821D7" w:rsidRPr="003A66AE" w:rsidRDefault="005821D7" w:rsidP="005C60AA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A66AE">
              <w:rPr>
                <w:rFonts w:ascii="Arial" w:hAnsi="Arial"/>
                <w:sz w:val="22"/>
                <w:szCs w:val="22"/>
              </w:rPr>
              <w:t>Working knowledge of all aspects of R</w:t>
            </w:r>
            <w:r w:rsidR="005C60AA">
              <w:rPr>
                <w:rFonts w:ascii="Arial" w:hAnsi="Arial"/>
                <w:sz w:val="22"/>
                <w:szCs w:val="22"/>
              </w:rPr>
              <w:t xml:space="preserve">egistered </w:t>
            </w:r>
            <w:r w:rsidRPr="003A66AE">
              <w:rPr>
                <w:rFonts w:ascii="Arial" w:hAnsi="Arial"/>
                <w:sz w:val="22"/>
                <w:szCs w:val="22"/>
              </w:rPr>
              <w:t>S</w:t>
            </w:r>
            <w:r w:rsidR="005C60AA">
              <w:rPr>
                <w:rFonts w:ascii="Arial" w:hAnsi="Arial"/>
                <w:sz w:val="22"/>
                <w:szCs w:val="22"/>
              </w:rPr>
              <w:t xml:space="preserve">ocial </w:t>
            </w:r>
            <w:r w:rsidRPr="003A66AE">
              <w:rPr>
                <w:rFonts w:ascii="Arial" w:hAnsi="Arial"/>
                <w:sz w:val="22"/>
                <w:szCs w:val="22"/>
              </w:rPr>
              <w:t>L</w:t>
            </w:r>
            <w:r w:rsidR="005C60AA">
              <w:rPr>
                <w:rFonts w:ascii="Arial" w:hAnsi="Arial"/>
                <w:sz w:val="22"/>
                <w:szCs w:val="22"/>
              </w:rPr>
              <w:t>andlord (RSL)</w:t>
            </w:r>
            <w:r w:rsidRPr="003A66AE">
              <w:rPr>
                <w:rFonts w:ascii="Arial" w:hAnsi="Arial"/>
                <w:sz w:val="22"/>
                <w:szCs w:val="22"/>
              </w:rPr>
              <w:t xml:space="preserve"> regulations and procedures</w:t>
            </w:r>
          </w:p>
        </w:tc>
      </w:tr>
      <w:tr w:rsidR="005821D7" w:rsidRPr="005821D7" w:rsidTr="003A66AE">
        <w:trPr>
          <w:cantSplit/>
          <w:jc w:val="center"/>
        </w:trPr>
        <w:tc>
          <w:tcPr>
            <w:tcW w:w="2088" w:type="dxa"/>
          </w:tcPr>
          <w:p w:rsidR="005821D7" w:rsidRPr="005821D7" w:rsidRDefault="005821D7" w:rsidP="003A66AE">
            <w:pPr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  <w:p w:rsidR="005821D7" w:rsidRPr="005821D7" w:rsidRDefault="005821D7" w:rsidP="003A66AE">
            <w:pP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5821D7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Experience</w:t>
            </w:r>
          </w:p>
        </w:tc>
        <w:tc>
          <w:tcPr>
            <w:tcW w:w="3780" w:type="dxa"/>
          </w:tcPr>
          <w:p w:rsidR="005821D7" w:rsidRPr="008B5F02" w:rsidRDefault="005821D7" w:rsidP="003A66A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705386">
              <w:rPr>
                <w:rFonts w:ascii="Arial" w:hAnsi="Arial"/>
                <w:sz w:val="22"/>
                <w:szCs w:val="22"/>
                <w:lang w:val="en-GB"/>
              </w:rPr>
              <w:t xml:space="preserve">Evidence of </w:t>
            </w:r>
            <w:r w:rsidR="0090043F" w:rsidRPr="00705386">
              <w:rPr>
                <w:rFonts w:ascii="Arial" w:hAnsi="Arial"/>
                <w:sz w:val="22"/>
                <w:szCs w:val="22"/>
                <w:lang w:val="en-GB"/>
              </w:rPr>
              <w:t>a good working knowledge of the systems used in the finance function and</w:t>
            </w:r>
            <w:r w:rsidR="0090043F">
              <w:rPr>
                <w:rFonts w:ascii="Arial" w:hAnsi="Arial"/>
                <w:sz w:val="22"/>
                <w:szCs w:val="22"/>
                <w:lang w:val="en-GB"/>
              </w:rPr>
              <w:t xml:space="preserve"> a thorough understanding of how they integrate.</w:t>
            </w:r>
          </w:p>
          <w:p w:rsidR="005821D7" w:rsidRPr="008B5F02" w:rsidRDefault="005821D7" w:rsidP="003A66A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5821D7" w:rsidRDefault="008B5F02" w:rsidP="003A66A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8B5F02">
              <w:rPr>
                <w:rFonts w:ascii="Arial" w:hAnsi="Arial"/>
                <w:sz w:val="22"/>
                <w:szCs w:val="22"/>
                <w:lang w:val="en-GB"/>
              </w:rPr>
              <w:t>Evidence</w:t>
            </w:r>
            <w:r w:rsidR="00554913" w:rsidRPr="008B5F02">
              <w:rPr>
                <w:rFonts w:ascii="Arial" w:hAnsi="Arial"/>
                <w:sz w:val="22"/>
                <w:szCs w:val="22"/>
                <w:lang w:val="en-GB"/>
              </w:rPr>
              <w:t xml:space="preserve"> of </w:t>
            </w:r>
            <w:r w:rsidRPr="008B5F02">
              <w:rPr>
                <w:rFonts w:ascii="Arial" w:hAnsi="Arial"/>
                <w:sz w:val="22"/>
                <w:szCs w:val="22"/>
                <w:lang w:val="en-GB"/>
              </w:rPr>
              <w:t xml:space="preserve">the ability to constantly review and update process and </w:t>
            </w:r>
            <w:r w:rsidR="00080B81" w:rsidRPr="008B5F02">
              <w:rPr>
                <w:rFonts w:ascii="Arial" w:hAnsi="Arial"/>
                <w:sz w:val="22"/>
                <w:szCs w:val="22"/>
                <w:lang w:val="en-GB"/>
              </w:rPr>
              <w:t>procedures</w:t>
            </w:r>
            <w:r w:rsidRPr="008B5F02">
              <w:rPr>
                <w:rFonts w:ascii="Arial" w:hAnsi="Arial"/>
                <w:sz w:val="22"/>
                <w:szCs w:val="22"/>
                <w:lang w:val="en-GB"/>
              </w:rPr>
              <w:t xml:space="preserve"> in a changing </w:t>
            </w:r>
            <w:r w:rsidR="00080B81" w:rsidRPr="008B5F02">
              <w:rPr>
                <w:rFonts w:ascii="Arial" w:hAnsi="Arial"/>
                <w:sz w:val="22"/>
                <w:szCs w:val="22"/>
                <w:lang w:val="en-GB"/>
              </w:rPr>
              <w:t>environment</w:t>
            </w:r>
            <w:r w:rsidRPr="008B5F02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</w:p>
          <w:p w:rsidR="007E158C" w:rsidRDefault="007E158C" w:rsidP="003A66A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C95DE7" w:rsidRDefault="00C95DE7" w:rsidP="00C95D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C95DE7" w:rsidRDefault="00C95DE7" w:rsidP="00C95D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C95DE7" w:rsidRPr="007E158C" w:rsidRDefault="00C95DE7" w:rsidP="00C95D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5821D7" w:rsidRPr="006F2D71" w:rsidRDefault="005821D7" w:rsidP="003A66AE">
            <w:pPr>
              <w:rPr>
                <w:rFonts w:ascii="Arial" w:hAnsi="Arial"/>
                <w:sz w:val="22"/>
                <w:szCs w:val="22"/>
                <w:highlight w:val="yellow"/>
                <w:lang w:val="en-GB"/>
              </w:rPr>
            </w:pPr>
          </w:p>
          <w:p w:rsidR="005821D7" w:rsidRPr="003A66AE" w:rsidRDefault="005821D7" w:rsidP="003A66A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660" w:type="dxa"/>
          </w:tcPr>
          <w:p w:rsidR="005821D7" w:rsidRDefault="005821D7" w:rsidP="003A66A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A66AE">
              <w:rPr>
                <w:rFonts w:ascii="Arial" w:hAnsi="Arial"/>
                <w:sz w:val="22"/>
                <w:szCs w:val="22"/>
                <w:lang w:val="en-GB"/>
              </w:rPr>
              <w:t>Involvement in establishing, d</w:t>
            </w:r>
            <w:r w:rsidR="00DB0BCE">
              <w:rPr>
                <w:rFonts w:ascii="Arial" w:hAnsi="Arial"/>
                <w:sz w:val="22"/>
                <w:szCs w:val="22"/>
                <w:lang w:val="en-GB"/>
              </w:rPr>
              <w:t>eveloping and integrating a finance system</w:t>
            </w:r>
            <w:r w:rsidRPr="003A66AE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286649" w:rsidRDefault="00286649" w:rsidP="003A66A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286649" w:rsidRPr="003A66AE" w:rsidRDefault="00286649" w:rsidP="003A66A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5821D7" w:rsidRDefault="00286649" w:rsidP="003A66AE">
            <w:pPr>
              <w:rPr>
                <w:rFonts w:ascii="Arial" w:hAnsi="Arial" w:cs="Arial"/>
                <w:sz w:val="22"/>
                <w:szCs w:val="22"/>
              </w:rPr>
            </w:pPr>
            <w:r w:rsidRPr="006D3710">
              <w:rPr>
                <w:rFonts w:ascii="Arial" w:hAnsi="Arial" w:cs="Arial"/>
                <w:sz w:val="22"/>
                <w:szCs w:val="22"/>
              </w:rPr>
              <w:t>Experience of an organisation or work environment undergoing significant change</w:t>
            </w:r>
          </w:p>
          <w:p w:rsidR="00286649" w:rsidRDefault="00286649" w:rsidP="003A66AE">
            <w:pPr>
              <w:rPr>
                <w:rFonts w:ascii="Arial" w:hAnsi="Arial" w:cs="Arial"/>
                <w:sz w:val="22"/>
                <w:szCs w:val="22"/>
              </w:rPr>
            </w:pPr>
          </w:p>
          <w:p w:rsidR="00286649" w:rsidRPr="003A66AE" w:rsidRDefault="00286649" w:rsidP="003A66A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5821D7" w:rsidRPr="005821D7" w:rsidTr="003A66AE">
        <w:trPr>
          <w:cantSplit/>
          <w:jc w:val="center"/>
        </w:trPr>
        <w:tc>
          <w:tcPr>
            <w:tcW w:w="2088" w:type="dxa"/>
          </w:tcPr>
          <w:p w:rsidR="005821D7" w:rsidRPr="005821D7" w:rsidRDefault="005821D7" w:rsidP="003A66AE">
            <w:pPr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  <w:p w:rsidR="005821D7" w:rsidRPr="005821D7" w:rsidRDefault="005821D7" w:rsidP="003A66AE">
            <w:pP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5821D7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Commitment</w:t>
            </w:r>
          </w:p>
        </w:tc>
        <w:tc>
          <w:tcPr>
            <w:tcW w:w="3780" w:type="dxa"/>
          </w:tcPr>
          <w:p w:rsidR="005821D7" w:rsidRPr="003A66AE" w:rsidRDefault="005821D7" w:rsidP="003A66A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A66AE">
              <w:rPr>
                <w:rFonts w:ascii="Arial" w:hAnsi="Arial"/>
                <w:sz w:val="22"/>
                <w:szCs w:val="22"/>
                <w:lang w:val="en-GB"/>
              </w:rPr>
              <w:t xml:space="preserve">Commitment to </w:t>
            </w:r>
            <w:r w:rsidR="00A91A61">
              <w:rPr>
                <w:rFonts w:ascii="Arial" w:hAnsi="Arial"/>
                <w:sz w:val="22"/>
                <w:szCs w:val="22"/>
                <w:lang w:val="en-GB"/>
              </w:rPr>
              <w:t>customer service</w:t>
            </w:r>
            <w:r w:rsidRPr="003A66AE">
              <w:rPr>
                <w:rFonts w:ascii="Arial" w:hAnsi="Arial"/>
                <w:sz w:val="22"/>
                <w:szCs w:val="22"/>
                <w:lang w:val="en-GB"/>
              </w:rPr>
              <w:t>, equal opportunities and personal integrity.</w:t>
            </w:r>
          </w:p>
          <w:p w:rsidR="005821D7" w:rsidRPr="003A66AE" w:rsidRDefault="005821D7" w:rsidP="003A66A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5821D7" w:rsidRPr="003A66AE" w:rsidRDefault="005821D7" w:rsidP="003A66AE">
            <w:pPr>
              <w:pStyle w:val="BodyText2"/>
              <w:spacing w:line="24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3A66AE">
              <w:rPr>
                <w:rFonts w:ascii="Arial" w:hAnsi="Arial"/>
                <w:sz w:val="22"/>
                <w:szCs w:val="22"/>
                <w:lang w:val="en-GB"/>
              </w:rPr>
              <w:t>Commitment to the principles of staff development and training.</w:t>
            </w:r>
          </w:p>
          <w:p w:rsidR="005821D7" w:rsidRPr="003A66AE" w:rsidRDefault="005821D7" w:rsidP="003A66A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A91A61" w:rsidRPr="003A66AE" w:rsidRDefault="005821D7" w:rsidP="003A66A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A66AE">
              <w:rPr>
                <w:rFonts w:ascii="Arial" w:hAnsi="Arial"/>
                <w:sz w:val="22"/>
                <w:szCs w:val="22"/>
                <w:lang w:val="en-GB"/>
              </w:rPr>
              <w:t>Commitment to working as part of a team.</w:t>
            </w:r>
          </w:p>
          <w:p w:rsidR="005821D7" w:rsidRPr="003A66AE" w:rsidRDefault="005821D7" w:rsidP="003A66A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660" w:type="dxa"/>
          </w:tcPr>
          <w:p w:rsidR="005821D7" w:rsidRPr="003A66AE" w:rsidRDefault="00A91A61" w:rsidP="003A66A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A66AE">
              <w:rPr>
                <w:rFonts w:ascii="Arial" w:hAnsi="Arial"/>
                <w:sz w:val="22"/>
                <w:szCs w:val="22"/>
                <w:lang w:val="en-GB"/>
              </w:rPr>
              <w:t>Proved commitment to social housing.</w:t>
            </w:r>
          </w:p>
        </w:tc>
      </w:tr>
      <w:tr w:rsidR="005821D7" w:rsidRPr="005821D7" w:rsidTr="003A66AE">
        <w:trPr>
          <w:cantSplit/>
          <w:jc w:val="center"/>
        </w:trPr>
        <w:tc>
          <w:tcPr>
            <w:tcW w:w="2088" w:type="dxa"/>
          </w:tcPr>
          <w:p w:rsidR="005821D7" w:rsidRPr="005821D7" w:rsidRDefault="005821D7" w:rsidP="003A66AE">
            <w:pPr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  <w:p w:rsidR="005821D7" w:rsidRPr="005821D7" w:rsidRDefault="005821D7" w:rsidP="003A66AE">
            <w:pP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5821D7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Qualifications</w:t>
            </w:r>
          </w:p>
        </w:tc>
        <w:tc>
          <w:tcPr>
            <w:tcW w:w="3780" w:type="dxa"/>
          </w:tcPr>
          <w:p w:rsidR="005821D7" w:rsidRPr="003A66AE" w:rsidRDefault="00600525" w:rsidP="003A66AE">
            <w:pPr>
              <w:ind w:right="15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A good standard of higher education </w:t>
            </w:r>
          </w:p>
        </w:tc>
        <w:tc>
          <w:tcPr>
            <w:tcW w:w="2660" w:type="dxa"/>
          </w:tcPr>
          <w:p w:rsidR="005821D7" w:rsidRPr="00600525" w:rsidRDefault="00600525" w:rsidP="003A66A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00525">
              <w:rPr>
                <w:rFonts w:ascii="Arial" w:hAnsi="Arial" w:cs="Arial"/>
                <w:sz w:val="22"/>
                <w:szCs w:val="22"/>
              </w:rPr>
              <w:t>Education to degree standard, professional membership</w:t>
            </w:r>
            <w:r>
              <w:rPr>
                <w:rFonts w:ascii="Arial" w:hAnsi="Arial" w:cs="Arial"/>
                <w:sz w:val="22"/>
                <w:szCs w:val="22"/>
              </w:rPr>
              <w:t xml:space="preserve"> etc.</w:t>
            </w:r>
          </w:p>
        </w:tc>
      </w:tr>
    </w:tbl>
    <w:p w:rsidR="00493E85" w:rsidRDefault="00493E85">
      <w:pPr>
        <w:rPr>
          <w:lang w:val="en-GB"/>
        </w:rPr>
      </w:pPr>
    </w:p>
    <w:p w:rsidR="00292CAB" w:rsidRDefault="00292CAB" w:rsidP="00292CAB">
      <w:pPr>
        <w:spacing w:line="360" w:lineRule="auto"/>
        <w:rPr>
          <w:rFonts w:ascii="Arial" w:hAnsi="Arial" w:cs="Arial"/>
          <w:color w:val="000000"/>
          <w:lang w:val="en"/>
        </w:rPr>
      </w:pPr>
    </w:p>
    <w:p w:rsidR="00292CAB" w:rsidRPr="00493E85" w:rsidRDefault="00292CAB">
      <w:pPr>
        <w:rPr>
          <w:lang w:val="en-GB"/>
        </w:rPr>
      </w:pPr>
    </w:p>
    <w:sectPr w:rsidR="00292CAB" w:rsidRPr="00493E85" w:rsidSect="00257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797" w:bottom="1440" w:left="179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539" w:rsidRDefault="00140539" w:rsidP="003A66AE">
      <w:r>
        <w:separator/>
      </w:r>
    </w:p>
  </w:endnote>
  <w:endnote w:type="continuationSeparator" w:id="0">
    <w:p w:rsidR="00140539" w:rsidRDefault="00140539" w:rsidP="003A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CAB" w:rsidRDefault="00292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CAB" w:rsidRDefault="00292C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CAB" w:rsidRDefault="0029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539" w:rsidRDefault="00140539" w:rsidP="003A66AE">
      <w:r>
        <w:separator/>
      </w:r>
    </w:p>
  </w:footnote>
  <w:footnote w:type="continuationSeparator" w:id="0">
    <w:p w:rsidR="00140539" w:rsidRDefault="00140539" w:rsidP="003A6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CAB" w:rsidRDefault="00292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CAB" w:rsidRDefault="00292C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CAB" w:rsidRDefault="00292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9453B"/>
    <w:multiLevelType w:val="hybridMultilevel"/>
    <w:tmpl w:val="0C906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04B5A"/>
    <w:multiLevelType w:val="hybridMultilevel"/>
    <w:tmpl w:val="E0408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85"/>
    <w:rsid w:val="00080B81"/>
    <w:rsid w:val="00082F4C"/>
    <w:rsid w:val="000A79B3"/>
    <w:rsid w:val="00103227"/>
    <w:rsid w:val="00111C82"/>
    <w:rsid w:val="00140539"/>
    <w:rsid w:val="00257AD8"/>
    <w:rsid w:val="00286649"/>
    <w:rsid w:val="00292CAB"/>
    <w:rsid w:val="00395AF0"/>
    <w:rsid w:val="003A66AE"/>
    <w:rsid w:val="003E6818"/>
    <w:rsid w:val="00404359"/>
    <w:rsid w:val="00493E85"/>
    <w:rsid w:val="00510451"/>
    <w:rsid w:val="00514288"/>
    <w:rsid w:val="00554913"/>
    <w:rsid w:val="005821D7"/>
    <w:rsid w:val="00583E18"/>
    <w:rsid w:val="005C3DDE"/>
    <w:rsid w:val="005C60AA"/>
    <w:rsid w:val="00600525"/>
    <w:rsid w:val="006A2636"/>
    <w:rsid w:val="006F2D71"/>
    <w:rsid w:val="00705386"/>
    <w:rsid w:val="007E158C"/>
    <w:rsid w:val="008B4D1E"/>
    <w:rsid w:val="008B5F02"/>
    <w:rsid w:val="008E6CE3"/>
    <w:rsid w:val="008F0C8F"/>
    <w:rsid w:val="0090043F"/>
    <w:rsid w:val="00916356"/>
    <w:rsid w:val="00A3019B"/>
    <w:rsid w:val="00A91A61"/>
    <w:rsid w:val="00AD3FA9"/>
    <w:rsid w:val="00AE264B"/>
    <w:rsid w:val="00B416CE"/>
    <w:rsid w:val="00BA0867"/>
    <w:rsid w:val="00BE260B"/>
    <w:rsid w:val="00C95DE7"/>
    <w:rsid w:val="00D534B0"/>
    <w:rsid w:val="00D70B81"/>
    <w:rsid w:val="00D92BFB"/>
    <w:rsid w:val="00DA1771"/>
    <w:rsid w:val="00DA5DD8"/>
    <w:rsid w:val="00DB0BCE"/>
    <w:rsid w:val="00DC6FBE"/>
    <w:rsid w:val="00E83804"/>
    <w:rsid w:val="00F125DC"/>
    <w:rsid w:val="00F9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7C354A-9F8D-41CF-BE3D-6494B133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E8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1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93E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1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3E85"/>
    <w:pPr>
      <w:keepNext/>
      <w:outlineLvl w:val="3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3E85"/>
    <w:pPr>
      <w:jc w:val="center"/>
    </w:pPr>
    <w:rPr>
      <w:rFonts w:ascii="Humanst521 BT" w:hAnsi="Humanst521 BT"/>
      <w:b/>
    </w:rPr>
  </w:style>
  <w:style w:type="paragraph" w:styleId="Subtitle">
    <w:name w:val="Subtitle"/>
    <w:basedOn w:val="Normal"/>
    <w:qFormat/>
    <w:rsid w:val="00493E85"/>
    <w:pPr>
      <w:jc w:val="center"/>
    </w:pPr>
    <w:rPr>
      <w:rFonts w:ascii="Arial" w:hAnsi="Arial"/>
      <w:b/>
    </w:rPr>
  </w:style>
  <w:style w:type="paragraph" w:styleId="BodyText2">
    <w:name w:val="Body Text 2"/>
    <w:basedOn w:val="Normal"/>
    <w:rsid w:val="00493E85"/>
    <w:pPr>
      <w:spacing w:line="163" w:lineRule="exact"/>
    </w:pPr>
    <w:rPr>
      <w:sz w:val="20"/>
    </w:rPr>
  </w:style>
  <w:style w:type="paragraph" w:styleId="BodyText">
    <w:name w:val="Body Text"/>
    <w:basedOn w:val="Normal"/>
    <w:rsid w:val="00493E85"/>
    <w:pPr>
      <w:tabs>
        <w:tab w:val="left" w:pos="-1080"/>
        <w:tab w:val="left" w:pos="-720"/>
        <w:tab w:val="left" w:pos="0"/>
        <w:tab w:val="left" w:pos="1440"/>
        <w:tab w:val="left" w:pos="2520"/>
      </w:tabs>
      <w:jc w:val="both"/>
    </w:pPr>
    <w:rPr>
      <w:szCs w:val="20"/>
      <w:lang w:val="en-GB"/>
    </w:rPr>
  </w:style>
  <w:style w:type="paragraph" w:styleId="BodyText3">
    <w:name w:val="Body Text 3"/>
    <w:basedOn w:val="Normal"/>
    <w:rsid w:val="00493E85"/>
    <w:pPr>
      <w:jc w:val="both"/>
    </w:pPr>
    <w:rPr>
      <w:rFonts w:ascii="Arial" w:hAnsi="Arial"/>
      <w:sz w:val="20"/>
      <w:lang w:val="en-GB"/>
    </w:rPr>
  </w:style>
  <w:style w:type="character" w:customStyle="1" w:styleId="Heading1Char">
    <w:name w:val="Heading 1 Char"/>
    <w:link w:val="Heading1"/>
    <w:uiPriority w:val="9"/>
    <w:rsid w:val="005821D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5821D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A66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A66A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A66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A66AE"/>
    <w:rPr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416CE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B416CE"/>
    <w:rPr>
      <w:rFonts w:ascii="Calibri" w:eastAsia="MS Mincho" w:hAnsi="Calibri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16C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82F7-457E-4972-A826-322E3FEF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C095947D.dotm</Template>
  <TotalTime>0</TotalTime>
  <Pages>2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TEIGN HOUSING</vt:lpstr>
    </vt:vector>
  </TitlesOfParts>
  <Company>Teign Housing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TEIGN HOUSING</dc:title>
  <dc:creator>Georgina.mason</dc:creator>
  <cp:lastModifiedBy>Sarah Prescott</cp:lastModifiedBy>
  <cp:revision>2</cp:revision>
  <dcterms:created xsi:type="dcterms:W3CDTF">2019-09-02T14:17:00Z</dcterms:created>
  <dcterms:modified xsi:type="dcterms:W3CDTF">2019-09-02T14:17:00Z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