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820" w:rsidRDefault="007B45C2" w:rsidP="00163CD2">
      <w:pPr>
        <w:pStyle w:val="Heading1"/>
        <w:spacing w:line="360" w:lineRule="auto"/>
        <w:jc w:val="right"/>
      </w:pPr>
      <w:r>
        <w:rPr>
          <w:noProof/>
          <w:lang w:eastAsia="en-GB"/>
        </w:rPr>
        <w:drawing>
          <wp:inline distT="0" distB="0" distL="0" distR="0">
            <wp:extent cx="1879657" cy="1003610"/>
            <wp:effectExtent l="0" t="0" r="6350" b="6350"/>
            <wp:docPr id="2" name="Picture 2" descr="I:\Corporate Services\HR\HR Standard Forms &amp; Letters\Logos\TeignHousing_mono (JAN 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Corporate Services\HR\HR Standard Forms &amp; Letters\Logos\TeignHousing_mono (JAN 1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937" cy="1004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820" w:rsidRDefault="00B6017B" w:rsidP="00163CD2">
      <w:pPr>
        <w:pStyle w:val="Heading2"/>
        <w:spacing w:before="120" w:after="120" w:line="360" w:lineRule="auto"/>
        <w:jc w:val="center"/>
        <w:rPr>
          <w:rFonts w:ascii="Arial" w:hAnsi="Arial" w:cs="Arial"/>
          <w:i w:val="0"/>
          <w:iCs w:val="0"/>
          <w:sz w:val="28"/>
          <w:szCs w:val="28"/>
        </w:rPr>
      </w:pPr>
      <w:r w:rsidRPr="004012AD">
        <w:rPr>
          <w:rFonts w:ascii="Arial" w:hAnsi="Arial" w:cs="Arial"/>
          <w:i w:val="0"/>
          <w:iCs w:val="0"/>
          <w:sz w:val="28"/>
          <w:szCs w:val="28"/>
        </w:rPr>
        <w:t>Person</w:t>
      </w:r>
      <w:r w:rsidR="00604820" w:rsidRPr="004012AD">
        <w:rPr>
          <w:rFonts w:ascii="Arial" w:hAnsi="Arial" w:cs="Arial"/>
          <w:i w:val="0"/>
          <w:iCs w:val="0"/>
          <w:sz w:val="28"/>
          <w:szCs w:val="28"/>
        </w:rPr>
        <w:t xml:space="preserve"> Specification – </w:t>
      </w:r>
      <w:r w:rsidR="0030678D" w:rsidRPr="004012AD">
        <w:rPr>
          <w:rFonts w:ascii="Arial" w:hAnsi="Arial" w:cs="Arial"/>
          <w:i w:val="0"/>
          <w:iCs w:val="0"/>
          <w:sz w:val="28"/>
          <w:szCs w:val="28"/>
        </w:rPr>
        <w:t xml:space="preserve">Legal </w:t>
      </w:r>
      <w:r w:rsidR="00300FD5">
        <w:rPr>
          <w:rFonts w:ascii="Arial" w:hAnsi="Arial" w:cs="Arial"/>
          <w:i w:val="0"/>
          <w:iCs w:val="0"/>
          <w:sz w:val="28"/>
          <w:szCs w:val="28"/>
        </w:rPr>
        <w:t>Administrator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7"/>
        <w:gridCol w:w="2767"/>
        <w:gridCol w:w="2768"/>
      </w:tblGrid>
      <w:tr w:rsidR="001855AC" w:rsidTr="00C13CF1">
        <w:tc>
          <w:tcPr>
            <w:tcW w:w="2767" w:type="dxa"/>
            <w:shd w:val="clear" w:color="auto" w:fill="BFBFBF" w:themeFill="background1" w:themeFillShade="BF"/>
            <w:vAlign w:val="center"/>
          </w:tcPr>
          <w:p w:rsidR="001855AC" w:rsidRPr="00742C20" w:rsidRDefault="001855AC" w:rsidP="001855AC">
            <w:pPr>
              <w:pStyle w:val="Heading2"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42C20">
              <w:rPr>
                <w:rFonts w:ascii="Arial" w:hAnsi="Arial" w:cs="Arial"/>
                <w:sz w:val="22"/>
                <w:szCs w:val="22"/>
              </w:rPr>
              <w:t>Qualities</w:t>
            </w:r>
          </w:p>
        </w:tc>
        <w:tc>
          <w:tcPr>
            <w:tcW w:w="2767" w:type="dxa"/>
            <w:shd w:val="clear" w:color="auto" w:fill="BFBFBF" w:themeFill="background1" w:themeFillShade="BF"/>
            <w:vAlign w:val="center"/>
          </w:tcPr>
          <w:p w:rsidR="001855AC" w:rsidRPr="00742C20" w:rsidRDefault="001855AC" w:rsidP="001855A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42C20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2768" w:type="dxa"/>
            <w:shd w:val="clear" w:color="auto" w:fill="BFBFBF" w:themeFill="background1" w:themeFillShade="BF"/>
            <w:vAlign w:val="center"/>
          </w:tcPr>
          <w:p w:rsidR="001855AC" w:rsidRPr="00742C20" w:rsidRDefault="001855AC" w:rsidP="001855AC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42C20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1855AC" w:rsidTr="001855AC">
        <w:tc>
          <w:tcPr>
            <w:tcW w:w="2767" w:type="dxa"/>
          </w:tcPr>
          <w:p w:rsidR="001855AC" w:rsidRPr="00CE62D4" w:rsidRDefault="001855AC" w:rsidP="001855AC">
            <w:pPr>
              <w:pStyle w:val="Heading2"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Qualifications</w:t>
            </w:r>
          </w:p>
        </w:tc>
        <w:tc>
          <w:tcPr>
            <w:tcW w:w="2767" w:type="dxa"/>
          </w:tcPr>
          <w:p w:rsidR="001855AC" w:rsidRPr="004012AD" w:rsidRDefault="001855AC" w:rsidP="001855A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GCSE English and Maths A-C</w:t>
            </w:r>
          </w:p>
        </w:tc>
        <w:tc>
          <w:tcPr>
            <w:tcW w:w="2768" w:type="dxa"/>
          </w:tcPr>
          <w:p w:rsidR="001855AC" w:rsidRDefault="001855AC" w:rsidP="001855AC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CILEx</w:t>
            </w:r>
            <w:proofErr w:type="spellEnd"/>
          </w:p>
          <w:p w:rsidR="001855AC" w:rsidRDefault="001855AC" w:rsidP="001855AC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Legal Secretary</w:t>
            </w:r>
          </w:p>
          <w:p w:rsidR="001855AC" w:rsidRDefault="001855AC" w:rsidP="001855AC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Paralegal</w:t>
            </w:r>
          </w:p>
          <w:p w:rsidR="001855AC" w:rsidRDefault="001855AC" w:rsidP="001855AC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Secretarial</w:t>
            </w:r>
          </w:p>
          <w:p w:rsidR="001855AC" w:rsidRPr="004012AD" w:rsidRDefault="001855AC" w:rsidP="001855AC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Administration</w:t>
            </w:r>
          </w:p>
        </w:tc>
      </w:tr>
      <w:tr w:rsidR="001855AC" w:rsidTr="001855AC">
        <w:tc>
          <w:tcPr>
            <w:tcW w:w="2767" w:type="dxa"/>
          </w:tcPr>
          <w:p w:rsidR="001855AC" w:rsidRPr="004012AD" w:rsidRDefault="001855AC" w:rsidP="001855AC">
            <w:pPr>
              <w:pStyle w:val="Heading2"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4012AD">
              <w:rPr>
                <w:rFonts w:ascii="Arial" w:hAnsi="Arial" w:cs="Arial"/>
                <w:sz w:val="22"/>
                <w:szCs w:val="22"/>
              </w:rPr>
              <w:t>Knowledge and experience</w:t>
            </w:r>
          </w:p>
        </w:tc>
        <w:tc>
          <w:tcPr>
            <w:tcW w:w="2767" w:type="dxa"/>
          </w:tcPr>
          <w:p w:rsidR="001855AC" w:rsidRDefault="001855AC" w:rsidP="001855AC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working within a legal or conveyancing department AND/OR experience of working for a housing association</w:t>
            </w:r>
          </w:p>
          <w:p w:rsidR="001855AC" w:rsidRDefault="001855AC" w:rsidP="001855AC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1855AC" w:rsidRPr="004012AD" w:rsidRDefault="001855AC" w:rsidP="001855AC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4012AD">
              <w:rPr>
                <w:rFonts w:ascii="Arial" w:hAnsi="Arial" w:cs="Arial"/>
                <w:sz w:val="22"/>
                <w:szCs w:val="22"/>
              </w:rPr>
              <w:t>Dealing with queries from customers or their representatives (face to face, telephone, e-mail or letter)</w:t>
            </w:r>
          </w:p>
        </w:tc>
        <w:tc>
          <w:tcPr>
            <w:tcW w:w="2768" w:type="dxa"/>
          </w:tcPr>
          <w:p w:rsidR="001855AC" w:rsidRPr="004012AD" w:rsidRDefault="001855AC" w:rsidP="001855AC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855AC" w:rsidRDefault="001855AC" w:rsidP="001855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4"/>
        <w:gridCol w:w="4296"/>
        <w:gridCol w:w="2182"/>
      </w:tblGrid>
      <w:tr w:rsidR="001855AC" w:rsidRPr="004012AD" w:rsidTr="00742C20">
        <w:trPr>
          <w:trHeight w:val="378"/>
        </w:trPr>
        <w:tc>
          <w:tcPr>
            <w:tcW w:w="0" w:type="auto"/>
          </w:tcPr>
          <w:p w:rsidR="001855AC" w:rsidRPr="004012AD" w:rsidRDefault="001855AC" w:rsidP="001855AC">
            <w:pPr>
              <w:pStyle w:val="Heading2"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4012AD">
              <w:rPr>
                <w:rFonts w:ascii="Arial" w:hAnsi="Arial" w:cs="Arial"/>
                <w:sz w:val="22"/>
                <w:szCs w:val="22"/>
              </w:rPr>
              <w:lastRenderedPageBreak/>
              <w:t>Competencies</w:t>
            </w:r>
          </w:p>
        </w:tc>
        <w:tc>
          <w:tcPr>
            <w:tcW w:w="0" w:type="auto"/>
          </w:tcPr>
          <w:p w:rsidR="001855AC" w:rsidRDefault="001855AC" w:rsidP="001855AC">
            <w:pPr>
              <w:pStyle w:val="BodyText"/>
              <w:framePr w:hSpace="0" w:wrap="auto" w:vAnchor="margin" w:hAnchor="text" w:yAlign="inline"/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Excellent organisational and interpersonal skills, with a customer focus</w:t>
            </w:r>
          </w:p>
          <w:p w:rsidR="001855AC" w:rsidRDefault="001855AC" w:rsidP="001855AC">
            <w:pPr>
              <w:pStyle w:val="BodyText"/>
              <w:framePr w:hSpace="0" w:wrap="auto" w:vAnchor="margin" w:hAnchor="text" w:yAlign="inline"/>
              <w:spacing w:line="360" w:lineRule="auto"/>
              <w:rPr>
                <w:rFonts w:ascii="Arial" w:hAnsi="Arial" w:cs="Arial"/>
                <w:sz w:val="22"/>
              </w:rPr>
            </w:pPr>
          </w:p>
          <w:p w:rsidR="001855AC" w:rsidRDefault="001855AC" w:rsidP="001855AC">
            <w:pPr>
              <w:pStyle w:val="BodyText"/>
              <w:framePr w:hSpace="0" w:wrap="auto" w:vAnchor="margin" w:hAnchor="text" w:yAlign="inline"/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Highly literate and numerate, with the ability to produce quality documents</w:t>
            </w:r>
          </w:p>
          <w:p w:rsidR="001855AC" w:rsidRDefault="001855AC" w:rsidP="001855AC">
            <w:pPr>
              <w:pStyle w:val="BodyText"/>
              <w:framePr w:hSpace="0" w:wrap="auto" w:vAnchor="margin" w:hAnchor="text" w:yAlign="inline"/>
              <w:spacing w:line="360" w:lineRule="auto"/>
              <w:ind w:firstLine="720"/>
              <w:rPr>
                <w:rFonts w:ascii="Arial" w:hAnsi="Arial" w:cs="Arial"/>
                <w:sz w:val="22"/>
              </w:rPr>
            </w:pPr>
          </w:p>
          <w:p w:rsidR="001855AC" w:rsidRDefault="001855AC" w:rsidP="001855AC">
            <w:pPr>
              <w:pStyle w:val="BodyText"/>
              <w:framePr w:hSpace="0" w:wrap="auto" w:vAnchor="margin" w:hAnchor="text" w:yAlign="inline"/>
              <w:spacing w:line="360" w:lineRule="auto"/>
              <w:rPr>
                <w:rFonts w:ascii="Arial" w:hAnsi="Arial" w:cs="Arial"/>
                <w:sz w:val="22"/>
              </w:rPr>
            </w:pPr>
            <w:r w:rsidRPr="004012AD">
              <w:rPr>
                <w:rFonts w:ascii="Arial" w:hAnsi="Arial" w:cs="Arial"/>
                <w:sz w:val="22"/>
                <w:szCs w:val="22"/>
              </w:rPr>
              <w:t xml:space="preserve">Calm under pressure, </w:t>
            </w:r>
            <w:proofErr w:type="spellStart"/>
            <w:r w:rsidRPr="004012AD">
              <w:rPr>
                <w:rFonts w:ascii="Arial" w:hAnsi="Arial" w:cs="Arial"/>
                <w:sz w:val="22"/>
                <w:szCs w:val="22"/>
              </w:rPr>
              <w:t>self motivated</w:t>
            </w:r>
            <w:proofErr w:type="spellEnd"/>
            <w:r>
              <w:rPr>
                <w:rFonts w:ascii="Arial" w:hAnsi="Arial" w:cs="Arial"/>
                <w:sz w:val="22"/>
              </w:rPr>
              <w:t>, able to effectively plan and manage own workload to achieve deadlines</w:t>
            </w:r>
          </w:p>
          <w:p w:rsidR="001855AC" w:rsidRDefault="001855AC" w:rsidP="001855AC">
            <w:pPr>
              <w:pStyle w:val="BodyText"/>
              <w:framePr w:hSpace="0" w:wrap="auto" w:vAnchor="margin" w:hAnchor="text" w:yAlign="inline"/>
              <w:spacing w:line="360" w:lineRule="auto"/>
              <w:rPr>
                <w:rFonts w:ascii="Arial" w:hAnsi="Arial" w:cs="Arial"/>
                <w:sz w:val="22"/>
              </w:rPr>
            </w:pPr>
          </w:p>
          <w:p w:rsidR="001855AC" w:rsidRDefault="001855AC" w:rsidP="001855A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012AD">
              <w:rPr>
                <w:rFonts w:ascii="Arial" w:hAnsi="Arial" w:cs="Arial"/>
                <w:sz w:val="22"/>
                <w:szCs w:val="22"/>
              </w:rPr>
              <w:t xml:space="preserve">Flexible and able to work </w:t>
            </w:r>
            <w:r>
              <w:rPr>
                <w:rFonts w:ascii="Arial" w:hAnsi="Arial" w:cs="Arial"/>
                <w:sz w:val="22"/>
                <w:szCs w:val="22"/>
              </w:rPr>
              <w:t xml:space="preserve">individually and </w:t>
            </w:r>
            <w:r w:rsidRPr="004012AD">
              <w:rPr>
                <w:rFonts w:ascii="Arial" w:hAnsi="Arial" w:cs="Arial"/>
                <w:sz w:val="22"/>
                <w:szCs w:val="22"/>
              </w:rPr>
              <w:t>as part of a team</w:t>
            </w:r>
          </w:p>
          <w:p w:rsidR="001855AC" w:rsidRPr="004012AD" w:rsidRDefault="001855AC" w:rsidP="001855A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1855AC" w:rsidRDefault="001855AC" w:rsidP="001855A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Able to use a variety of software packages including Word, Excel and Outlook</w:t>
            </w:r>
          </w:p>
          <w:p w:rsidR="001855AC" w:rsidRDefault="001855AC" w:rsidP="001855A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1855AC" w:rsidRDefault="001855AC" w:rsidP="001855A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An effective problem solver with p</w:t>
            </w:r>
            <w:r>
              <w:rPr>
                <w:rFonts w:ascii="Arial" w:hAnsi="Arial" w:cs="Arial"/>
                <w:sz w:val="22"/>
                <w:szCs w:val="22"/>
              </w:rPr>
              <w:t>recise attention to detail</w:t>
            </w:r>
          </w:p>
          <w:p w:rsidR="001855AC" w:rsidRDefault="001855AC" w:rsidP="001855A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1855AC" w:rsidRPr="004012AD" w:rsidRDefault="001855AC" w:rsidP="001855A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Drive and commitment</w:t>
            </w:r>
          </w:p>
        </w:tc>
        <w:tc>
          <w:tcPr>
            <w:tcW w:w="0" w:type="auto"/>
          </w:tcPr>
          <w:p w:rsidR="001855AC" w:rsidRPr="004012AD" w:rsidRDefault="001855AC" w:rsidP="001855AC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4012AD">
              <w:rPr>
                <w:rFonts w:ascii="Arial" w:hAnsi="Arial" w:cs="Arial"/>
                <w:sz w:val="22"/>
                <w:szCs w:val="22"/>
              </w:rPr>
              <w:t>Able to analyse and scrutinise information</w:t>
            </w:r>
          </w:p>
        </w:tc>
      </w:tr>
      <w:tr w:rsidR="001855AC" w:rsidRPr="004012AD" w:rsidTr="00742C20">
        <w:trPr>
          <w:trHeight w:val="545"/>
        </w:trPr>
        <w:tc>
          <w:tcPr>
            <w:tcW w:w="0" w:type="auto"/>
          </w:tcPr>
          <w:p w:rsidR="001855AC" w:rsidRPr="004012AD" w:rsidRDefault="001855AC" w:rsidP="001855AC">
            <w:pPr>
              <w:pStyle w:val="Heading2"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4012AD">
              <w:rPr>
                <w:rFonts w:ascii="Arial" w:hAnsi="Arial" w:cs="Arial"/>
                <w:sz w:val="22"/>
                <w:szCs w:val="22"/>
              </w:rPr>
              <w:t>Personal integrity</w:t>
            </w:r>
          </w:p>
        </w:tc>
        <w:tc>
          <w:tcPr>
            <w:tcW w:w="0" w:type="auto"/>
          </w:tcPr>
          <w:p w:rsidR="001855AC" w:rsidRDefault="001855AC" w:rsidP="001855AC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4012AD">
              <w:rPr>
                <w:rFonts w:ascii="Arial" w:hAnsi="Arial" w:cs="Arial"/>
                <w:sz w:val="22"/>
                <w:szCs w:val="22"/>
              </w:rPr>
              <w:t>Able to deal in a professional manner with colleagues and people outside the organisation</w:t>
            </w:r>
          </w:p>
          <w:p w:rsidR="001855AC" w:rsidRDefault="001855AC" w:rsidP="001855AC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1855AC" w:rsidRPr="004012AD" w:rsidRDefault="001855AC" w:rsidP="001855AC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continuous training and development</w:t>
            </w:r>
          </w:p>
        </w:tc>
        <w:tc>
          <w:tcPr>
            <w:tcW w:w="0" w:type="auto"/>
          </w:tcPr>
          <w:p w:rsidR="001855AC" w:rsidRPr="004012AD" w:rsidRDefault="001855AC" w:rsidP="001855AC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4820" w:rsidRPr="004012AD" w:rsidRDefault="00604820" w:rsidP="001855AC">
      <w:pPr>
        <w:pStyle w:val="Header"/>
        <w:tabs>
          <w:tab w:val="clear" w:pos="4153"/>
          <w:tab w:val="clear" w:pos="8306"/>
        </w:tabs>
        <w:spacing w:line="360" w:lineRule="auto"/>
        <w:rPr>
          <w:rFonts w:ascii="Arial" w:hAnsi="Arial" w:cs="Arial"/>
          <w:sz w:val="22"/>
          <w:szCs w:val="22"/>
        </w:rPr>
      </w:pPr>
    </w:p>
    <w:sectPr w:rsidR="00604820" w:rsidRPr="004012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1797" w:bottom="96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AA4" w:rsidRDefault="007E5AA4">
      <w:r>
        <w:separator/>
      </w:r>
    </w:p>
  </w:endnote>
  <w:endnote w:type="continuationSeparator" w:id="0">
    <w:p w:rsidR="007E5AA4" w:rsidRDefault="007E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C20" w:rsidRDefault="00742C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068" w:rsidRPr="00B6017B" w:rsidRDefault="007E5AA4">
    <w:pPr>
      <w:pStyle w:val="Footer"/>
      <w:jc w:val="right"/>
      <w:rPr>
        <w:rFonts w:ascii="Arial" w:hAnsi="Arial" w:cs="Arial"/>
        <w:sz w:val="16"/>
        <w:szCs w:val="16"/>
      </w:rPr>
    </w:pPr>
    <w:r w:rsidRPr="00B6017B">
      <w:rPr>
        <w:rFonts w:ascii="Arial" w:hAnsi="Arial" w:cs="Arial"/>
        <w:sz w:val="16"/>
        <w:szCs w:val="16"/>
      </w:rPr>
      <w:fldChar w:fldCharType="begin"/>
    </w:r>
    <w:r w:rsidRPr="00B6017B">
      <w:rPr>
        <w:rFonts w:ascii="Arial" w:hAnsi="Arial" w:cs="Arial"/>
        <w:sz w:val="16"/>
        <w:szCs w:val="16"/>
      </w:rPr>
      <w:instrText xml:space="preserve"> FILENAME  \* MERGEFORMAT </w:instrText>
    </w:r>
    <w:r w:rsidRPr="00B6017B">
      <w:rPr>
        <w:rFonts w:ascii="Arial" w:hAnsi="Arial" w:cs="Arial"/>
        <w:sz w:val="16"/>
        <w:szCs w:val="16"/>
      </w:rPr>
      <w:fldChar w:fldCharType="separate"/>
    </w:r>
    <w:r w:rsidR="00742C20">
      <w:rPr>
        <w:rFonts w:ascii="Arial" w:hAnsi="Arial" w:cs="Arial"/>
        <w:noProof/>
        <w:sz w:val="16"/>
        <w:szCs w:val="16"/>
      </w:rPr>
      <w:t>Legal Administrator PS (SEPT 2019).docx</w:t>
    </w:r>
    <w:r w:rsidRPr="00B6017B">
      <w:rPr>
        <w:rFonts w:ascii="Arial" w:hAnsi="Arial" w:cs="Arial"/>
        <w:noProof/>
        <w:sz w:val="16"/>
        <w:szCs w:val="16"/>
      </w:rPr>
      <w:fldChar w:fldCharType="end"/>
    </w:r>
  </w:p>
  <w:p w:rsidR="00535068" w:rsidRPr="00B6017B" w:rsidRDefault="00535068">
    <w:pPr>
      <w:pStyle w:val="Footer"/>
      <w:jc w:val="right"/>
      <w:rPr>
        <w:rFonts w:ascii="Arial" w:hAnsi="Arial" w:cs="Arial"/>
        <w:sz w:val="16"/>
        <w:szCs w:val="16"/>
      </w:rPr>
    </w:pPr>
    <w:r w:rsidRPr="00B6017B">
      <w:rPr>
        <w:rFonts w:ascii="Arial" w:hAnsi="Arial" w:cs="Arial"/>
        <w:sz w:val="16"/>
        <w:szCs w:val="16"/>
      </w:rPr>
      <w:fldChar w:fldCharType="begin"/>
    </w:r>
    <w:r w:rsidRPr="00B6017B">
      <w:rPr>
        <w:rFonts w:ascii="Arial" w:hAnsi="Arial" w:cs="Arial"/>
        <w:sz w:val="16"/>
        <w:szCs w:val="16"/>
      </w:rPr>
      <w:instrText xml:space="preserve"> TIME \@ "d MMMM yyyy" </w:instrText>
    </w:r>
    <w:r w:rsidRPr="00B6017B">
      <w:rPr>
        <w:rFonts w:ascii="Arial" w:hAnsi="Arial" w:cs="Arial"/>
        <w:sz w:val="16"/>
        <w:szCs w:val="16"/>
      </w:rPr>
      <w:fldChar w:fldCharType="separate"/>
    </w:r>
    <w:r w:rsidR="001855AC">
      <w:rPr>
        <w:rFonts w:ascii="Arial" w:hAnsi="Arial" w:cs="Arial"/>
        <w:noProof/>
        <w:sz w:val="16"/>
        <w:szCs w:val="16"/>
      </w:rPr>
      <w:t>30 September 2019</w:t>
    </w:r>
    <w:r w:rsidRPr="00B6017B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C20" w:rsidRDefault="00742C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AA4" w:rsidRDefault="007E5AA4">
      <w:r>
        <w:separator/>
      </w:r>
    </w:p>
  </w:footnote>
  <w:footnote w:type="continuationSeparator" w:id="0">
    <w:p w:rsidR="007E5AA4" w:rsidRDefault="007E5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C20" w:rsidRDefault="00742C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C20" w:rsidRDefault="00742C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C20" w:rsidRDefault="00742C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04B5A"/>
    <w:multiLevelType w:val="hybridMultilevel"/>
    <w:tmpl w:val="E04082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CAC"/>
    <w:rsid w:val="00163CD2"/>
    <w:rsid w:val="001855AC"/>
    <w:rsid w:val="001F12C8"/>
    <w:rsid w:val="0021486C"/>
    <w:rsid w:val="00274E31"/>
    <w:rsid w:val="002C4E9A"/>
    <w:rsid w:val="002E15C1"/>
    <w:rsid w:val="00300FD5"/>
    <w:rsid w:val="0030678D"/>
    <w:rsid w:val="00334ED6"/>
    <w:rsid w:val="00387430"/>
    <w:rsid w:val="00397CAC"/>
    <w:rsid w:val="004012AD"/>
    <w:rsid w:val="00535068"/>
    <w:rsid w:val="00604820"/>
    <w:rsid w:val="00742C20"/>
    <w:rsid w:val="007B45C2"/>
    <w:rsid w:val="007D3BE1"/>
    <w:rsid w:val="007E5AA4"/>
    <w:rsid w:val="00806D1D"/>
    <w:rsid w:val="008F274C"/>
    <w:rsid w:val="00946083"/>
    <w:rsid w:val="009826D4"/>
    <w:rsid w:val="00A9569A"/>
    <w:rsid w:val="00B6017B"/>
    <w:rsid w:val="00C62A4D"/>
    <w:rsid w:val="00C96FAF"/>
    <w:rsid w:val="00CE62D4"/>
    <w:rsid w:val="00E947E8"/>
    <w:rsid w:val="00F9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4287DC"/>
  <w15:docId w15:val="{C22F2CAF-AF84-4BAA-A5B6-15F8AF40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CA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00FD5"/>
    <w:pPr>
      <w:ind w:left="720"/>
      <w:contextualSpacing/>
    </w:pPr>
  </w:style>
  <w:style w:type="paragraph" w:styleId="BodyText">
    <w:name w:val="Body Text"/>
    <w:basedOn w:val="Normal"/>
    <w:link w:val="BodyTextChar"/>
    <w:rsid w:val="00C62A4D"/>
    <w:pPr>
      <w:framePr w:hSpace="180" w:wrap="around" w:vAnchor="text" w:hAnchor="margin" w:y="530"/>
    </w:pPr>
  </w:style>
  <w:style w:type="character" w:customStyle="1" w:styleId="BodyTextChar">
    <w:name w:val="Body Text Char"/>
    <w:basedOn w:val="DefaultParagraphFont"/>
    <w:link w:val="BodyText"/>
    <w:rsid w:val="00C62A4D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185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1855AC"/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F8466-8791-4345-9A68-BC8C5CDCA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1EB5AC85.dotm</Template>
  <TotalTime>3</TotalTime>
  <Pages>2</Pages>
  <Words>156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Teignbridge District Council</Company>
  <LinksUpToDate>false</LinksUpToDate>
  <CharactersWithSpaces>1131</CharactersWithSpaces>
  <SharedDoc>false</SharedDoc>
  <HLinks>
    <vt:vector size="6" baseType="variant">
      <vt:variant>
        <vt:i4>5701651</vt:i4>
      </vt:variant>
      <vt:variant>
        <vt:i4>1024</vt:i4>
      </vt:variant>
      <vt:variant>
        <vt:i4>1025</vt:i4>
      </vt:variant>
      <vt:variant>
        <vt:i4>1</vt:i4>
      </vt:variant>
      <vt:variant>
        <vt:lpwstr>G:\Jo Reece\Teign Housing 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dbrown</dc:creator>
  <cp:lastModifiedBy>Sarah Prescott</cp:lastModifiedBy>
  <cp:revision>3</cp:revision>
  <cp:lastPrinted>2012-12-04T11:59:00Z</cp:lastPrinted>
  <dcterms:created xsi:type="dcterms:W3CDTF">2019-09-20T12:27:00Z</dcterms:created>
  <dcterms:modified xsi:type="dcterms:W3CDTF">2019-09-30T14:58:00Z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-121938222</vt:i4>
  </property>
  <property fmtid="{D5CDD505-2E9C-101B-9397-08002B2CF9AE}" pid="3" name="_NewReviewCycle">
    <vt:lpwstr/>
  </property>
  <property fmtid="{D5CDD505-2E9C-101B-9397-08002B2CF9AE}" pid="4" name="_EmailSubject">
    <vt:lpwstr>JD/PS</vt:lpwstr>
  </property>
  <property fmtid="{D5CDD505-2E9C-101B-9397-08002B2CF9AE}" pid="5" name="_AuthorEmail">
    <vt:lpwstr>lisa.maunder@teignhousing.co.uk</vt:lpwstr>
  </property>
  <property fmtid="{D5CDD505-2E9C-101B-9397-08002B2CF9AE}" pid="6" name="_AuthorEmailDisplayName">
    <vt:lpwstr>Lisa Maunder</vt:lpwstr>
  </property>
  <property fmtid="{D5CDD505-2E9C-101B-9397-08002B2CF9AE}" pid="7" name="_ReviewingToolsShownOnce">
    <vt:lpwstr/>
  </property>
</Properties>
</file>