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20" w:rsidRDefault="007A2DEC">
      <w:pPr>
        <w:pStyle w:val="Heading1"/>
        <w:jc w:val="center"/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1869683" cy="998605"/>
            <wp:effectExtent l="0" t="0" r="0" b="0"/>
            <wp:docPr id="2" name="Picture 2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23" cy="100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20" w:rsidRPr="00F97B84" w:rsidRDefault="005277DA">
      <w:pPr>
        <w:pStyle w:val="Heading2"/>
        <w:spacing w:before="120" w:after="120"/>
        <w:jc w:val="center"/>
        <w:rPr>
          <w:rFonts w:ascii="Arial" w:hAnsi="Arial" w:cs="Arial"/>
          <w:i w:val="0"/>
          <w:iCs w:val="0"/>
          <w:sz w:val="28"/>
        </w:rPr>
      </w:pPr>
      <w:r>
        <w:rPr>
          <w:rFonts w:ascii="Arial" w:hAnsi="Arial" w:cs="Arial"/>
          <w:i w:val="0"/>
          <w:iCs w:val="0"/>
          <w:sz w:val="28"/>
        </w:rPr>
        <w:t>Person</w:t>
      </w:r>
      <w:r w:rsidR="00604820" w:rsidRPr="00F97B84">
        <w:rPr>
          <w:rFonts w:ascii="Arial" w:hAnsi="Arial" w:cs="Arial"/>
          <w:i w:val="0"/>
          <w:iCs w:val="0"/>
          <w:sz w:val="28"/>
        </w:rPr>
        <w:t xml:space="preserve"> S</w:t>
      </w:r>
      <w:r>
        <w:rPr>
          <w:rFonts w:ascii="Arial" w:hAnsi="Arial" w:cs="Arial"/>
          <w:i w:val="0"/>
          <w:iCs w:val="0"/>
          <w:sz w:val="28"/>
        </w:rPr>
        <w:t>peci</w:t>
      </w:r>
      <w:r w:rsidR="00616F46">
        <w:rPr>
          <w:rFonts w:ascii="Arial" w:hAnsi="Arial" w:cs="Arial"/>
          <w:i w:val="0"/>
          <w:iCs w:val="0"/>
          <w:sz w:val="28"/>
        </w:rPr>
        <w:t>fication – Finance Assistant</w:t>
      </w:r>
      <w:bookmarkStart w:id="0" w:name="_GoBack"/>
      <w:bookmarkEnd w:id="0"/>
    </w:p>
    <w:p w:rsidR="00604820" w:rsidRDefault="0060482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7"/>
        <w:gridCol w:w="4481"/>
        <w:gridCol w:w="2129"/>
      </w:tblGrid>
      <w:tr w:rsidR="00604820" w:rsidTr="009A683C">
        <w:tc>
          <w:tcPr>
            <w:tcW w:w="2287" w:type="dxa"/>
            <w:tcBorders>
              <w:bottom w:val="single" w:sz="4" w:space="0" w:color="auto"/>
            </w:tcBorders>
            <w:shd w:val="clear" w:color="auto" w:fill="E0E0E0"/>
          </w:tcPr>
          <w:p w:rsidR="00604820" w:rsidRPr="00F97B84" w:rsidRDefault="0060482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B84">
              <w:rPr>
                <w:rFonts w:ascii="Arial" w:hAnsi="Arial" w:cs="Arial"/>
                <w:b/>
                <w:bCs/>
                <w:sz w:val="22"/>
                <w:szCs w:val="22"/>
              </w:rPr>
              <w:t>Qualities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shd w:val="clear" w:color="auto" w:fill="E0E0E0"/>
          </w:tcPr>
          <w:p w:rsidR="00604820" w:rsidRPr="00F97B84" w:rsidRDefault="0060482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B84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E0E0E0"/>
          </w:tcPr>
          <w:p w:rsidR="00604820" w:rsidRPr="00F97B84" w:rsidRDefault="0060482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B84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604820" w:rsidTr="009A683C">
        <w:tc>
          <w:tcPr>
            <w:tcW w:w="2287" w:type="dxa"/>
            <w:tcBorders>
              <w:bottom w:val="nil"/>
            </w:tcBorders>
          </w:tcPr>
          <w:p w:rsidR="00604820" w:rsidRPr="00F97B84" w:rsidRDefault="00604820">
            <w:pPr>
              <w:pStyle w:val="Heading2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97B84">
              <w:rPr>
                <w:rFonts w:ascii="Arial" w:hAnsi="Arial" w:cs="Arial"/>
                <w:sz w:val="22"/>
                <w:szCs w:val="22"/>
              </w:rPr>
              <w:t>Competencies</w:t>
            </w:r>
          </w:p>
        </w:tc>
        <w:tc>
          <w:tcPr>
            <w:tcW w:w="4481" w:type="dxa"/>
            <w:tcBorders>
              <w:bottom w:val="nil"/>
            </w:tcBorders>
          </w:tcPr>
          <w:p w:rsidR="00604820" w:rsidRPr="00F97B84" w:rsidRDefault="0060482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604820" w:rsidRPr="00F97B84" w:rsidRDefault="00604820" w:rsidP="009A683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83C" w:rsidTr="009A683C">
        <w:tc>
          <w:tcPr>
            <w:tcW w:w="2287" w:type="dxa"/>
            <w:tcBorders>
              <w:top w:val="nil"/>
              <w:bottom w:val="nil"/>
            </w:tcBorders>
          </w:tcPr>
          <w:p w:rsidR="009A683C" w:rsidRPr="00F97B84" w:rsidRDefault="009A683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9A683C" w:rsidRPr="00F97B84" w:rsidRDefault="009A683C" w:rsidP="00C3626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Works well </w:t>
            </w:r>
            <w:r w:rsidRPr="00F97B84">
              <w:rPr>
                <w:rFonts w:ascii="Arial" w:hAnsi="Arial" w:cs="Arial"/>
                <w:sz w:val="22"/>
                <w:szCs w:val="22"/>
              </w:rPr>
              <w:t xml:space="preserve">under pressure, self motivated, </w:t>
            </w:r>
            <w:r>
              <w:rPr>
                <w:rFonts w:ascii="Arial" w:hAnsi="Arial" w:cs="Arial"/>
                <w:sz w:val="22"/>
                <w:szCs w:val="22"/>
              </w:rPr>
              <w:t xml:space="preserve">able to </w:t>
            </w:r>
            <w:r w:rsidRPr="00F97B84">
              <w:rPr>
                <w:rFonts w:ascii="Arial" w:hAnsi="Arial" w:cs="Arial"/>
                <w:sz w:val="22"/>
                <w:szCs w:val="22"/>
              </w:rPr>
              <w:t>manage own worklo</w:t>
            </w:r>
            <w:r>
              <w:rPr>
                <w:rFonts w:ascii="Arial" w:hAnsi="Arial" w:cs="Arial"/>
                <w:sz w:val="22"/>
                <w:szCs w:val="22"/>
              </w:rPr>
              <w:t xml:space="preserve">ad effectively </w:t>
            </w:r>
          </w:p>
          <w:p w:rsidR="009A683C" w:rsidRPr="00F97B84" w:rsidRDefault="009A683C" w:rsidP="00C3626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7B84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97B84">
              <w:rPr>
                <w:rFonts w:ascii="Arial" w:hAnsi="Arial" w:cs="Arial"/>
                <w:sz w:val="22"/>
                <w:szCs w:val="22"/>
              </w:rPr>
              <w:t xml:space="preserve"> Literate</w:t>
            </w:r>
          </w:p>
          <w:p w:rsidR="009A683C" w:rsidRPr="00F97B84" w:rsidRDefault="009A683C" w:rsidP="00C3626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7B84">
              <w:rPr>
                <w:rFonts w:ascii="Arial" w:hAnsi="Arial" w:cs="Arial"/>
                <w:sz w:val="22"/>
                <w:szCs w:val="22"/>
              </w:rPr>
              <w:t>Drive and commitment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9A683C" w:rsidRPr="00F97B84" w:rsidRDefault="009A683C" w:rsidP="009A683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7B84">
              <w:rPr>
                <w:rFonts w:ascii="Arial" w:hAnsi="Arial" w:cs="Arial"/>
                <w:sz w:val="22"/>
                <w:szCs w:val="22"/>
              </w:rPr>
              <w:t>Able to analyse and scrutinise financial and non-financial information</w:t>
            </w:r>
          </w:p>
        </w:tc>
      </w:tr>
      <w:tr w:rsidR="009A683C" w:rsidTr="009A683C">
        <w:tc>
          <w:tcPr>
            <w:tcW w:w="2287" w:type="dxa"/>
            <w:tcBorders>
              <w:top w:val="nil"/>
              <w:bottom w:val="nil"/>
            </w:tcBorders>
          </w:tcPr>
          <w:p w:rsidR="009A683C" w:rsidRPr="00F97B84" w:rsidRDefault="009A683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9A683C" w:rsidRPr="00F97B84" w:rsidRDefault="009A683C" w:rsidP="00C3626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7B84">
              <w:rPr>
                <w:rFonts w:ascii="Arial" w:hAnsi="Arial" w:cs="Arial"/>
                <w:sz w:val="22"/>
                <w:szCs w:val="22"/>
              </w:rPr>
              <w:t>Highly developed interpersonal skills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9A683C" w:rsidRPr="00F97B84" w:rsidRDefault="009A683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83C" w:rsidTr="009A683C">
        <w:tc>
          <w:tcPr>
            <w:tcW w:w="2287" w:type="dxa"/>
            <w:tcBorders>
              <w:top w:val="nil"/>
              <w:bottom w:val="nil"/>
            </w:tcBorders>
          </w:tcPr>
          <w:p w:rsidR="009A683C" w:rsidRPr="00F97B84" w:rsidRDefault="009A683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9A683C" w:rsidRPr="00F97B84" w:rsidRDefault="009A683C" w:rsidP="00C3626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7B84">
              <w:rPr>
                <w:rFonts w:ascii="Arial" w:hAnsi="Arial" w:cs="Arial"/>
                <w:sz w:val="22"/>
                <w:szCs w:val="22"/>
              </w:rPr>
              <w:t>Flexible and able to work as part of a team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9A683C" w:rsidRPr="00F97B84" w:rsidRDefault="009A683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83C" w:rsidTr="009A683C">
        <w:tc>
          <w:tcPr>
            <w:tcW w:w="2287" w:type="dxa"/>
            <w:tcBorders>
              <w:top w:val="nil"/>
              <w:bottom w:val="nil"/>
            </w:tcBorders>
          </w:tcPr>
          <w:p w:rsidR="009A683C" w:rsidRPr="00F97B84" w:rsidRDefault="009A683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9A683C" w:rsidRPr="00F97B84" w:rsidRDefault="009A683C" w:rsidP="00C3626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7B84">
              <w:rPr>
                <w:rFonts w:ascii="Arial" w:hAnsi="Arial" w:cs="Arial"/>
                <w:sz w:val="22"/>
                <w:szCs w:val="22"/>
              </w:rPr>
              <w:t>High level of literacy and numeracy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9A683C" w:rsidRPr="00F97B84" w:rsidRDefault="009A683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83C" w:rsidTr="009A683C">
        <w:tc>
          <w:tcPr>
            <w:tcW w:w="2287" w:type="dxa"/>
            <w:tcBorders>
              <w:top w:val="nil"/>
              <w:bottom w:val="nil"/>
            </w:tcBorders>
          </w:tcPr>
          <w:p w:rsidR="009A683C" w:rsidRPr="00F97B84" w:rsidRDefault="009A683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9A683C" w:rsidRPr="00F97B84" w:rsidRDefault="009A683C" w:rsidP="00C3626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7B84">
              <w:rPr>
                <w:rFonts w:ascii="Arial" w:hAnsi="Arial" w:cs="Arial"/>
                <w:sz w:val="22"/>
                <w:szCs w:val="22"/>
              </w:rPr>
              <w:t>Good verbal and non verbal communication skills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9A683C" w:rsidRPr="00F97B84" w:rsidRDefault="009A683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83C" w:rsidTr="009A683C">
        <w:tc>
          <w:tcPr>
            <w:tcW w:w="2287" w:type="dxa"/>
            <w:tcBorders>
              <w:bottom w:val="nil"/>
            </w:tcBorders>
          </w:tcPr>
          <w:p w:rsidR="009A683C" w:rsidRPr="00F97B84" w:rsidRDefault="009A683C">
            <w:pPr>
              <w:pStyle w:val="Heading2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97B84">
              <w:rPr>
                <w:rFonts w:ascii="Arial" w:hAnsi="Arial" w:cs="Arial"/>
                <w:sz w:val="22"/>
                <w:szCs w:val="22"/>
              </w:rPr>
              <w:t>Knowledge and experience</w:t>
            </w:r>
          </w:p>
        </w:tc>
        <w:tc>
          <w:tcPr>
            <w:tcW w:w="4481" w:type="dxa"/>
            <w:tcBorders>
              <w:bottom w:val="nil"/>
            </w:tcBorders>
          </w:tcPr>
          <w:p w:rsidR="009A683C" w:rsidRPr="00F97B84" w:rsidRDefault="009A683C" w:rsidP="009A683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Having worked</w:t>
            </w:r>
            <w:r w:rsidRPr="00F97B84">
              <w:rPr>
                <w:rFonts w:ascii="Arial" w:hAnsi="Arial" w:cs="Arial"/>
                <w:sz w:val="22"/>
                <w:szCs w:val="22"/>
              </w:rPr>
              <w:t xml:space="preserve"> in a </w:t>
            </w:r>
            <w:r>
              <w:rPr>
                <w:rFonts w:ascii="Arial" w:hAnsi="Arial" w:cs="Arial"/>
                <w:sz w:val="22"/>
                <w:szCs w:val="22"/>
              </w:rPr>
              <w:t>financial e</w:t>
            </w:r>
            <w:r w:rsidRPr="00F97B84">
              <w:rPr>
                <w:rFonts w:ascii="Arial" w:hAnsi="Arial" w:cs="Arial"/>
                <w:sz w:val="22"/>
                <w:szCs w:val="22"/>
              </w:rPr>
              <w:t>nvironment</w:t>
            </w:r>
            <w:r>
              <w:rPr>
                <w:rFonts w:ascii="Arial" w:hAnsi="Arial" w:cs="Arial"/>
                <w:sz w:val="22"/>
                <w:szCs w:val="22"/>
              </w:rPr>
              <w:t xml:space="preserve"> you will have experience</w:t>
            </w:r>
            <w:r w:rsidRPr="00F97B84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sz w:val="22"/>
                <w:szCs w:val="22"/>
              </w:rPr>
              <w:t>the following areas:</w:t>
            </w:r>
          </w:p>
          <w:p w:rsidR="009A683C" w:rsidRDefault="009A683C" w:rsidP="009A683C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Cashbook and banking</w:t>
            </w:r>
          </w:p>
          <w:p w:rsidR="009A683C" w:rsidRPr="00F97B84" w:rsidRDefault="009A683C" w:rsidP="009A683C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Payroll Processing </w:t>
            </w:r>
          </w:p>
          <w:p w:rsidR="009A683C" w:rsidRPr="00F97B84" w:rsidRDefault="009A683C" w:rsidP="009A683C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 ledger</w:t>
            </w:r>
            <w:r w:rsidRPr="00F97B84">
              <w:rPr>
                <w:rFonts w:ascii="Arial" w:hAnsi="Arial" w:cs="Arial"/>
                <w:sz w:val="22"/>
                <w:szCs w:val="22"/>
              </w:rPr>
              <w:t xml:space="preserve"> and credit control</w:t>
            </w:r>
          </w:p>
          <w:p w:rsidR="009A683C" w:rsidRPr="00F97B84" w:rsidRDefault="009A683C" w:rsidP="009A683C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 Ledger</w:t>
            </w:r>
          </w:p>
          <w:p w:rsidR="009A683C" w:rsidRDefault="009A683C" w:rsidP="009A683C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97B84">
              <w:rPr>
                <w:rFonts w:ascii="Arial" w:hAnsi="Arial" w:cs="Arial"/>
                <w:sz w:val="22"/>
                <w:szCs w:val="22"/>
              </w:rPr>
              <w:t>Direct Debit Processing</w:t>
            </w:r>
          </w:p>
          <w:p w:rsidR="009A683C" w:rsidRDefault="009A683C" w:rsidP="009A683C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Dealing with customer queries</w:t>
            </w:r>
          </w:p>
          <w:p w:rsidR="009A683C" w:rsidRPr="00F97B84" w:rsidRDefault="009A683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9A683C" w:rsidRDefault="009A683C" w:rsidP="009A68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 knowledge of the key aspects of RSL business and finance function</w:t>
            </w:r>
          </w:p>
          <w:p w:rsidR="009A683C" w:rsidRPr="00F97B84" w:rsidRDefault="009A683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83C" w:rsidTr="009A683C">
        <w:tc>
          <w:tcPr>
            <w:tcW w:w="2287" w:type="dxa"/>
            <w:tcBorders>
              <w:bottom w:val="nil"/>
            </w:tcBorders>
          </w:tcPr>
          <w:p w:rsidR="009A683C" w:rsidRPr="00F97B84" w:rsidRDefault="009A683C">
            <w:pPr>
              <w:pStyle w:val="Heading2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97B84">
              <w:rPr>
                <w:rFonts w:ascii="Arial" w:hAnsi="Arial" w:cs="Arial"/>
                <w:sz w:val="22"/>
                <w:szCs w:val="22"/>
              </w:rPr>
              <w:t>Personal integrity</w:t>
            </w:r>
          </w:p>
        </w:tc>
        <w:tc>
          <w:tcPr>
            <w:tcW w:w="4481" w:type="dxa"/>
            <w:tcBorders>
              <w:bottom w:val="nil"/>
            </w:tcBorders>
          </w:tcPr>
          <w:p w:rsidR="009A683C" w:rsidRPr="00F97B84" w:rsidRDefault="009A683C" w:rsidP="00C3626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7B84">
              <w:rPr>
                <w:rFonts w:ascii="Arial" w:hAnsi="Arial" w:cs="Arial"/>
                <w:sz w:val="22"/>
                <w:szCs w:val="22"/>
              </w:rPr>
              <w:t>Able to deal in a professional manner with colleagues and people outside the organisation</w:t>
            </w:r>
          </w:p>
        </w:tc>
        <w:tc>
          <w:tcPr>
            <w:tcW w:w="2129" w:type="dxa"/>
            <w:tcBorders>
              <w:bottom w:val="nil"/>
            </w:tcBorders>
          </w:tcPr>
          <w:p w:rsidR="009A683C" w:rsidRPr="00F97B84" w:rsidRDefault="009A683C" w:rsidP="009A683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7B84">
              <w:rPr>
                <w:rFonts w:ascii="Arial" w:hAnsi="Arial" w:cs="Arial"/>
                <w:sz w:val="22"/>
                <w:szCs w:val="22"/>
              </w:rPr>
              <w:t>Able to positively promote and build PR for Teign Housing</w:t>
            </w:r>
          </w:p>
        </w:tc>
      </w:tr>
      <w:tr w:rsidR="009A683C" w:rsidTr="009A683C">
        <w:tc>
          <w:tcPr>
            <w:tcW w:w="2287" w:type="dxa"/>
            <w:tcBorders>
              <w:top w:val="nil"/>
              <w:bottom w:val="nil"/>
            </w:tcBorders>
          </w:tcPr>
          <w:p w:rsidR="009A683C" w:rsidRPr="00F97B84" w:rsidRDefault="009A683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9A683C" w:rsidRPr="00F97B84" w:rsidRDefault="009A683C" w:rsidP="00C3626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7B84">
              <w:rPr>
                <w:rFonts w:ascii="Arial" w:hAnsi="Arial" w:cs="Arial"/>
                <w:sz w:val="22"/>
                <w:szCs w:val="22"/>
              </w:rPr>
              <w:t>Commitment to continuous training and development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9A683C" w:rsidRPr="00F97B84" w:rsidRDefault="009A683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83C" w:rsidTr="009A683C">
        <w:tc>
          <w:tcPr>
            <w:tcW w:w="2287" w:type="dxa"/>
            <w:tcBorders>
              <w:top w:val="nil"/>
            </w:tcBorders>
          </w:tcPr>
          <w:p w:rsidR="009A683C" w:rsidRPr="00F97B84" w:rsidRDefault="009A683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1" w:type="dxa"/>
            <w:tcBorders>
              <w:top w:val="nil"/>
            </w:tcBorders>
          </w:tcPr>
          <w:p w:rsidR="009A683C" w:rsidRPr="00F97B84" w:rsidRDefault="009A683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9A683C" w:rsidRPr="00F97B84" w:rsidRDefault="009A683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4820" w:rsidRDefault="00604820" w:rsidP="00AC6C36">
      <w:pPr>
        <w:pStyle w:val="Header"/>
        <w:tabs>
          <w:tab w:val="clear" w:pos="4153"/>
          <w:tab w:val="clear" w:pos="8306"/>
        </w:tabs>
      </w:pPr>
    </w:p>
    <w:sectPr w:rsidR="00604820">
      <w:footerReference w:type="default" r:id="rId10"/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6E" w:rsidRDefault="0053726E">
      <w:r>
        <w:separator/>
      </w:r>
    </w:p>
  </w:endnote>
  <w:endnote w:type="continuationSeparator" w:id="0">
    <w:p w:rsidR="0053726E" w:rsidRDefault="0053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68" w:rsidRDefault="005350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6E" w:rsidRDefault="0053726E">
      <w:r>
        <w:separator/>
      </w:r>
    </w:p>
  </w:footnote>
  <w:footnote w:type="continuationSeparator" w:id="0">
    <w:p w:rsidR="0053726E" w:rsidRDefault="0053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4B5A"/>
    <w:multiLevelType w:val="hybridMultilevel"/>
    <w:tmpl w:val="E0408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AC"/>
    <w:rsid w:val="001A532C"/>
    <w:rsid w:val="002C4E9A"/>
    <w:rsid w:val="002E2182"/>
    <w:rsid w:val="00397CAC"/>
    <w:rsid w:val="005277DA"/>
    <w:rsid w:val="00535068"/>
    <w:rsid w:val="0053726E"/>
    <w:rsid w:val="00604820"/>
    <w:rsid w:val="00616F46"/>
    <w:rsid w:val="007A2DEC"/>
    <w:rsid w:val="00834676"/>
    <w:rsid w:val="009A683C"/>
    <w:rsid w:val="009E7424"/>
    <w:rsid w:val="00A14C11"/>
    <w:rsid w:val="00A9569A"/>
    <w:rsid w:val="00AC6C36"/>
    <w:rsid w:val="00C96FAF"/>
    <w:rsid w:val="00CE61D5"/>
    <w:rsid w:val="00F9512E"/>
    <w:rsid w:val="00F9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7A3B-C886-46F0-9BA5-60991FB5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2E6A98A3.dotm</Template>
  <TotalTime>1</TotalTime>
  <Pages>1</Pages>
  <Words>141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Teignbridge District Council</Company>
  <LinksUpToDate>false</LinksUpToDate>
  <CharactersWithSpaces>1013</CharactersWithSpaces>
  <SharedDoc>false</SharedDoc>
  <HLinks>
    <vt:vector size="6" baseType="variant">
      <vt:variant>
        <vt:i4>5701651</vt:i4>
      </vt:variant>
      <vt:variant>
        <vt:i4>1024</vt:i4>
      </vt:variant>
      <vt:variant>
        <vt:i4>1025</vt:i4>
      </vt:variant>
      <vt:variant>
        <vt:i4>1</vt:i4>
      </vt:variant>
      <vt:variant>
        <vt:lpwstr>G:\Jo Reece\Teign Housing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</dc:creator>
  <cp:lastModifiedBy>Becky Coote</cp:lastModifiedBy>
  <cp:revision>3</cp:revision>
  <dcterms:created xsi:type="dcterms:W3CDTF">2017-07-13T08:57:00Z</dcterms:created>
  <dcterms:modified xsi:type="dcterms:W3CDTF">2017-08-30T13:44:00Z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1690075364</vt:i4>
  </property>
  <property fmtid="{D5CDD505-2E9C-101B-9397-08002B2CF9AE}" pid="3" name="_NewReviewCycle">
    <vt:lpwstr/>
  </property>
  <property fmtid="{D5CDD505-2E9C-101B-9397-08002B2CF9AE}" pid="4" name="_EmailSubject">
    <vt:lpwstr>JDs and PS for Finance Administrators and Finance Manager</vt:lpwstr>
  </property>
  <property fmtid="{D5CDD505-2E9C-101B-9397-08002B2CF9AE}" pid="5" name="_AuthorEmail">
    <vt:lpwstr>Helen.Hilditch@teignhousing.co.uk</vt:lpwstr>
  </property>
  <property fmtid="{D5CDD505-2E9C-101B-9397-08002B2CF9AE}" pid="6" name="_AuthorEmailDisplayName">
    <vt:lpwstr>Helen Hilditch</vt:lpwstr>
  </property>
  <property fmtid="{D5CDD505-2E9C-101B-9397-08002B2CF9AE}" pid="7" name="_ReviewingToolsShownOnce">
    <vt:lpwstr/>
  </property>
</Properties>
</file>