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87" w:rsidRPr="00417B40" w:rsidRDefault="009A2787" w:rsidP="00376816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 w:rsidRPr="009A2787">
        <w:rPr>
          <w:rFonts w:ascii="Arial" w:eastAsia="Times New Roman" w:hAnsi="Arial" w:cs="Arial"/>
          <w:b/>
          <w:lang w:eastAsia="en-GB"/>
        </w:rPr>
        <w:t>J</w:t>
      </w:r>
      <w:r w:rsidRPr="00376816">
        <w:rPr>
          <w:rFonts w:ascii="Arial" w:eastAsia="Times New Roman" w:hAnsi="Arial" w:cs="Arial"/>
          <w:b/>
          <w:lang w:eastAsia="en-GB"/>
        </w:rPr>
        <w:t>OB PROFILE:</w:t>
      </w:r>
      <w:r w:rsidRPr="00376816">
        <w:rPr>
          <w:rFonts w:ascii="Arial" w:eastAsia="Times New Roman" w:hAnsi="Arial" w:cs="Arial"/>
          <w:b/>
          <w:lang w:eastAsia="en-GB"/>
        </w:rPr>
        <w:tab/>
      </w:r>
      <w:r w:rsidR="00FD3395" w:rsidRPr="00417B40">
        <w:rPr>
          <w:rFonts w:ascii="Arial" w:eastAsia="Times New Roman" w:hAnsi="Arial" w:cs="Arial"/>
          <w:lang w:eastAsia="en-GB"/>
        </w:rPr>
        <w:t xml:space="preserve">Senior </w:t>
      </w:r>
      <w:r w:rsidRPr="00417B40">
        <w:rPr>
          <w:rFonts w:ascii="Arial" w:eastAsia="Times New Roman" w:hAnsi="Arial" w:cs="Arial"/>
          <w:lang w:eastAsia="en-GB"/>
        </w:rPr>
        <w:t>Independent Living Advis</w:t>
      </w:r>
      <w:r w:rsidR="004F555C">
        <w:rPr>
          <w:rFonts w:ascii="Arial" w:eastAsia="Times New Roman" w:hAnsi="Arial" w:cs="Arial"/>
          <w:lang w:eastAsia="en-GB"/>
        </w:rPr>
        <w:t>e</w:t>
      </w:r>
      <w:r w:rsidRPr="00417B40">
        <w:rPr>
          <w:rFonts w:ascii="Arial" w:eastAsia="Times New Roman" w:hAnsi="Arial" w:cs="Arial"/>
          <w:lang w:eastAsia="en-GB"/>
        </w:rPr>
        <w:t>r</w:t>
      </w:r>
    </w:p>
    <w:p w:rsidR="009A2787" w:rsidRPr="00376816" w:rsidRDefault="009A2787" w:rsidP="00376816">
      <w:pPr>
        <w:spacing w:after="0" w:line="360" w:lineRule="auto"/>
        <w:rPr>
          <w:rFonts w:ascii="Arial" w:eastAsia="Times New Roman" w:hAnsi="Arial" w:cs="Arial"/>
          <w:b/>
          <w:lang w:eastAsia="en-GB"/>
        </w:rPr>
      </w:pPr>
    </w:p>
    <w:p w:rsidR="009A2787" w:rsidRPr="00376816" w:rsidRDefault="009A2787" w:rsidP="00376816">
      <w:pPr>
        <w:spacing w:after="0" w:line="360" w:lineRule="auto"/>
        <w:rPr>
          <w:rFonts w:ascii="Arial" w:eastAsia="Times New Roman" w:hAnsi="Arial" w:cs="Arial"/>
          <w:b/>
          <w:lang w:eastAsia="en-GB"/>
        </w:rPr>
      </w:pPr>
      <w:r w:rsidRPr="00376816">
        <w:rPr>
          <w:rFonts w:ascii="Arial" w:eastAsia="Times New Roman" w:hAnsi="Arial" w:cs="Arial"/>
          <w:b/>
          <w:lang w:eastAsia="en-GB"/>
        </w:rPr>
        <w:t>RESPONSIBLE FOR:</w:t>
      </w:r>
      <w:r w:rsidRPr="00376816">
        <w:rPr>
          <w:rFonts w:ascii="Arial" w:eastAsia="Times New Roman" w:hAnsi="Arial" w:cs="Arial"/>
          <w:b/>
          <w:lang w:eastAsia="en-GB"/>
        </w:rPr>
        <w:tab/>
      </w:r>
      <w:r w:rsidR="00FD3395" w:rsidRPr="00376816">
        <w:rPr>
          <w:rFonts w:ascii="Arial" w:eastAsia="Times New Roman" w:hAnsi="Arial" w:cs="Arial"/>
          <w:lang w:eastAsia="en-GB"/>
        </w:rPr>
        <w:t>Supervising</w:t>
      </w:r>
      <w:r w:rsidRPr="00376816">
        <w:rPr>
          <w:rFonts w:ascii="Arial" w:eastAsia="Times New Roman" w:hAnsi="Arial" w:cs="Arial"/>
          <w:lang w:eastAsia="en-GB"/>
        </w:rPr>
        <w:t xml:space="preserve"> </w:t>
      </w:r>
      <w:r w:rsidR="00FD3395" w:rsidRPr="00376816">
        <w:rPr>
          <w:rFonts w:ascii="Arial" w:eastAsia="Times New Roman" w:hAnsi="Arial" w:cs="Arial"/>
          <w:lang w:eastAsia="en-GB"/>
        </w:rPr>
        <w:t>Independent Living Advis</w:t>
      </w:r>
      <w:r w:rsidR="004F555C">
        <w:rPr>
          <w:rFonts w:ascii="Arial" w:eastAsia="Times New Roman" w:hAnsi="Arial" w:cs="Arial"/>
          <w:lang w:eastAsia="en-GB"/>
        </w:rPr>
        <w:t>e</w:t>
      </w:r>
      <w:r w:rsidR="00FD3395" w:rsidRPr="00376816">
        <w:rPr>
          <w:rFonts w:ascii="Arial" w:eastAsia="Times New Roman" w:hAnsi="Arial" w:cs="Arial"/>
          <w:lang w:eastAsia="en-GB"/>
        </w:rPr>
        <w:t>rs</w:t>
      </w:r>
    </w:p>
    <w:p w:rsidR="009A2787" w:rsidRPr="00376816" w:rsidRDefault="009A2787" w:rsidP="00376816">
      <w:pPr>
        <w:spacing w:after="0" w:line="360" w:lineRule="auto"/>
        <w:ind w:left="720" w:hanging="720"/>
        <w:rPr>
          <w:rFonts w:ascii="Arial" w:eastAsia="Times New Roman" w:hAnsi="Arial" w:cs="Arial"/>
          <w:b/>
          <w:lang w:eastAsia="en-GB"/>
        </w:rPr>
      </w:pPr>
    </w:p>
    <w:p w:rsidR="00FD3395" w:rsidRPr="00376816" w:rsidRDefault="009A2787" w:rsidP="001326EB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  <w:r w:rsidRPr="00376816">
        <w:rPr>
          <w:rFonts w:ascii="Arial" w:eastAsia="Times New Roman" w:hAnsi="Arial" w:cs="Arial"/>
          <w:b/>
          <w:lang w:eastAsia="en-GB"/>
        </w:rPr>
        <w:t>PURPOSE:</w:t>
      </w:r>
      <w:r w:rsidRPr="00376816">
        <w:rPr>
          <w:rFonts w:ascii="Arial" w:eastAsia="Times New Roman" w:hAnsi="Arial" w:cs="Arial"/>
          <w:b/>
          <w:lang w:eastAsia="en-GB"/>
        </w:rPr>
        <w:tab/>
      </w:r>
      <w:r w:rsidR="00FD3395" w:rsidRPr="00376816">
        <w:rPr>
          <w:rFonts w:ascii="Arial" w:eastAsia="Times New Roman" w:hAnsi="Arial" w:cs="Arial"/>
          <w:lang w:eastAsia="en-GB"/>
        </w:rPr>
        <w:t>Effectively supervise staff to ensure we are contributing to building and maintaining sustainable communities and providing cleaner, greener and safer neighbourhoods.</w:t>
      </w:r>
    </w:p>
    <w:p w:rsidR="009A2787" w:rsidRPr="00376816" w:rsidRDefault="009A2787" w:rsidP="00376816">
      <w:pPr>
        <w:spacing w:after="0" w:line="360" w:lineRule="auto"/>
        <w:ind w:left="2880" w:hanging="2880"/>
        <w:rPr>
          <w:rFonts w:ascii="Arial" w:eastAsia="Times New Roman" w:hAnsi="Arial" w:cs="Arial"/>
          <w:b/>
          <w:lang w:eastAsia="en-GB"/>
        </w:rPr>
      </w:pPr>
    </w:p>
    <w:p w:rsidR="009A2787" w:rsidRPr="00376816" w:rsidRDefault="009A2787" w:rsidP="00376816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  <w:r w:rsidRPr="00376816">
        <w:rPr>
          <w:rFonts w:ascii="Arial" w:eastAsia="Times New Roman" w:hAnsi="Arial" w:cs="Arial"/>
          <w:b/>
          <w:lang w:eastAsia="en-GB"/>
        </w:rPr>
        <w:tab/>
      </w:r>
      <w:r w:rsidRPr="00376816">
        <w:rPr>
          <w:rFonts w:ascii="Arial" w:eastAsia="Times New Roman" w:hAnsi="Arial" w:cs="Arial"/>
          <w:lang w:eastAsia="en-GB"/>
        </w:rPr>
        <w:t>To ensure that customers receive a high quality, customer focussed service.</w:t>
      </w:r>
    </w:p>
    <w:p w:rsidR="009A2787" w:rsidRPr="00376816" w:rsidRDefault="009A2787" w:rsidP="00376816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</w:p>
    <w:p w:rsidR="009A2787" w:rsidRDefault="009A2787" w:rsidP="00376816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  <w:r w:rsidRPr="00376816">
        <w:rPr>
          <w:rFonts w:ascii="Arial" w:eastAsia="Times New Roman" w:hAnsi="Arial" w:cs="Arial"/>
          <w:lang w:eastAsia="en-GB"/>
        </w:rPr>
        <w:tab/>
        <w:t>To provide a home visiting service to maintain adequacy and safety of accommodation throughout our area of operation.</w:t>
      </w:r>
    </w:p>
    <w:p w:rsidR="004F555C" w:rsidRDefault="004F555C" w:rsidP="00376816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</w:p>
    <w:p w:rsidR="004F555C" w:rsidRPr="00376816" w:rsidRDefault="004F555C" w:rsidP="00376816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  <w:t xml:space="preserve">To work collaboratively with the Senior Business Development Adviser and Independent Living Advisers to design &amp; build the support module in </w:t>
      </w:r>
      <w:proofErr w:type="spellStart"/>
      <w:r>
        <w:rPr>
          <w:rFonts w:ascii="Arial" w:eastAsia="Times New Roman" w:hAnsi="Arial" w:cs="Arial"/>
          <w:lang w:eastAsia="en-GB"/>
        </w:rPr>
        <w:t>Civica</w:t>
      </w:r>
      <w:proofErr w:type="spellEnd"/>
      <w:r>
        <w:rPr>
          <w:rFonts w:ascii="Arial" w:eastAsia="Times New Roman" w:hAnsi="Arial" w:cs="Arial"/>
          <w:lang w:eastAsia="en-GB"/>
        </w:rPr>
        <w:t xml:space="preserve"> CX</w:t>
      </w:r>
    </w:p>
    <w:p w:rsidR="009A2787" w:rsidRPr="00376816" w:rsidRDefault="009A2787" w:rsidP="00376816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</w:p>
    <w:p w:rsidR="009A2787" w:rsidRPr="00376816" w:rsidRDefault="009A2787" w:rsidP="00376816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  <w:r w:rsidRPr="00376816">
        <w:rPr>
          <w:rFonts w:ascii="Arial" w:eastAsia="Times New Roman" w:hAnsi="Arial" w:cs="Arial"/>
          <w:lang w:eastAsia="en-GB"/>
        </w:rPr>
        <w:tab/>
        <w:t>To work in positive partnership with the Care and Support provider</w:t>
      </w:r>
      <w:r w:rsidR="00225DC4" w:rsidRPr="00376816">
        <w:rPr>
          <w:rFonts w:ascii="Arial" w:eastAsia="Times New Roman" w:hAnsi="Arial" w:cs="Arial"/>
          <w:lang w:eastAsia="en-GB"/>
        </w:rPr>
        <w:t>s and other partners</w:t>
      </w:r>
      <w:r w:rsidR="00FD523E" w:rsidRPr="00376816">
        <w:rPr>
          <w:rFonts w:ascii="Arial" w:eastAsia="Times New Roman" w:hAnsi="Arial" w:cs="Arial"/>
          <w:lang w:eastAsia="en-GB"/>
        </w:rPr>
        <w:t>/agencies</w:t>
      </w:r>
      <w:r w:rsidRPr="00376816">
        <w:rPr>
          <w:rFonts w:ascii="Arial" w:eastAsia="Times New Roman" w:hAnsi="Arial" w:cs="Arial"/>
          <w:lang w:eastAsia="en-GB"/>
        </w:rPr>
        <w:t>.</w:t>
      </w:r>
    </w:p>
    <w:p w:rsidR="009A2787" w:rsidRPr="00376816" w:rsidRDefault="009A2787" w:rsidP="00376816">
      <w:pPr>
        <w:spacing w:after="0" w:line="360" w:lineRule="auto"/>
        <w:ind w:left="2880"/>
        <w:rPr>
          <w:rFonts w:ascii="Arial" w:eastAsia="Times New Roman" w:hAnsi="Arial" w:cs="Arial"/>
          <w:lang w:eastAsia="en-GB"/>
        </w:rPr>
      </w:pPr>
    </w:p>
    <w:p w:rsidR="009A2787" w:rsidRPr="00376816" w:rsidRDefault="009A2787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2880" w:hanging="2520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tab/>
      </w:r>
      <w:r w:rsidRPr="00376816">
        <w:rPr>
          <w:rFonts w:ascii="Arial" w:eastAsia="Times New Roman" w:hAnsi="Arial" w:cs="Times New Roman"/>
        </w:rPr>
        <w:tab/>
      </w:r>
      <w:r w:rsidRPr="00376816">
        <w:rPr>
          <w:rFonts w:ascii="Arial" w:eastAsia="Times New Roman" w:hAnsi="Arial" w:cs="Times New Roman"/>
        </w:rPr>
        <w:tab/>
        <w:t>To work within the Company’</w:t>
      </w:r>
      <w:r w:rsidR="00FD523E" w:rsidRPr="00376816">
        <w:rPr>
          <w:rFonts w:ascii="Arial" w:eastAsia="Times New Roman" w:hAnsi="Arial" w:cs="Times New Roman"/>
        </w:rPr>
        <w:t xml:space="preserve">s Equality and Diversity Policy and </w:t>
      </w:r>
      <w:r w:rsidRPr="00376816">
        <w:rPr>
          <w:rFonts w:ascii="Arial" w:eastAsia="Times New Roman" w:hAnsi="Arial" w:cs="Times New Roman"/>
        </w:rPr>
        <w:t>Health and Safety Policy, ensuring that these are complied with throughout all activities within the scope of this role to ensure the highest standards of customer care.</w:t>
      </w:r>
    </w:p>
    <w:p w:rsidR="009A2787" w:rsidRPr="00376816" w:rsidRDefault="009A2787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2520" w:hanging="2520"/>
        <w:rPr>
          <w:rFonts w:ascii="Arial" w:eastAsia="Times New Roman" w:hAnsi="Arial" w:cs="Times New Roman"/>
        </w:rPr>
      </w:pPr>
    </w:p>
    <w:p w:rsidR="009A2787" w:rsidRPr="00376816" w:rsidRDefault="009A2787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2880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t>Ensure that all activities undertaken are carried out to the highest standards of integrity and professionalism in accordance with the Company’s policies and procedures.</w:t>
      </w:r>
    </w:p>
    <w:p w:rsidR="001218A3" w:rsidRPr="00376816" w:rsidRDefault="001218A3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2880"/>
        <w:rPr>
          <w:rFonts w:ascii="Arial" w:eastAsia="Times New Roman" w:hAnsi="Arial" w:cs="Times New Roman"/>
        </w:rPr>
      </w:pPr>
    </w:p>
    <w:p w:rsidR="009A2787" w:rsidRDefault="009A2787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p w:rsidR="009A2787" w:rsidRPr="00376816" w:rsidRDefault="009A2787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  <w:r w:rsidRPr="00376816">
        <w:rPr>
          <w:rFonts w:ascii="Arial" w:eastAsia="Times New Roman" w:hAnsi="Arial" w:cs="Times New Roman"/>
          <w:b/>
        </w:rPr>
        <w:t>KEY ACHIEVEMENT AREAS:</w:t>
      </w:r>
    </w:p>
    <w:p w:rsidR="00FD3395" w:rsidRPr="00376816" w:rsidRDefault="00FD3395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</w:p>
    <w:p w:rsidR="00FD3395" w:rsidRPr="00376816" w:rsidRDefault="00FD3395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lastRenderedPageBreak/>
        <w:t xml:space="preserve">Supervise </w:t>
      </w:r>
      <w:r w:rsidR="00592252" w:rsidRPr="00376816">
        <w:rPr>
          <w:rFonts w:ascii="Arial" w:eastAsia="Times New Roman" w:hAnsi="Arial" w:cs="Times New Roman"/>
        </w:rPr>
        <w:t xml:space="preserve">the </w:t>
      </w:r>
      <w:r w:rsidRPr="00376816">
        <w:rPr>
          <w:rFonts w:ascii="Arial" w:eastAsia="Times New Roman" w:hAnsi="Arial" w:cs="Times New Roman"/>
        </w:rPr>
        <w:t xml:space="preserve">team ensuring that they have the training and development required to undertake their duties. </w:t>
      </w:r>
      <w:r w:rsidR="00592252" w:rsidRPr="00376816">
        <w:rPr>
          <w:rFonts w:ascii="Arial" w:eastAsia="Times New Roman" w:hAnsi="Arial" w:cs="Times New Roman"/>
        </w:rPr>
        <w:t>P</w:t>
      </w:r>
      <w:r w:rsidRPr="00376816">
        <w:rPr>
          <w:rFonts w:ascii="Arial" w:eastAsia="Times New Roman" w:hAnsi="Arial" w:cs="Times New Roman"/>
        </w:rPr>
        <w:t>lay a role in achieving targets and</w:t>
      </w:r>
      <w:r w:rsidR="00592252" w:rsidRPr="00376816">
        <w:rPr>
          <w:rFonts w:ascii="Arial" w:eastAsia="Times New Roman" w:hAnsi="Arial" w:cs="Times New Roman"/>
        </w:rPr>
        <w:t xml:space="preserve"> the</w:t>
      </w:r>
      <w:r w:rsidRPr="00376816">
        <w:rPr>
          <w:rFonts w:ascii="Arial" w:eastAsia="Times New Roman" w:hAnsi="Arial" w:cs="Times New Roman"/>
        </w:rPr>
        <w:t xml:space="preserve"> delivery of a customer focused service.</w:t>
      </w:r>
    </w:p>
    <w:p w:rsidR="00FD3395" w:rsidRPr="00376816" w:rsidRDefault="00FD3395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p w:rsidR="00FD3395" w:rsidRPr="00376816" w:rsidRDefault="00FD3395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t xml:space="preserve">Assist the </w:t>
      </w:r>
      <w:r w:rsidR="00F8299C">
        <w:rPr>
          <w:rFonts w:ascii="Arial" w:eastAsia="Times New Roman" w:hAnsi="Arial" w:cs="Times New Roman"/>
        </w:rPr>
        <w:t>Independent Living</w:t>
      </w:r>
      <w:r w:rsidRPr="00376816">
        <w:rPr>
          <w:rFonts w:ascii="Arial" w:eastAsia="Times New Roman" w:hAnsi="Arial" w:cs="Times New Roman"/>
        </w:rPr>
        <w:t xml:space="preserve"> Manager in the d</w:t>
      </w:r>
      <w:r w:rsidR="00592252" w:rsidRPr="00376816">
        <w:rPr>
          <w:rFonts w:ascii="Arial" w:eastAsia="Times New Roman" w:hAnsi="Arial" w:cs="Times New Roman"/>
        </w:rPr>
        <w:t xml:space="preserve">elivery </w:t>
      </w:r>
      <w:r w:rsidRPr="00376816">
        <w:rPr>
          <w:rFonts w:ascii="Arial" w:eastAsia="Times New Roman" w:hAnsi="Arial" w:cs="Times New Roman"/>
        </w:rPr>
        <w:t>of</w:t>
      </w:r>
      <w:r w:rsidR="00592252" w:rsidRPr="00376816">
        <w:rPr>
          <w:rFonts w:ascii="Arial" w:eastAsia="Times New Roman" w:hAnsi="Arial" w:cs="Times New Roman"/>
        </w:rPr>
        <w:t xml:space="preserve"> objectives </w:t>
      </w:r>
      <w:r w:rsidR="001326EB">
        <w:rPr>
          <w:rFonts w:ascii="Arial" w:eastAsia="Times New Roman" w:hAnsi="Arial" w:cs="Times New Roman"/>
        </w:rPr>
        <w:t xml:space="preserve">relating to the Neighbourhood Strategy and Ageing Well Strategy </w:t>
      </w:r>
      <w:r w:rsidR="00592252" w:rsidRPr="00376816">
        <w:rPr>
          <w:rFonts w:ascii="Arial" w:eastAsia="Times New Roman" w:hAnsi="Arial" w:cs="Times New Roman"/>
        </w:rPr>
        <w:t>and develop po</w:t>
      </w:r>
      <w:r w:rsidRPr="00376816">
        <w:rPr>
          <w:rFonts w:ascii="Arial" w:eastAsia="Times New Roman" w:hAnsi="Arial" w:cs="Times New Roman"/>
        </w:rPr>
        <w:t>licies and procedures and ensure that individuals and the team</w:t>
      </w:r>
      <w:r w:rsidR="001326EB">
        <w:rPr>
          <w:rFonts w:ascii="Arial" w:eastAsia="Times New Roman" w:hAnsi="Arial" w:cs="Times New Roman"/>
        </w:rPr>
        <w:t>s</w:t>
      </w:r>
      <w:r w:rsidRPr="00376816">
        <w:rPr>
          <w:rFonts w:ascii="Arial" w:eastAsia="Times New Roman" w:hAnsi="Arial" w:cs="Times New Roman"/>
        </w:rPr>
        <w:t xml:space="preserve"> operate effectively in accordance with these.</w:t>
      </w:r>
    </w:p>
    <w:p w:rsidR="00FD3395" w:rsidRPr="00376816" w:rsidRDefault="00FD3395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9708"/>
      </w:tblGrid>
      <w:tr w:rsidR="00FB1D78" w:rsidRPr="00376816" w:rsidTr="001326EB">
        <w:trPr>
          <w:trHeight w:hRule="exact" w:val="2047"/>
        </w:trPr>
        <w:tc>
          <w:tcPr>
            <w:tcW w:w="9708" w:type="dxa"/>
            <w:shd w:val="clear" w:color="auto" w:fill="auto"/>
          </w:tcPr>
          <w:p w:rsidR="001326EB" w:rsidRDefault="001326EB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Ensure that ILA’s are fully utilising the main IP platform and ensure that the data imputed is fully accurate.</w:t>
            </w:r>
          </w:p>
          <w:p w:rsidR="001326EB" w:rsidRDefault="001326EB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:rsidR="00FB1D78" w:rsidRPr="00376816" w:rsidRDefault="00592252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Assist the </w:t>
            </w:r>
            <w:r w:rsidR="00F8299C">
              <w:rPr>
                <w:rFonts w:ascii="Arial" w:eastAsia="Times New Roman" w:hAnsi="Arial" w:cs="Times New Roman"/>
              </w:rPr>
              <w:t>Independent Living</w:t>
            </w:r>
            <w:r w:rsidRPr="00376816">
              <w:rPr>
                <w:rFonts w:ascii="Arial" w:eastAsia="Times New Roman" w:hAnsi="Arial" w:cs="Times New Roman"/>
              </w:rPr>
              <w:t xml:space="preserve"> Manager in m</w:t>
            </w:r>
            <w:r w:rsidR="00FB1D78" w:rsidRPr="00376816">
              <w:rPr>
                <w:rFonts w:ascii="Arial" w:eastAsia="Times New Roman" w:hAnsi="Arial" w:cs="Times New Roman"/>
              </w:rPr>
              <w:t>onitor</w:t>
            </w:r>
            <w:r w:rsidRPr="00376816">
              <w:rPr>
                <w:rFonts w:ascii="Arial" w:eastAsia="Times New Roman" w:hAnsi="Arial" w:cs="Times New Roman"/>
              </w:rPr>
              <w:t>ing</w:t>
            </w:r>
            <w:r w:rsidR="00FB1D78" w:rsidRPr="00376816">
              <w:rPr>
                <w:rFonts w:ascii="Arial" w:eastAsia="Times New Roman" w:hAnsi="Arial" w:cs="Times New Roman"/>
              </w:rPr>
              <w:t xml:space="preserve"> performance in all areas of responsibility against KPI</w:t>
            </w:r>
            <w:r w:rsidR="001326EB">
              <w:rPr>
                <w:rFonts w:ascii="Arial" w:eastAsia="Times New Roman" w:hAnsi="Arial" w:cs="Times New Roman"/>
              </w:rPr>
              <w:t>’</w:t>
            </w:r>
            <w:r w:rsidR="00FB1D78" w:rsidRPr="00376816">
              <w:rPr>
                <w:rFonts w:ascii="Arial" w:eastAsia="Times New Roman" w:hAnsi="Arial" w:cs="Times New Roman"/>
              </w:rPr>
              <w:t xml:space="preserve">s. </w:t>
            </w:r>
            <w:r w:rsidR="001326EB">
              <w:rPr>
                <w:rFonts w:ascii="Arial" w:eastAsia="Times New Roman" w:hAnsi="Arial" w:cs="Times New Roman"/>
              </w:rPr>
              <w:t xml:space="preserve"> </w:t>
            </w:r>
            <w:r w:rsidR="00FB1D78" w:rsidRPr="00376816">
              <w:rPr>
                <w:rFonts w:ascii="Arial" w:eastAsia="Times New Roman" w:hAnsi="Arial" w:cs="Times New Roman"/>
              </w:rPr>
              <w:t xml:space="preserve">Produce reports and performance information as required. </w:t>
            </w:r>
          </w:p>
        </w:tc>
      </w:tr>
    </w:tbl>
    <w:p w:rsidR="001326EB" w:rsidRDefault="001326EB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Oversee the delivery of outcome focused activities across the Sheltered Schemes within our stock.</w:t>
      </w:r>
    </w:p>
    <w:p w:rsidR="001326EB" w:rsidRDefault="001326EB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p w:rsidR="00FD3395" w:rsidRPr="00376816" w:rsidRDefault="00FB1D78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t xml:space="preserve">Provide monitoring information on all areas of responsibility. </w:t>
      </w:r>
    </w:p>
    <w:p w:rsidR="00592252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p w:rsidR="001326EB" w:rsidRDefault="001326EB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In partnership with other agencies develop and annual calendar of outcome focused activities.</w:t>
      </w:r>
    </w:p>
    <w:p w:rsidR="001326EB" w:rsidRPr="00376816" w:rsidRDefault="001326EB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p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t xml:space="preserve">Take the lead on specific policy areas on behalf of the team as agreed with the </w:t>
      </w:r>
      <w:r w:rsidR="004700AD">
        <w:rPr>
          <w:rFonts w:ascii="Arial" w:eastAsia="Times New Roman" w:hAnsi="Arial" w:cs="Times New Roman"/>
        </w:rPr>
        <w:t xml:space="preserve">Independent </w:t>
      </w:r>
      <w:r w:rsidR="00F8299C">
        <w:rPr>
          <w:rFonts w:ascii="Arial" w:eastAsia="Times New Roman" w:hAnsi="Arial" w:cs="Times New Roman"/>
        </w:rPr>
        <w:t>Living</w:t>
      </w:r>
      <w:r w:rsidRPr="00376816">
        <w:rPr>
          <w:rFonts w:ascii="Arial" w:eastAsia="Times New Roman" w:hAnsi="Arial" w:cs="Times New Roman"/>
        </w:rPr>
        <w:t xml:space="preserve"> Manager.</w:t>
      </w:r>
    </w:p>
    <w:p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p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  <w:r w:rsidRPr="00376816">
        <w:rPr>
          <w:rFonts w:ascii="Arial" w:eastAsia="Times New Roman" w:hAnsi="Arial" w:cs="Times New Roman"/>
          <w:b/>
        </w:rPr>
        <w:t xml:space="preserve"> KEY ACHIEVEMENT AREAS:</w:t>
      </w:r>
    </w:p>
    <w:p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</w:p>
    <w:p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  <w:r w:rsidRPr="00376816">
        <w:rPr>
          <w:rFonts w:ascii="Arial" w:eastAsia="Times New Roman" w:hAnsi="Arial" w:cs="Times New Roman"/>
          <w:b/>
        </w:rPr>
        <w:t>Scheme Management</w:t>
      </w:r>
    </w:p>
    <w:p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"/>
        <w:gridCol w:w="8000"/>
      </w:tblGrid>
      <w:tr w:rsidR="00592252" w:rsidRPr="00376816" w:rsidTr="00567D08"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1.</w:t>
            </w: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Routinely visit all sheltered housing schemes and mini groups within the</w:t>
            </w:r>
          </w:p>
          <w:p w:rsidR="00592252" w:rsidRDefault="00592252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designated group.</w:t>
            </w:r>
          </w:p>
          <w:p w:rsidR="001326EB" w:rsidRPr="00376816" w:rsidRDefault="001326EB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:rsidTr="00567D08"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2.</w:t>
            </w: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Ensure that all schemes are maintained to a high standard of Health and Safety, repair, furnishing, cleanliness and general order.</w:t>
            </w:r>
          </w:p>
        </w:tc>
      </w:tr>
      <w:tr w:rsidR="00592252" w:rsidRPr="00376816" w:rsidTr="00567D08">
        <w:trPr>
          <w:trHeight w:hRule="exact" w:val="170"/>
        </w:trPr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:rsidTr="00567D08"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3.</w:t>
            </w: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Respond appropriately and promptly to all day to day issues as they arise.</w:t>
            </w:r>
          </w:p>
        </w:tc>
      </w:tr>
      <w:tr w:rsidR="00592252" w:rsidRPr="00376816" w:rsidTr="00567D08">
        <w:trPr>
          <w:trHeight w:hRule="exact" w:val="170"/>
        </w:trPr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:rsidTr="00567D08"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4.</w:t>
            </w: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Effectively manage the scheme to ensure that residents are provided with a secure and safe environment.</w:t>
            </w:r>
          </w:p>
        </w:tc>
      </w:tr>
      <w:tr w:rsidR="00592252" w:rsidRPr="00376816" w:rsidTr="00567D08">
        <w:trPr>
          <w:trHeight w:hRule="exact" w:val="170"/>
        </w:trPr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:rsidTr="00567D08"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5.</w:t>
            </w: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Co-ordinate the use of any guest rooms and other communal facilities, TV licences and annual servicing etc.</w:t>
            </w:r>
          </w:p>
        </w:tc>
      </w:tr>
      <w:tr w:rsidR="00592252" w:rsidRPr="00376816" w:rsidTr="00567D08">
        <w:trPr>
          <w:trHeight w:hRule="exact" w:val="170"/>
        </w:trPr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:rsidTr="00567D08"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6.</w:t>
            </w: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Respond to emergencies on site during working hours and out of hours as</w:t>
            </w:r>
          </w:p>
          <w:p w:rsidR="00592252" w:rsidRPr="00376816" w:rsidRDefault="00592252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directed by the Neighbourhood Services Manager.</w:t>
            </w:r>
          </w:p>
        </w:tc>
      </w:tr>
      <w:tr w:rsidR="00592252" w:rsidRPr="00376816" w:rsidTr="00567D08">
        <w:trPr>
          <w:trHeight w:hRule="exact" w:val="170"/>
        </w:trPr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:rsidTr="00567D08"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7.</w:t>
            </w: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Act as the key contact for repairs and improvements, 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:rsidTr="00567D08"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8.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Encourage and assist customers to apply for grants.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:rsidTr="00567D08"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9.</w:t>
            </w: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Carry out regular health and safety risk assessments and reviews.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:rsidTr="00567D08"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10.</w:t>
            </w: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Monitor contractor performance for works in communal areas.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:rsidTr="00567D08"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11.</w:t>
            </w: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To be responsible for ensuring that alarms and other equipment and 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emergency systems at schemes are tested and maintained, including reading 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meters and submitting readings on a regular basis.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:rsidTr="00567D08"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12.</w:t>
            </w: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Maintain accurate record keeping systems.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:rsidTr="00567D08">
        <w:tc>
          <w:tcPr>
            <w:tcW w:w="52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13.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592252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14.</w:t>
            </w:r>
          </w:p>
          <w:p w:rsidR="001326EB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1326EB" w:rsidRPr="00376816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15.</w:t>
            </w:r>
          </w:p>
        </w:tc>
        <w:tc>
          <w:tcPr>
            <w:tcW w:w="8000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Take responsibility for ensuring the schemes meet all audit and inspection 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requirements, both internal and external.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:rsidR="001326EB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Carry out welfare pull cord and pendant check</w:t>
            </w:r>
            <w:r w:rsidR="001326EB">
              <w:rPr>
                <w:rFonts w:ascii="Arial" w:eastAsia="Times New Roman" w:hAnsi="Arial" w:cs="Times New Roman"/>
              </w:rPr>
              <w:t>s in line with agreed timescales</w:t>
            </w:r>
          </w:p>
          <w:p w:rsidR="001326EB" w:rsidRPr="00376816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:rsidR="00592252" w:rsidRPr="00376816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Undertake quality checks of person</w:t>
            </w:r>
            <w:r w:rsidR="004F555C">
              <w:rPr>
                <w:rFonts w:ascii="Arial" w:eastAsia="Times New Roman" w:hAnsi="Arial" w:cs="Times New Roman"/>
              </w:rPr>
              <w:t>-</w:t>
            </w:r>
            <w:r>
              <w:rPr>
                <w:rFonts w:ascii="Arial" w:eastAsia="Times New Roman" w:hAnsi="Arial" w:cs="Times New Roman"/>
              </w:rPr>
              <w:t>centred goal plans to ensure they are consistent in delivering outcomes.</w:t>
            </w:r>
          </w:p>
        </w:tc>
      </w:tr>
    </w:tbl>
    <w:p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p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  <w:r w:rsidRPr="00376816">
        <w:rPr>
          <w:rFonts w:ascii="Arial" w:eastAsia="Times New Roman" w:hAnsi="Arial" w:cs="Times New Roman"/>
          <w:b/>
        </w:rPr>
        <w:t>Housing Management Tasks</w:t>
      </w:r>
    </w:p>
    <w:p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</w:p>
    <w:p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t>Provide a housing management service to customers in older person’s housing to include: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"/>
        <w:gridCol w:w="8465"/>
      </w:tblGrid>
      <w:tr w:rsidR="00592252" w:rsidRPr="00376816" w:rsidTr="00681AE5">
        <w:trPr>
          <w:trHeight w:val="283"/>
        </w:trPr>
        <w:tc>
          <w:tcPr>
            <w:tcW w:w="55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465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:rsidTr="00681AE5">
        <w:trPr>
          <w:trHeight w:val="1117"/>
        </w:trPr>
        <w:tc>
          <w:tcPr>
            <w:tcW w:w="552" w:type="dxa"/>
            <w:shd w:val="clear" w:color="auto" w:fill="auto"/>
          </w:tcPr>
          <w:p w:rsidR="00592252" w:rsidRDefault="00592252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1</w:t>
            </w:r>
            <w:r w:rsidR="001326EB">
              <w:rPr>
                <w:rFonts w:ascii="Arial" w:eastAsia="Times New Roman" w:hAnsi="Arial" w:cs="Times New Roman"/>
                <w:b/>
              </w:rPr>
              <w:t>6</w:t>
            </w:r>
            <w:r w:rsidRPr="00376816">
              <w:rPr>
                <w:rFonts w:ascii="Arial" w:eastAsia="Times New Roman" w:hAnsi="Arial" w:cs="Times New Roman"/>
                <w:b/>
              </w:rPr>
              <w:t>.</w:t>
            </w:r>
          </w:p>
          <w:p w:rsidR="001326EB" w:rsidRDefault="001326EB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1326EB" w:rsidRDefault="001326EB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1326EB" w:rsidRDefault="001326EB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1326EB" w:rsidRDefault="001326EB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17.</w:t>
            </w:r>
          </w:p>
          <w:p w:rsidR="001326EB" w:rsidRPr="00376816" w:rsidRDefault="001326EB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465" w:type="dxa"/>
            <w:shd w:val="clear" w:color="auto" w:fill="auto"/>
          </w:tcPr>
          <w:p w:rsidR="00592252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lastRenderedPageBreak/>
              <w:t>Assisting in the voids and letting processes and assisting new customers to settle into their homes. Including, pre void inspections, pre tenancy interviews, sign ups and new tenant visits.</w:t>
            </w:r>
          </w:p>
          <w:p w:rsidR="001326EB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:rsidR="00592252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Work closely with the letting team to ensure the consistent application of the edibility criteria for sheltered housing.</w:t>
            </w:r>
          </w:p>
          <w:p w:rsidR="004F555C" w:rsidRPr="00376816" w:rsidRDefault="004F555C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:rsidTr="00681AE5">
        <w:trPr>
          <w:trHeight w:val="2251"/>
        </w:trPr>
        <w:tc>
          <w:tcPr>
            <w:tcW w:w="55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lastRenderedPageBreak/>
              <w:t>1</w:t>
            </w:r>
            <w:r w:rsidR="001326EB">
              <w:rPr>
                <w:rFonts w:ascii="Arial" w:eastAsia="Times New Roman" w:hAnsi="Arial" w:cs="Times New Roman"/>
                <w:b/>
              </w:rPr>
              <w:t>8</w:t>
            </w:r>
            <w:r w:rsidRPr="00376816">
              <w:rPr>
                <w:rFonts w:ascii="Arial" w:eastAsia="Times New Roman" w:hAnsi="Arial" w:cs="Times New Roman"/>
                <w:b/>
              </w:rPr>
              <w:t>.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592252" w:rsidRPr="00376816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19</w:t>
            </w:r>
            <w:r w:rsidR="00592252" w:rsidRPr="00376816">
              <w:rPr>
                <w:rFonts w:ascii="Arial" w:eastAsia="Times New Roman" w:hAnsi="Arial" w:cs="Times New Roman"/>
                <w:b/>
              </w:rPr>
              <w:t>.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465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Ensure that customers understand their rights and responsibilities and that 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all breaches of tenancy (including ASB) are resolved effectively. Make use of remedies available including legal ones where reasonable and proportionate. 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Following up arrears of sub-account or alarm charges with customers and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agreeing repayment.</w:t>
            </w:r>
          </w:p>
        </w:tc>
      </w:tr>
      <w:tr w:rsidR="00592252" w:rsidRPr="00376816" w:rsidTr="00681AE5">
        <w:trPr>
          <w:trHeight w:val="1134"/>
        </w:trPr>
        <w:tc>
          <w:tcPr>
            <w:tcW w:w="552" w:type="dxa"/>
            <w:shd w:val="clear" w:color="auto" w:fill="auto"/>
          </w:tcPr>
          <w:p w:rsidR="00592252" w:rsidRPr="00376816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20</w:t>
            </w:r>
            <w:r w:rsidR="00592252" w:rsidRPr="00376816">
              <w:rPr>
                <w:rFonts w:ascii="Arial" w:eastAsia="Times New Roman" w:hAnsi="Arial" w:cs="Times New Roman"/>
                <w:b/>
              </w:rPr>
              <w:t>.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465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Routinely visit schemes and customers at home, thereby acting as the principle 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face to face contact with residents experiencing housing difficulties or requiring 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assistance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:rsidTr="00681AE5">
        <w:trPr>
          <w:trHeight w:val="835"/>
        </w:trPr>
        <w:tc>
          <w:tcPr>
            <w:tcW w:w="552" w:type="dxa"/>
            <w:shd w:val="clear" w:color="auto" w:fill="auto"/>
          </w:tcPr>
          <w:p w:rsidR="00592252" w:rsidRPr="00376816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21</w:t>
            </w:r>
            <w:r w:rsidR="00592252" w:rsidRPr="00376816">
              <w:rPr>
                <w:rFonts w:ascii="Arial" w:eastAsia="Times New Roman" w:hAnsi="Arial" w:cs="Times New Roman"/>
                <w:b/>
              </w:rPr>
              <w:t>.</w:t>
            </w:r>
          </w:p>
        </w:tc>
        <w:tc>
          <w:tcPr>
            <w:tcW w:w="8465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To report repairs and monitor progress through to completion in accordance 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with procedures for tenants and communal areas.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:rsidTr="00681AE5">
        <w:trPr>
          <w:trHeight w:val="3103"/>
        </w:trPr>
        <w:tc>
          <w:tcPr>
            <w:tcW w:w="552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2</w:t>
            </w:r>
            <w:r w:rsidR="001326EB">
              <w:rPr>
                <w:rFonts w:ascii="Arial" w:eastAsia="Times New Roman" w:hAnsi="Arial" w:cs="Times New Roman"/>
                <w:b/>
              </w:rPr>
              <w:t>2</w:t>
            </w:r>
            <w:r w:rsidRPr="00376816">
              <w:rPr>
                <w:rFonts w:ascii="Arial" w:eastAsia="Times New Roman" w:hAnsi="Arial" w:cs="Times New Roman"/>
                <w:b/>
              </w:rPr>
              <w:t>.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2</w:t>
            </w:r>
            <w:r w:rsidR="001326EB">
              <w:rPr>
                <w:rFonts w:ascii="Arial" w:eastAsia="Times New Roman" w:hAnsi="Arial" w:cs="Times New Roman"/>
                <w:b/>
              </w:rPr>
              <w:t>3</w:t>
            </w:r>
            <w:r w:rsidRPr="00376816">
              <w:rPr>
                <w:rFonts w:ascii="Arial" w:eastAsia="Times New Roman" w:hAnsi="Arial" w:cs="Times New Roman"/>
                <w:b/>
              </w:rPr>
              <w:t>.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592252" w:rsidRPr="00376816" w:rsidRDefault="00592252" w:rsidP="00681AE5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2</w:t>
            </w:r>
            <w:r w:rsidR="00681AE5">
              <w:rPr>
                <w:rFonts w:ascii="Arial" w:eastAsia="Times New Roman" w:hAnsi="Arial" w:cs="Times New Roman"/>
                <w:b/>
              </w:rPr>
              <w:t>4</w:t>
            </w:r>
            <w:r w:rsidRPr="00376816">
              <w:rPr>
                <w:rFonts w:ascii="Arial" w:eastAsia="Times New Roman" w:hAnsi="Arial" w:cs="Times New Roman"/>
                <w:b/>
              </w:rPr>
              <w:t>.</w:t>
            </w:r>
          </w:p>
        </w:tc>
        <w:tc>
          <w:tcPr>
            <w:tcW w:w="8465" w:type="dxa"/>
            <w:shd w:val="clear" w:color="auto" w:fill="auto"/>
          </w:tcPr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Ensure that at all times the service is customer focussed, and achieves / 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exceeds its key performance indicators and other performance targets.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Provide advice on Teign Housing’s policies including transfers and mutual exchanges, aids and adaptations referring customer to other teams for detailed advice as appropriate</w:t>
            </w: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 Deal with requests for tenancy changes and permissions in accordance with the conditions of tenancy and within timescales set out in service standards.</w:t>
            </w:r>
          </w:p>
        </w:tc>
      </w:tr>
    </w:tbl>
    <w:p w:rsidR="00417B40" w:rsidRDefault="00376816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  <w:r w:rsidRPr="00376816">
        <w:rPr>
          <w:rFonts w:ascii="Arial" w:eastAsia="Times New Roman" w:hAnsi="Arial" w:cs="Times New Roman"/>
          <w:b/>
        </w:rPr>
        <w:t xml:space="preserve">  </w:t>
      </w:r>
    </w:p>
    <w:p w:rsidR="00592252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  <w:r w:rsidRPr="00376816">
        <w:rPr>
          <w:rFonts w:ascii="Arial" w:eastAsia="Times New Roman" w:hAnsi="Arial" w:cs="Times New Roman"/>
          <w:b/>
        </w:rPr>
        <w:t>Signposting</w:t>
      </w:r>
    </w:p>
    <w:p w:rsidR="00681AE5" w:rsidRDefault="00681AE5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</w:p>
    <w:p w:rsidR="00681AE5" w:rsidRPr="00376816" w:rsidRDefault="00681AE5" w:rsidP="00681AE5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624" w:hanging="703"/>
        <w:rPr>
          <w:rFonts w:ascii="Arial" w:eastAsia="Times New Roman" w:hAnsi="Arial" w:cs="Times New Roman"/>
        </w:rPr>
      </w:pPr>
      <w:r w:rsidRPr="00681AE5">
        <w:rPr>
          <w:rFonts w:ascii="Arial" w:eastAsia="Times New Roman" w:hAnsi="Arial" w:cs="Times New Roman"/>
          <w:b/>
        </w:rPr>
        <w:t>25.</w:t>
      </w:r>
      <w:r>
        <w:rPr>
          <w:rFonts w:ascii="Arial" w:eastAsia="Times New Roman" w:hAnsi="Arial" w:cs="Times New Roman"/>
          <w:b/>
        </w:rPr>
        <w:t xml:space="preserve"> </w:t>
      </w:r>
      <w:r>
        <w:rPr>
          <w:rFonts w:ascii="Arial" w:eastAsia="Times New Roman" w:hAnsi="Arial" w:cs="Times New Roman"/>
          <w:b/>
        </w:rPr>
        <w:tab/>
      </w:r>
      <w:r w:rsidRPr="00376816">
        <w:rPr>
          <w:rFonts w:ascii="Arial" w:eastAsia="Times New Roman" w:hAnsi="Arial" w:cs="Times New Roman"/>
        </w:rPr>
        <w:t xml:space="preserve">Make referrals to external statutory and non-statutory agencies where residents </w:t>
      </w:r>
    </w:p>
    <w:p w:rsidR="00681AE5" w:rsidRPr="00376816" w:rsidRDefault="00681AE5" w:rsidP="00681AE5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624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t xml:space="preserve">appear to demonstrate a care and support need.  Arrangements should be </w:t>
      </w:r>
    </w:p>
    <w:p w:rsidR="00681AE5" w:rsidRPr="00376816" w:rsidRDefault="00681AE5" w:rsidP="00681AE5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624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t>made for them to visit the relevant tenants/s to make an assessment.</w:t>
      </w:r>
    </w:p>
    <w:p w:rsidR="00681AE5" w:rsidRDefault="00681AE5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5"/>
        <w:gridCol w:w="10"/>
        <w:gridCol w:w="8908"/>
        <w:gridCol w:w="207"/>
      </w:tblGrid>
      <w:tr w:rsidR="00681AE5" w:rsidRPr="00376816" w:rsidTr="00425F58">
        <w:trPr>
          <w:gridAfter w:val="1"/>
          <w:wAfter w:w="207" w:type="dxa"/>
          <w:trHeight w:val="3976"/>
        </w:trPr>
        <w:tc>
          <w:tcPr>
            <w:tcW w:w="585" w:type="dxa"/>
            <w:shd w:val="clear" w:color="auto" w:fill="auto"/>
          </w:tcPr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2</w:t>
            </w:r>
            <w:r>
              <w:rPr>
                <w:rFonts w:ascii="Arial" w:eastAsia="Times New Roman" w:hAnsi="Arial" w:cs="Times New Roman"/>
                <w:b/>
              </w:rPr>
              <w:t>6</w:t>
            </w:r>
            <w:r w:rsidRPr="00376816">
              <w:rPr>
                <w:rFonts w:ascii="Arial" w:eastAsia="Times New Roman" w:hAnsi="Arial" w:cs="Times New Roman"/>
                <w:b/>
              </w:rPr>
              <w:t>.</w:t>
            </w: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27.</w:t>
            </w: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28.</w:t>
            </w: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 xml:space="preserve">   </w:t>
            </w:r>
          </w:p>
        </w:tc>
        <w:tc>
          <w:tcPr>
            <w:tcW w:w="8918" w:type="dxa"/>
            <w:gridSpan w:val="2"/>
            <w:shd w:val="clear" w:color="auto" w:fill="auto"/>
          </w:tcPr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Other Duties</w:t>
            </w: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Support the </w:t>
            </w:r>
            <w:r w:rsidR="00F8299C">
              <w:rPr>
                <w:rFonts w:ascii="Arial" w:eastAsia="Times New Roman" w:hAnsi="Arial" w:cs="Times New Roman"/>
              </w:rPr>
              <w:t>Independent Living</w:t>
            </w:r>
            <w:r w:rsidRPr="00376816">
              <w:rPr>
                <w:rFonts w:ascii="Arial" w:eastAsia="Times New Roman" w:hAnsi="Arial" w:cs="Times New Roman"/>
              </w:rPr>
              <w:t xml:space="preserve"> Manager in development and achievement</w:t>
            </w:r>
            <w:r w:rsidRPr="00376816">
              <w:rPr>
                <w:rFonts w:ascii="Arial" w:eastAsia="Times New Roman" w:hAnsi="Arial" w:cs="Times New Roman"/>
                <w:b/>
              </w:rPr>
              <w:t xml:space="preserve"> </w:t>
            </w:r>
            <w:r w:rsidRPr="00376816">
              <w:rPr>
                <w:rFonts w:ascii="Arial" w:eastAsia="Times New Roman" w:hAnsi="Arial" w:cs="Times New Roman"/>
              </w:rPr>
              <w:t>of organisational objectives such as Digital Inclusion and Community</w:t>
            </w:r>
            <w:r w:rsidRPr="00376816">
              <w:rPr>
                <w:rFonts w:ascii="Arial" w:eastAsia="Times New Roman" w:hAnsi="Arial" w:cs="Times New Roman"/>
                <w:b/>
              </w:rPr>
              <w:t xml:space="preserve"> </w:t>
            </w:r>
            <w:r w:rsidRPr="00376816">
              <w:rPr>
                <w:rFonts w:ascii="Arial" w:eastAsia="Times New Roman" w:hAnsi="Arial" w:cs="Times New Roman"/>
              </w:rPr>
              <w:t>Development.</w:t>
            </w: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Support the work of others as agreed with the Manager</w:t>
            </w: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Assist customers with completing Mobility Scooter Approval forms and</w:t>
            </w: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co-ordinate the process from application to decision, ensuring the customer is</w:t>
            </w: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kept updated at all times. </w:t>
            </w:r>
          </w:p>
          <w:p w:rsidR="00681AE5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9A2787" w:rsidRPr="00376816" w:rsidTr="00376816">
        <w:trPr>
          <w:trHeight w:hRule="exact" w:val="110"/>
        </w:trPr>
        <w:tc>
          <w:tcPr>
            <w:tcW w:w="595" w:type="dxa"/>
            <w:gridSpan w:val="2"/>
            <w:shd w:val="clear" w:color="auto" w:fill="auto"/>
          </w:tcPr>
          <w:p w:rsidR="009A2787" w:rsidRPr="00376816" w:rsidRDefault="009A2787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9115" w:type="dxa"/>
            <w:gridSpan w:val="2"/>
            <w:shd w:val="clear" w:color="auto" w:fill="auto"/>
          </w:tcPr>
          <w:p w:rsidR="009A2787" w:rsidRPr="00376816" w:rsidRDefault="009A2787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9A2787" w:rsidRPr="00376816" w:rsidTr="0068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71"/>
        </w:trPr>
        <w:tc>
          <w:tcPr>
            <w:tcW w:w="9710" w:type="dxa"/>
            <w:gridSpan w:val="4"/>
            <w:shd w:val="clear" w:color="auto" w:fill="auto"/>
            <w:vAlign w:val="center"/>
          </w:tcPr>
          <w:p w:rsidR="009A2787" w:rsidRPr="00376816" w:rsidRDefault="009A2787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No job profile can cover every issue, which may arise within the post at various times and the jobholder is expected to carry out other duties requested by the Manager</w:t>
            </w:r>
            <w:r w:rsidR="009A7925" w:rsidRPr="00376816">
              <w:rPr>
                <w:rFonts w:ascii="Arial" w:eastAsia="Times New Roman" w:hAnsi="Arial" w:cs="Times New Roman"/>
              </w:rPr>
              <w:t xml:space="preserve"> (Independent Living Service)</w:t>
            </w:r>
            <w:r w:rsidRPr="00376816">
              <w:rPr>
                <w:rFonts w:ascii="Arial" w:eastAsia="Times New Roman" w:hAnsi="Arial" w:cs="Times New Roman"/>
              </w:rPr>
              <w:t xml:space="preserve"> or Head of Housing from time to time.</w:t>
            </w:r>
          </w:p>
        </w:tc>
      </w:tr>
    </w:tbl>
    <w:p w:rsidR="009A2787" w:rsidRPr="009A2787" w:rsidRDefault="009A2787" w:rsidP="009A2787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9A2787" w:rsidRPr="009A2787" w:rsidRDefault="009A2787" w:rsidP="009A27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76816" w:rsidRPr="00376816" w:rsidRDefault="00376816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59055</wp:posOffset>
                </wp:positionV>
                <wp:extent cx="6076950" cy="1352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16" w:rsidRDefault="00376816" w:rsidP="0037681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76816" w:rsidRDefault="00376816" w:rsidP="0037681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Signed:……………………………………………………………………………………….</w:t>
                            </w:r>
                          </w:p>
                          <w:p w:rsidR="00376816" w:rsidRDefault="00376816" w:rsidP="0037681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76816" w:rsidRPr="007B18D9" w:rsidRDefault="00376816" w:rsidP="0037681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 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4.65pt;width:478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ZQKA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">
                <v:textbox>
                  <w:txbxContent>
                    <w:p w:rsidR="00376816" w:rsidRDefault="00376816" w:rsidP="0037681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376816" w:rsidRDefault="00376816" w:rsidP="0037681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Signed:……………………………………………………………………………………….</w:t>
                      </w:r>
                    </w:p>
                    <w:p w:rsidR="00376816" w:rsidRDefault="00376816" w:rsidP="0037681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376816" w:rsidRPr="007B18D9" w:rsidRDefault="00376816" w:rsidP="0037681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 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33E8C" w:rsidRDefault="00A33E8C" w:rsidP="002E2F62"/>
    <w:sectPr w:rsidR="00A33E8C" w:rsidSect="00817608">
      <w:headerReference w:type="default" r:id="rId8"/>
      <w:pgSz w:w="11906" w:h="16838" w:code="9"/>
      <w:pgMar w:top="1440" w:right="1077" w:bottom="1440" w:left="1077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82C" w:rsidRDefault="00CA082C" w:rsidP="009A2787">
      <w:pPr>
        <w:spacing w:after="0" w:line="240" w:lineRule="auto"/>
      </w:pPr>
      <w:r>
        <w:separator/>
      </w:r>
    </w:p>
  </w:endnote>
  <w:endnote w:type="continuationSeparator" w:id="0">
    <w:p w:rsidR="00CA082C" w:rsidRDefault="00CA082C" w:rsidP="009A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82C" w:rsidRDefault="00CA082C" w:rsidP="009A2787">
      <w:pPr>
        <w:spacing w:after="0" w:line="240" w:lineRule="auto"/>
      </w:pPr>
      <w:r>
        <w:separator/>
      </w:r>
    </w:p>
  </w:footnote>
  <w:footnote w:type="continuationSeparator" w:id="0">
    <w:p w:rsidR="00CA082C" w:rsidRDefault="00CA082C" w:rsidP="009A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787" w:rsidRDefault="00417B40" w:rsidP="009A278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71625" cy="838200"/>
          <wp:effectExtent l="0" t="0" r="9525" b="0"/>
          <wp:docPr id="3" name="Picture 3" descr="TeignHousi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ignHousi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787" w:rsidRDefault="009A2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ADE"/>
    <w:multiLevelType w:val="hybridMultilevel"/>
    <w:tmpl w:val="3DDED9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87"/>
    <w:rsid w:val="000D4F87"/>
    <w:rsid w:val="001218A3"/>
    <w:rsid w:val="001326EB"/>
    <w:rsid w:val="0018489B"/>
    <w:rsid w:val="00221903"/>
    <w:rsid w:val="00225DC4"/>
    <w:rsid w:val="0025041F"/>
    <w:rsid w:val="002E2F62"/>
    <w:rsid w:val="00335890"/>
    <w:rsid w:val="00352739"/>
    <w:rsid w:val="00376816"/>
    <w:rsid w:val="003A66DE"/>
    <w:rsid w:val="00417B40"/>
    <w:rsid w:val="004700AD"/>
    <w:rsid w:val="004A7924"/>
    <w:rsid w:val="004E6FCA"/>
    <w:rsid w:val="004F4B05"/>
    <w:rsid w:val="004F555C"/>
    <w:rsid w:val="00536BBF"/>
    <w:rsid w:val="00592252"/>
    <w:rsid w:val="005952CD"/>
    <w:rsid w:val="00606881"/>
    <w:rsid w:val="0068136F"/>
    <w:rsid w:val="00681AE5"/>
    <w:rsid w:val="006878AB"/>
    <w:rsid w:val="006A6A74"/>
    <w:rsid w:val="00707308"/>
    <w:rsid w:val="00714D8B"/>
    <w:rsid w:val="00720F49"/>
    <w:rsid w:val="00723584"/>
    <w:rsid w:val="00790C61"/>
    <w:rsid w:val="007E5D27"/>
    <w:rsid w:val="00817608"/>
    <w:rsid w:val="009101A2"/>
    <w:rsid w:val="009A2787"/>
    <w:rsid w:val="009A7925"/>
    <w:rsid w:val="009E235C"/>
    <w:rsid w:val="00A33E8C"/>
    <w:rsid w:val="00A34D5F"/>
    <w:rsid w:val="00AB0A0A"/>
    <w:rsid w:val="00AD0D1E"/>
    <w:rsid w:val="00B83479"/>
    <w:rsid w:val="00BE5A9F"/>
    <w:rsid w:val="00BF167C"/>
    <w:rsid w:val="00C31190"/>
    <w:rsid w:val="00C442AE"/>
    <w:rsid w:val="00C47A1E"/>
    <w:rsid w:val="00CA082C"/>
    <w:rsid w:val="00DE698E"/>
    <w:rsid w:val="00E042A6"/>
    <w:rsid w:val="00F60C89"/>
    <w:rsid w:val="00F8299C"/>
    <w:rsid w:val="00F83C68"/>
    <w:rsid w:val="00FB1D78"/>
    <w:rsid w:val="00FB3373"/>
    <w:rsid w:val="00FB64A0"/>
    <w:rsid w:val="00FD3395"/>
    <w:rsid w:val="00F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72A0F7-CB10-4CD3-A7E1-BDE0FC80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87"/>
  </w:style>
  <w:style w:type="paragraph" w:styleId="Footer">
    <w:name w:val="footer"/>
    <w:basedOn w:val="Normal"/>
    <w:link w:val="FooterChar"/>
    <w:uiPriority w:val="99"/>
    <w:unhideWhenUsed/>
    <w:rsid w:val="009A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87"/>
  </w:style>
  <w:style w:type="paragraph" w:styleId="BalloonText">
    <w:name w:val="Balloon Text"/>
    <w:basedOn w:val="Normal"/>
    <w:link w:val="BalloonTextChar"/>
    <w:uiPriority w:val="99"/>
    <w:semiHidden/>
    <w:unhideWhenUsed/>
    <w:rsid w:val="009A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D7D7-D40A-4ED7-854D-6D207861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4044A829.dotm</Template>
  <TotalTime>0</TotalTime>
  <Pages>5</Pages>
  <Words>940</Words>
  <Characters>5362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Alford</dc:creator>
  <cp:lastModifiedBy>Sarah Prescott</cp:lastModifiedBy>
  <cp:revision>2</cp:revision>
  <cp:lastPrinted>2015-04-17T14:59:00Z</cp:lastPrinted>
  <dcterms:created xsi:type="dcterms:W3CDTF">2019-11-13T10:03:00Z</dcterms:created>
  <dcterms:modified xsi:type="dcterms:W3CDTF">2019-11-13T10:03:00Z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2044696824</vt:i4>
  </property>
  <property fmtid="{D5CDD505-2E9C-101B-9397-08002B2CF9AE}" pid="3" name="_NewReviewCycle">
    <vt:lpwstr/>
  </property>
  <property fmtid="{D5CDD505-2E9C-101B-9397-08002B2CF9AE}" pid="4" name="_EmailSubject">
    <vt:lpwstr>JD senior</vt:lpwstr>
  </property>
  <property fmtid="{D5CDD505-2E9C-101B-9397-08002B2CF9AE}" pid="5" name="_AuthorEmail">
    <vt:lpwstr>Sarah.Prescott@teignhousing.co.uk</vt:lpwstr>
  </property>
  <property fmtid="{D5CDD505-2E9C-101B-9397-08002B2CF9AE}" pid="6" name="_AuthorEmailDisplayName">
    <vt:lpwstr>Sarah Prescott</vt:lpwstr>
  </property>
  <property fmtid="{D5CDD505-2E9C-101B-9397-08002B2CF9AE}" pid="7" name="_PreviousAdHocReviewCycleID">
    <vt:i4>1411609943</vt:i4>
  </property>
  <property fmtid="{D5CDD505-2E9C-101B-9397-08002B2CF9AE}" pid="8" name="_ReviewingToolsShownOnce">
    <vt:lpwstr/>
  </property>
</Properties>
</file>