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E1" w:rsidRDefault="003066E1" w:rsidP="003066E1">
      <w:pPr>
        <w:jc w:val="right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4185"/>
      </w:tblGrid>
      <w:tr w:rsidR="003066E1" w:rsidTr="007A3343">
        <w:tc>
          <w:tcPr>
            <w:tcW w:w="4261" w:type="dxa"/>
            <w:shd w:val="clear" w:color="auto" w:fill="auto"/>
          </w:tcPr>
          <w:p w:rsidR="003066E1" w:rsidRDefault="003066E1" w:rsidP="007A3343">
            <w:pPr>
              <w:jc w:val="right"/>
            </w:pPr>
          </w:p>
          <w:p w:rsidR="008F25BC" w:rsidRPr="007A3343" w:rsidRDefault="003066E1" w:rsidP="003066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3343">
              <w:rPr>
                <w:rFonts w:ascii="Arial" w:hAnsi="Arial" w:cs="Arial"/>
                <w:b/>
                <w:sz w:val="22"/>
                <w:szCs w:val="22"/>
              </w:rPr>
              <w:t>PERSON S</w:t>
            </w:r>
            <w:r w:rsidR="008F25BC" w:rsidRPr="007A3343">
              <w:rPr>
                <w:rFonts w:ascii="Arial" w:hAnsi="Arial" w:cs="Arial"/>
                <w:b/>
                <w:sz w:val="22"/>
                <w:szCs w:val="22"/>
              </w:rPr>
              <w:t>PECIFICATION:</w:t>
            </w:r>
          </w:p>
          <w:p w:rsidR="008F25BC" w:rsidRPr="007A3343" w:rsidRDefault="008F25BC" w:rsidP="003066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66E1" w:rsidRPr="007A3343" w:rsidRDefault="00077FE1" w:rsidP="003066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Asset Management</w:t>
            </w:r>
            <w:r w:rsidR="003066E1" w:rsidRPr="007A3343">
              <w:rPr>
                <w:rFonts w:ascii="Arial" w:hAnsi="Arial" w:cs="Arial"/>
                <w:b/>
                <w:sz w:val="22"/>
                <w:szCs w:val="22"/>
              </w:rPr>
              <w:t xml:space="preserve"> Surveyor</w:t>
            </w:r>
          </w:p>
          <w:p w:rsidR="003066E1" w:rsidRDefault="003066E1" w:rsidP="007A3343">
            <w:pPr>
              <w:jc w:val="right"/>
            </w:pPr>
          </w:p>
          <w:p w:rsidR="003066E1" w:rsidRDefault="003066E1" w:rsidP="007A3343">
            <w:pPr>
              <w:jc w:val="right"/>
            </w:pPr>
          </w:p>
        </w:tc>
        <w:tc>
          <w:tcPr>
            <w:tcW w:w="4261" w:type="dxa"/>
            <w:shd w:val="clear" w:color="auto" w:fill="auto"/>
          </w:tcPr>
          <w:p w:rsidR="003066E1" w:rsidRDefault="00DA1830" w:rsidP="007A334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81175" cy="1104900"/>
                  <wp:effectExtent l="0" t="0" r="9525" b="0"/>
                  <wp:docPr id="1" name="Picture 1" descr="cid:image001.jpg@01CEF7FE.BE775A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EF7FE.BE775A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6E1" w:rsidRDefault="003066E1" w:rsidP="003066E1">
      <w:pPr>
        <w:jc w:val="right"/>
      </w:pPr>
    </w:p>
    <w:p w:rsidR="00B2742F" w:rsidRDefault="00B2742F" w:rsidP="003066E1">
      <w:pPr>
        <w:jc w:val="right"/>
      </w:pPr>
    </w:p>
    <w:p w:rsidR="00B2742F" w:rsidRDefault="00B2742F"/>
    <w:p w:rsidR="00B2742F" w:rsidRDefault="00B2742F">
      <w:pPr>
        <w:rPr>
          <w:rFonts w:ascii="Arial" w:hAnsi="Arial" w:cs="Arial"/>
          <w:b/>
          <w:sz w:val="22"/>
          <w:szCs w:val="2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660"/>
      </w:tblGrid>
      <w:tr w:rsidR="00B2742F" w:rsidRPr="00E23425">
        <w:trPr>
          <w:cantSplit/>
          <w:trHeight w:hRule="exact" w:val="454"/>
        </w:trPr>
        <w:tc>
          <w:tcPr>
            <w:tcW w:w="2088" w:type="dxa"/>
            <w:shd w:val="clear" w:color="auto" w:fill="C0C0C0"/>
            <w:vAlign w:val="center"/>
          </w:tcPr>
          <w:p w:rsidR="00B2742F" w:rsidRPr="00336A15" w:rsidRDefault="0038291F" w:rsidP="00526515">
            <w:pPr>
              <w:pStyle w:val="Heading1"/>
              <w:framePr w:hSpace="0" w:wrap="auto" w:vAnchor="margin" w:hAnchor="text" w:xAlign="left" w:yAlign="inline"/>
              <w:rPr>
                <w:rFonts w:ascii="Gulim" w:eastAsia="Gulim" w:hAnsi="Gulim" w:cs="Gulim"/>
                <w:sz w:val="22"/>
                <w:szCs w:val="22"/>
              </w:rPr>
            </w:pPr>
            <w:r>
              <w:rPr>
                <w:rFonts w:ascii="Arial" w:eastAsia="Gulim" w:hAnsi="Arial" w:cs="Arial"/>
                <w:sz w:val="22"/>
                <w:szCs w:val="22"/>
              </w:rPr>
              <w:t>Competencies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B2742F" w:rsidRPr="00526515" w:rsidRDefault="00526515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51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60" w:type="dxa"/>
            <w:shd w:val="clear" w:color="auto" w:fill="C0C0C0"/>
            <w:vAlign w:val="center"/>
          </w:tcPr>
          <w:p w:rsidR="00B2742F" w:rsidRPr="00E23425" w:rsidRDefault="00526515" w:rsidP="00526515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991073" w:rsidRDefault="00020D91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991073">
              <w:rPr>
                <w:rFonts w:ascii="Arial" w:hAnsi="Arial" w:cs="Arial"/>
                <w:sz w:val="22"/>
                <w:szCs w:val="22"/>
              </w:rPr>
              <w:t>Abilities</w:t>
            </w:r>
          </w:p>
          <w:p w:rsidR="00020D91" w:rsidRPr="0051622D" w:rsidRDefault="00020D91" w:rsidP="00B2742F">
            <w:pPr>
              <w:rPr>
                <w:rFonts w:ascii="Gulim" w:eastAsia="Gulim" w:hAnsi="Gulim" w:cs="Gulim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42F" w:rsidRPr="003E393D" w:rsidRDefault="00B2742F" w:rsidP="00B2742F">
            <w:pPr>
              <w:rPr>
                <w:rFonts w:ascii="Gulim" w:eastAsia="Gulim" w:hAnsi="Gulim" w:cs="Gulim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Ability to diagnose building defects</w:t>
            </w:r>
          </w:p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32E4F" w:rsidRPr="00E90B66" w:rsidRDefault="00905A9E" w:rsidP="00032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</w:t>
            </w:r>
            <w:r w:rsidR="001C014C" w:rsidRPr="00E90B66">
              <w:rPr>
                <w:rFonts w:ascii="Arial" w:hAnsi="Arial" w:cs="Arial"/>
                <w:sz w:val="22"/>
                <w:szCs w:val="22"/>
              </w:rPr>
              <w:t>ractical understanding and application of indus</w:t>
            </w:r>
            <w:r w:rsidR="009A1726">
              <w:rPr>
                <w:rFonts w:ascii="Arial" w:hAnsi="Arial" w:cs="Arial"/>
                <w:sz w:val="22"/>
                <w:szCs w:val="22"/>
              </w:rPr>
              <w:t>try standard building contracts and procurement processes,</w:t>
            </w:r>
            <w:r w:rsidR="001C014C" w:rsidRPr="00E90B66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032E4F" w:rsidRPr="00E90B66">
              <w:rPr>
                <w:rFonts w:ascii="Arial" w:hAnsi="Arial" w:cs="Arial"/>
                <w:sz w:val="22"/>
                <w:szCs w:val="22"/>
              </w:rPr>
              <w:t>ontract management and administration</w:t>
            </w:r>
          </w:p>
          <w:p w:rsidR="001C014C" w:rsidRPr="00A34464" w:rsidRDefault="001C014C" w:rsidP="00032E4F">
            <w:pPr>
              <w:rPr>
                <w:rFonts w:ascii="Gulim" w:eastAsia="Gulim" w:hAnsi="Gulim" w:cs="Gulim"/>
                <w:sz w:val="22"/>
                <w:szCs w:val="22"/>
              </w:rPr>
            </w:pPr>
          </w:p>
          <w:p w:rsidR="001C014C" w:rsidRDefault="008728CE" w:rsidP="00032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1622D">
              <w:rPr>
                <w:rFonts w:ascii="Arial" w:hAnsi="Arial" w:cs="Arial"/>
                <w:sz w:val="22"/>
                <w:szCs w:val="22"/>
              </w:rPr>
              <w:t>nowledge of the Building Regulations</w:t>
            </w:r>
            <w:r w:rsidR="005A49E3">
              <w:rPr>
                <w:rFonts w:ascii="Arial" w:hAnsi="Arial" w:cs="Arial"/>
                <w:sz w:val="22"/>
                <w:szCs w:val="22"/>
              </w:rPr>
              <w:t xml:space="preserve"> and British Standards</w:t>
            </w:r>
          </w:p>
          <w:p w:rsidR="00077FE1" w:rsidRDefault="00077FE1" w:rsidP="00032E4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FE1" w:rsidRPr="00E90B66" w:rsidRDefault="00077FE1" w:rsidP="00032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Fire Risk Assessment process and </w:t>
            </w:r>
            <w:r w:rsidR="008E6F7E">
              <w:rPr>
                <w:rFonts w:ascii="Arial" w:hAnsi="Arial" w:cs="Arial"/>
                <w:sz w:val="22"/>
                <w:szCs w:val="22"/>
              </w:rPr>
              <w:t>management of</w:t>
            </w:r>
            <w:r>
              <w:rPr>
                <w:rFonts w:ascii="Arial" w:hAnsi="Arial" w:cs="Arial"/>
                <w:sz w:val="22"/>
                <w:szCs w:val="22"/>
              </w:rPr>
              <w:t xml:space="preserve"> actions arising.</w:t>
            </w:r>
          </w:p>
          <w:p w:rsidR="00032E4F" w:rsidRPr="00E90B66" w:rsidRDefault="00032E4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Ability to analyse and interpret written and electronic data.</w:t>
            </w:r>
          </w:p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42F" w:rsidRPr="00E90B66" w:rsidRDefault="00032E4F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Ability to prepare professional reports and presentations</w:t>
            </w:r>
          </w:p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F7A" w:rsidRPr="00E90B66" w:rsidRDefault="00032E4F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Thorough work</w:t>
            </w:r>
            <w:r w:rsidR="00840652">
              <w:rPr>
                <w:rFonts w:ascii="Arial" w:hAnsi="Arial" w:cs="Arial"/>
                <w:sz w:val="22"/>
                <w:szCs w:val="22"/>
              </w:rPr>
              <w:t>ing knowledge</w:t>
            </w:r>
            <w:r w:rsidR="00C71DE1">
              <w:rPr>
                <w:rFonts w:ascii="Arial" w:hAnsi="Arial" w:cs="Arial"/>
                <w:sz w:val="22"/>
                <w:szCs w:val="22"/>
              </w:rPr>
              <w:t xml:space="preserve"> and proficient use</w:t>
            </w:r>
            <w:r w:rsidR="00840652">
              <w:rPr>
                <w:rFonts w:ascii="Arial" w:hAnsi="Arial" w:cs="Arial"/>
                <w:sz w:val="22"/>
                <w:szCs w:val="22"/>
              </w:rPr>
              <w:t xml:space="preserve"> of M</w:t>
            </w:r>
            <w:r w:rsidR="00C71DE1">
              <w:rPr>
                <w:rFonts w:ascii="Arial" w:hAnsi="Arial" w:cs="Arial"/>
                <w:sz w:val="22"/>
                <w:szCs w:val="22"/>
              </w:rPr>
              <w:t xml:space="preserve">icrosoft </w:t>
            </w:r>
            <w:r w:rsidR="00840652">
              <w:rPr>
                <w:rFonts w:ascii="Arial" w:hAnsi="Arial" w:cs="Arial"/>
                <w:sz w:val="22"/>
                <w:szCs w:val="22"/>
              </w:rPr>
              <w:t>Office</w:t>
            </w:r>
          </w:p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8E4DE4" w:rsidRPr="00E90B66" w:rsidRDefault="00032E4F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Excellent</w:t>
            </w:r>
            <w:r w:rsidR="00776DF8">
              <w:rPr>
                <w:rFonts w:ascii="Arial" w:hAnsi="Arial" w:cs="Arial"/>
                <w:sz w:val="22"/>
                <w:szCs w:val="22"/>
              </w:rPr>
              <w:t xml:space="preserve"> written and verbal</w:t>
            </w:r>
            <w:r w:rsidR="008F25BC">
              <w:rPr>
                <w:rFonts w:ascii="Gulim" w:eastAsia="Gulim" w:hAnsi="Gulim" w:cs="Gulim"/>
                <w:sz w:val="22"/>
                <w:szCs w:val="22"/>
              </w:rPr>
              <w:t xml:space="preserve"> </w:t>
            </w:r>
            <w:r w:rsidRPr="00E90B66">
              <w:rPr>
                <w:rFonts w:ascii="Arial" w:hAnsi="Arial" w:cs="Arial"/>
                <w:sz w:val="22"/>
                <w:szCs w:val="22"/>
              </w:rPr>
              <w:t>communications skills</w:t>
            </w:r>
          </w:p>
          <w:p w:rsidR="008E4DE4" w:rsidRPr="00E90B66" w:rsidRDefault="008E4DE4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42F" w:rsidRDefault="001C014C" w:rsidP="005A5C1A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Organisational</w:t>
            </w:r>
            <w:r w:rsidR="00004F7A" w:rsidRPr="00E90B66">
              <w:rPr>
                <w:rFonts w:ascii="Arial" w:hAnsi="Arial" w:cs="Arial"/>
                <w:sz w:val="22"/>
                <w:szCs w:val="22"/>
              </w:rPr>
              <w:t>/personal effectiveness/decision making skills</w:t>
            </w:r>
          </w:p>
          <w:p w:rsidR="005A4009" w:rsidRDefault="005A4009" w:rsidP="005A5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009" w:rsidRDefault="00991073" w:rsidP="005A5C1A">
            <w:pPr>
              <w:rPr>
                <w:rFonts w:ascii="Arial" w:hAnsi="Arial" w:cs="Arial"/>
                <w:sz w:val="22"/>
                <w:szCs w:val="22"/>
              </w:rPr>
            </w:pPr>
            <w:r w:rsidRPr="00991073">
              <w:rPr>
                <w:rFonts w:ascii="Arial" w:hAnsi="Arial" w:cs="Arial"/>
                <w:sz w:val="22"/>
                <w:szCs w:val="22"/>
              </w:rPr>
              <w:t>Familiarity of the Decent Homes Standard</w:t>
            </w:r>
          </w:p>
          <w:p w:rsidR="00991073" w:rsidRDefault="00991073" w:rsidP="005A5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009" w:rsidRPr="00E90B66" w:rsidRDefault="00991073" w:rsidP="00991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Familiarity with </w:t>
            </w:r>
            <w:r w:rsidR="00020D91">
              <w:rPr>
                <w:rFonts w:ascii="Arial" w:hAnsi="Arial" w:cs="Arial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z w:val="22"/>
                <w:szCs w:val="22"/>
              </w:rPr>
              <w:t>struction and Design Management (CDM) Regulations</w:t>
            </w:r>
          </w:p>
        </w:tc>
        <w:tc>
          <w:tcPr>
            <w:tcW w:w="2660" w:type="dxa"/>
          </w:tcPr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FE1" w:rsidRDefault="00077FE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and understanding of </w:t>
            </w:r>
            <w:r w:rsidRPr="00077FE1">
              <w:rPr>
                <w:rFonts w:ascii="Arial" w:hAnsi="Arial" w:cs="Arial"/>
                <w:sz w:val="22"/>
                <w:szCs w:val="22"/>
              </w:rPr>
              <w:t>the Homes (Fitness for Human Habitation) Act 2018</w:t>
            </w:r>
          </w:p>
          <w:p w:rsidR="00077FE1" w:rsidRDefault="00077FE1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20C" w:rsidRDefault="009B020C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Familiarity with the Housing Health a</w:t>
            </w:r>
            <w:r w:rsidR="001C014C" w:rsidRPr="00E90B66">
              <w:rPr>
                <w:rFonts w:ascii="Arial" w:hAnsi="Arial" w:cs="Arial"/>
                <w:sz w:val="22"/>
                <w:szCs w:val="22"/>
              </w:rPr>
              <w:t>nd Safety Rating System (HHSRS)</w:t>
            </w:r>
          </w:p>
          <w:p w:rsidR="00077FE1" w:rsidRPr="00E90B66" w:rsidRDefault="00077FE1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1C014C" w:rsidRDefault="008779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experience of MS Project</w:t>
            </w:r>
            <w:r w:rsidR="00AC2DEA">
              <w:rPr>
                <w:rFonts w:ascii="Arial" w:hAnsi="Arial" w:cs="Arial"/>
                <w:sz w:val="22"/>
                <w:szCs w:val="22"/>
              </w:rPr>
              <w:t xml:space="preserve"> or potential to learn.</w:t>
            </w:r>
          </w:p>
          <w:p w:rsidR="0051622D" w:rsidRDefault="0051622D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22D" w:rsidRDefault="00905A9E" w:rsidP="0051622D">
            <w:pPr>
              <w:rPr>
                <w:rFonts w:ascii="Arial" w:eastAsia="Gulim" w:hAnsi="Arial" w:cs="Arial"/>
                <w:sz w:val="22"/>
                <w:szCs w:val="22"/>
              </w:rPr>
            </w:pPr>
            <w:r>
              <w:rPr>
                <w:rFonts w:ascii="Arial" w:eastAsia="Gulim" w:hAnsi="Arial" w:cs="Arial"/>
                <w:sz w:val="22"/>
                <w:szCs w:val="22"/>
              </w:rPr>
              <w:t>K</w:t>
            </w:r>
            <w:r w:rsidR="0051622D" w:rsidRPr="0051622D">
              <w:rPr>
                <w:rFonts w:ascii="Arial" w:eastAsia="Gulim" w:hAnsi="Arial" w:cs="Arial"/>
                <w:sz w:val="22"/>
                <w:szCs w:val="22"/>
              </w:rPr>
              <w:t>nowledge and ability to use CAD (computer aided design) software.</w:t>
            </w:r>
          </w:p>
          <w:p w:rsidR="00C71DE1" w:rsidRDefault="00C71DE1" w:rsidP="0051622D">
            <w:pPr>
              <w:rPr>
                <w:rFonts w:ascii="Arial" w:eastAsia="Gulim" w:hAnsi="Arial" w:cs="Arial"/>
                <w:sz w:val="22"/>
                <w:szCs w:val="22"/>
              </w:rPr>
            </w:pPr>
          </w:p>
          <w:p w:rsidR="008728CE" w:rsidRDefault="00AC2DEA" w:rsidP="00872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Theoretical knowledge of f</w:t>
            </w:r>
            <w:r w:rsidR="008728CE" w:rsidRPr="00E90B66">
              <w:rPr>
                <w:rFonts w:ascii="Arial" w:hAnsi="Arial" w:cs="Arial"/>
                <w:sz w:val="22"/>
                <w:szCs w:val="22"/>
              </w:rPr>
              <w:t>inancial/budgetary control</w:t>
            </w:r>
          </w:p>
          <w:p w:rsidR="008728CE" w:rsidRDefault="008728CE" w:rsidP="008728C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F7E" w:rsidRPr="008E6F7E" w:rsidRDefault="008E6F7E" w:rsidP="008E6F7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F7E" w:rsidRPr="00E90B66" w:rsidRDefault="008E6F7E" w:rsidP="008E6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20C" w:rsidRPr="00E23425">
        <w:trPr>
          <w:cantSplit/>
        </w:trPr>
        <w:tc>
          <w:tcPr>
            <w:tcW w:w="2088" w:type="dxa"/>
          </w:tcPr>
          <w:p w:rsidR="009B020C" w:rsidRDefault="009B020C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B020C" w:rsidRPr="009B020C" w:rsidRDefault="009B020C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780" w:type="dxa"/>
          </w:tcPr>
          <w:p w:rsidR="009B020C" w:rsidRPr="003E393D" w:rsidRDefault="009B020C" w:rsidP="00B2742F">
            <w:pPr>
              <w:rPr>
                <w:rFonts w:ascii="Gulim" w:eastAsia="Gulim" w:hAnsi="Gulim" w:cs="Gulim"/>
                <w:sz w:val="22"/>
                <w:szCs w:val="22"/>
              </w:rPr>
            </w:pPr>
          </w:p>
          <w:p w:rsidR="00AC2DEA" w:rsidRDefault="00AC2DEA" w:rsidP="00AC2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Construction and/or Property related </w:t>
            </w:r>
            <w:r w:rsidR="005A4009">
              <w:rPr>
                <w:rFonts w:ascii="Arial" w:hAnsi="Arial" w:cs="Arial"/>
                <w:sz w:val="22"/>
                <w:szCs w:val="22"/>
              </w:rPr>
              <w:t>Qualification</w:t>
            </w:r>
            <w:r w:rsidR="00D253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7BF">
              <w:rPr>
                <w:rFonts w:ascii="Arial" w:hAnsi="Arial" w:cs="Arial"/>
                <w:sz w:val="22"/>
                <w:szCs w:val="22"/>
              </w:rPr>
              <w:t xml:space="preserve">(degree level or equivalent) </w:t>
            </w:r>
            <w:r w:rsidR="00D25309">
              <w:rPr>
                <w:rFonts w:ascii="Arial" w:hAnsi="Arial" w:cs="Arial"/>
                <w:sz w:val="22"/>
                <w:szCs w:val="22"/>
              </w:rPr>
              <w:t>or minimum 10 years experience in an equivalent role.</w:t>
            </w:r>
          </w:p>
          <w:p w:rsidR="005A5C1A" w:rsidRDefault="005A5C1A" w:rsidP="00A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C1A" w:rsidRDefault="008E6F7E" w:rsidP="00AC2DEA">
            <w:pPr>
              <w:rPr>
                <w:rFonts w:ascii="Arial" w:hAnsi="Arial" w:cs="Arial"/>
                <w:sz w:val="22"/>
                <w:szCs w:val="22"/>
              </w:rPr>
            </w:pPr>
            <w:r w:rsidRPr="008E6F7E">
              <w:rPr>
                <w:rFonts w:ascii="Arial" w:hAnsi="Arial" w:cs="Arial"/>
                <w:sz w:val="22"/>
                <w:szCs w:val="22"/>
              </w:rPr>
              <w:t>NEBOSH Certificate in Fire Safety &amp; Risk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371E">
              <w:rPr>
                <w:rFonts w:ascii="Arial" w:hAnsi="Arial" w:cs="Arial"/>
                <w:sz w:val="22"/>
                <w:szCs w:val="22"/>
              </w:rPr>
              <w:t xml:space="preserve">or willingness to attain </w:t>
            </w:r>
            <w:r>
              <w:rPr>
                <w:rFonts w:ascii="Arial" w:hAnsi="Arial" w:cs="Arial"/>
                <w:sz w:val="22"/>
                <w:szCs w:val="22"/>
              </w:rPr>
              <w:t>qualification</w:t>
            </w:r>
            <w:r w:rsidR="005A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371E">
              <w:rPr>
                <w:rFonts w:ascii="Arial" w:hAnsi="Arial" w:cs="Arial"/>
                <w:sz w:val="22"/>
                <w:szCs w:val="22"/>
              </w:rPr>
              <w:t>within 6 months of role commencement</w:t>
            </w:r>
            <w:r w:rsidR="005A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7602">
              <w:rPr>
                <w:rFonts w:ascii="Arial" w:hAnsi="Arial" w:cs="Arial"/>
                <w:sz w:val="22"/>
                <w:szCs w:val="22"/>
              </w:rPr>
              <w:t>funded by Teign</w:t>
            </w:r>
            <w:r w:rsidR="00D668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B020C" w:rsidRPr="00E90B66" w:rsidRDefault="009B020C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:rsidR="009B020C" w:rsidRDefault="009B020C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F7E" w:rsidRDefault="008E6F7E" w:rsidP="008E6F7E">
            <w:pPr>
              <w:rPr>
                <w:rFonts w:ascii="Arial" w:hAnsi="Arial" w:cs="Arial"/>
                <w:sz w:val="22"/>
                <w:szCs w:val="22"/>
              </w:rPr>
            </w:pPr>
            <w:r w:rsidRPr="008E6F7E">
              <w:rPr>
                <w:rFonts w:ascii="Arial" w:hAnsi="Arial" w:cs="Arial"/>
                <w:sz w:val="22"/>
                <w:szCs w:val="22"/>
              </w:rPr>
              <w:t>NEBOSH Certificate in Fire Safety &amp; Risk Management.</w:t>
            </w:r>
          </w:p>
          <w:p w:rsidR="008E6F7E" w:rsidRDefault="008E6F7E" w:rsidP="008E6F7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F7E" w:rsidRPr="008E6F7E" w:rsidRDefault="008E6F7E" w:rsidP="008E6F7E">
            <w:pPr>
              <w:rPr>
                <w:rFonts w:ascii="Arial" w:hAnsi="Arial" w:cs="Arial"/>
                <w:sz w:val="22"/>
                <w:szCs w:val="22"/>
              </w:rPr>
            </w:pPr>
            <w:r w:rsidRPr="008E6F7E">
              <w:rPr>
                <w:rFonts w:ascii="Arial" w:hAnsi="Arial" w:cs="Arial"/>
                <w:sz w:val="22"/>
                <w:szCs w:val="22"/>
              </w:rPr>
              <w:t>Membership of a professional institute RICS/CIOB etc.</w:t>
            </w:r>
          </w:p>
          <w:p w:rsidR="008E6F7E" w:rsidRPr="008E6F7E" w:rsidRDefault="008E6F7E" w:rsidP="008E6F7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F7E" w:rsidRPr="00E90B66" w:rsidRDefault="008E6F7E" w:rsidP="008E6F7E">
            <w:pPr>
              <w:rPr>
                <w:rFonts w:ascii="Arial" w:hAnsi="Arial" w:cs="Arial"/>
                <w:sz w:val="22"/>
                <w:szCs w:val="22"/>
              </w:rPr>
            </w:pPr>
            <w:r w:rsidRPr="008E6F7E">
              <w:rPr>
                <w:rFonts w:ascii="Arial" w:hAnsi="Arial" w:cs="Arial"/>
                <w:sz w:val="22"/>
                <w:szCs w:val="22"/>
              </w:rPr>
              <w:t>Asbestos - P402 or P405</w:t>
            </w:r>
          </w:p>
          <w:p w:rsidR="006612D8" w:rsidRPr="00E90B66" w:rsidRDefault="008E6F7E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8E6F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780" w:type="dxa"/>
          </w:tcPr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1C014C" w:rsidRPr="00E90B66" w:rsidRDefault="00004F7A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Preparation</w:t>
            </w:r>
            <w:r w:rsidR="001C014C" w:rsidRPr="00E90B66">
              <w:rPr>
                <w:rFonts w:ascii="Arial" w:hAnsi="Arial" w:cs="Arial"/>
                <w:sz w:val="22"/>
                <w:szCs w:val="22"/>
              </w:rPr>
              <w:t xml:space="preserve"> of work specifications</w:t>
            </w:r>
            <w:r w:rsidR="003E393D">
              <w:rPr>
                <w:rFonts w:ascii="Arial" w:hAnsi="Arial" w:cs="Arial"/>
                <w:sz w:val="22"/>
                <w:szCs w:val="22"/>
              </w:rPr>
              <w:t xml:space="preserve"> and drawings</w:t>
            </w:r>
            <w:r w:rsidR="00020D91">
              <w:rPr>
                <w:rFonts w:ascii="Arial" w:hAnsi="Arial" w:cs="Arial"/>
                <w:sz w:val="22"/>
                <w:szCs w:val="22"/>
              </w:rPr>
              <w:t xml:space="preserve"> and submission of planning </w:t>
            </w:r>
            <w:r w:rsidR="00F37602">
              <w:rPr>
                <w:rFonts w:ascii="Arial" w:hAnsi="Arial" w:cs="Arial"/>
                <w:sz w:val="22"/>
                <w:szCs w:val="22"/>
              </w:rPr>
              <w:t>applications</w:t>
            </w:r>
          </w:p>
          <w:p w:rsidR="00032E4F" w:rsidRPr="00E90B66" w:rsidRDefault="00032E4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32E4F" w:rsidRDefault="008728CE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Potential to develop</w:t>
            </w:r>
            <w:r w:rsidR="00032E4F" w:rsidRPr="00E90B66">
              <w:rPr>
                <w:rFonts w:ascii="Arial" w:hAnsi="Arial" w:cs="Arial"/>
                <w:sz w:val="22"/>
                <w:szCs w:val="22"/>
              </w:rPr>
              <w:t xml:space="preserve"> effective working relationships with a varied cus</w:t>
            </w:r>
            <w:r w:rsidR="001C014C" w:rsidRPr="00E90B66">
              <w:rPr>
                <w:rFonts w:ascii="Arial" w:hAnsi="Arial" w:cs="Arial"/>
                <w:sz w:val="22"/>
                <w:szCs w:val="22"/>
              </w:rPr>
              <w:t>tomer and partner group</w:t>
            </w:r>
          </w:p>
          <w:p w:rsidR="00020D91" w:rsidRDefault="00020D91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D91" w:rsidRDefault="00020D9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managing planned maintenance programmes</w:t>
            </w:r>
          </w:p>
          <w:p w:rsidR="00020D91" w:rsidRPr="00E90B66" w:rsidRDefault="00020D91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1C014C" w:rsidRDefault="00020D91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020D91"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r>
              <w:rPr>
                <w:rFonts w:ascii="Arial" w:hAnsi="Arial" w:cs="Arial"/>
                <w:sz w:val="22"/>
                <w:szCs w:val="22"/>
              </w:rPr>
              <w:t xml:space="preserve">Contract Management and experience of </w:t>
            </w:r>
            <w:r w:rsidRPr="00020D91">
              <w:rPr>
                <w:rFonts w:ascii="Arial" w:hAnsi="Arial" w:cs="Arial"/>
                <w:sz w:val="22"/>
                <w:szCs w:val="22"/>
              </w:rPr>
              <w:t>partnering type contracts.</w:t>
            </w:r>
          </w:p>
          <w:p w:rsidR="00020D91" w:rsidRDefault="00020D91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D91" w:rsidRPr="00E90B66" w:rsidRDefault="00020D91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020D91">
              <w:rPr>
                <w:rFonts w:ascii="Arial" w:hAnsi="Arial" w:cs="Arial"/>
                <w:sz w:val="22"/>
                <w:szCs w:val="22"/>
              </w:rPr>
              <w:t>S</w:t>
            </w:r>
            <w:r w:rsidR="008E6F7E">
              <w:rPr>
                <w:rFonts w:ascii="Arial" w:hAnsi="Arial" w:cs="Arial"/>
                <w:sz w:val="22"/>
                <w:szCs w:val="22"/>
              </w:rPr>
              <w:t>tock condition surveys and collection of property component data.</w:t>
            </w:r>
          </w:p>
        </w:tc>
        <w:tc>
          <w:tcPr>
            <w:tcW w:w="2660" w:type="dxa"/>
          </w:tcPr>
          <w:p w:rsidR="00E90B66" w:rsidRPr="00E90B66" w:rsidRDefault="00E90B66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20C" w:rsidRPr="00E90B66" w:rsidRDefault="00004F7A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Social housing and the regulatory environment</w:t>
            </w:r>
          </w:p>
          <w:p w:rsidR="009B020C" w:rsidRPr="00E90B66" w:rsidRDefault="009B020C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20C" w:rsidRPr="00E90B66" w:rsidRDefault="00905A9E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Potential to d</w:t>
            </w:r>
            <w:r w:rsidR="009B020C" w:rsidRPr="00E90B66">
              <w:rPr>
                <w:rFonts w:ascii="Arial" w:hAnsi="Arial" w:cs="Arial"/>
                <w:sz w:val="22"/>
                <w:szCs w:val="22"/>
              </w:rPr>
              <w:t>evelo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B020C" w:rsidRPr="00E90B66">
              <w:rPr>
                <w:rFonts w:ascii="Arial" w:hAnsi="Arial" w:cs="Arial"/>
                <w:sz w:val="22"/>
                <w:szCs w:val="22"/>
              </w:rPr>
              <w:t xml:space="preserve"> contract/partnering agreements.</w:t>
            </w:r>
          </w:p>
          <w:p w:rsidR="001C014C" w:rsidRPr="00E90B66" w:rsidRDefault="001C014C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1C014C" w:rsidRPr="00E90B66" w:rsidRDefault="00020D91" w:rsidP="001C01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Model and O</w:t>
            </w:r>
            <w:r w:rsidR="001C014C" w:rsidRPr="00E90B66">
              <w:rPr>
                <w:rFonts w:ascii="Arial" w:hAnsi="Arial" w:cs="Arial"/>
                <w:sz w:val="22"/>
                <w:szCs w:val="22"/>
              </w:rPr>
              <w:t>pen book accounting</w:t>
            </w:r>
            <w:r w:rsidR="00905A9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C014C" w:rsidRPr="00E90B66">
              <w:rPr>
                <w:rFonts w:ascii="Arial" w:hAnsi="Arial" w:cs="Arial"/>
                <w:sz w:val="22"/>
                <w:szCs w:val="22"/>
              </w:rPr>
              <w:t>E-tender systems</w:t>
            </w:r>
          </w:p>
          <w:p w:rsidR="001C014C" w:rsidRPr="00E90B66" w:rsidRDefault="001C014C" w:rsidP="001C014C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5D3" w:rsidRDefault="00905A9E" w:rsidP="001C01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l</w:t>
            </w:r>
            <w:r w:rsidR="001C014C" w:rsidRPr="00E90B66">
              <w:rPr>
                <w:rFonts w:ascii="Arial" w:hAnsi="Arial" w:cs="Arial"/>
                <w:sz w:val="22"/>
                <w:szCs w:val="22"/>
              </w:rPr>
              <w:t>ife cycle costing</w:t>
            </w:r>
          </w:p>
          <w:p w:rsidR="00C71DE1" w:rsidRDefault="00C71DE1" w:rsidP="001C014C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20C" w:rsidRDefault="008E6F7E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8E6F7E">
              <w:rPr>
                <w:rFonts w:ascii="Arial" w:hAnsi="Arial" w:cs="Arial"/>
                <w:sz w:val="22"/>
                <w:szCs w:val="22"/>
              </w:rPr>
              <w:t>Section 20 Consultation of Leaseholders</w:t>
            </w:r>
          </w:p>
          <w:p w:rsidR="008728CE" w:rsidRPr="00E90B66" w:rsidRDefault="008728CE" w:rsidP="00020D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Commitment</w:t>
            </w:r>
          </w:p>
        </w:tc>
        <w:tc>
          <w:tcPr>
            <w:tcW w:w="3780" w:type="dxa"/>
          </w:tcPr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42F" w:rsidRPr="006B3D40" w:rsidRDefault="00B2742F" w:rsidP="00B2742F">
            <w:pPr>
              <w:rPr>
                <w:rFonts w:ascii="Gulim" w:eastAsia="Gulim" w:hAnsi="Gulim" w:cs="Gulim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To</w:t>
            </w:r>
            <w:r w:rsidR="005865C7">
              <w:rPr>
                <w:rFonts w:ascii="Arial" w:hAnsi="Arial" w:cs="Arial"/>
                <w:sz w:val="22"/>
                <w:szCs w:val="22"/>
              </w:rPr>
              <w:t xml:space="preserve"> use initiative and team work to</w:t>
            </w:r>
            <w:r w:rsidRPr="00E90B66">
              <w:rPr>
                <w:rFonts w:ascii="Arial" w:hAnsi="Arial" w:cs="Arial"/>
                <w:sz w:val="22"/>
                <w:szCs w:val="22"/>
              </w:rPr>
              <w:t xml:space="preserve"> provide the best possible service to custo</w:t>
            </w:r>
            <w:r w:rsidR="00032E4F" w:rsidRPr="00E90B66">
              <w:rPr>
                <w:rFonts w:ascii="Arial" w:hAnsi="Arial" w:cs="Arial"/>
                <w:sz w:val="22"/>
                <w:szCs w:val="22"/>
              </w:rPr>
              <w:t>mers and tenants</w:t>
            </w:r>
          </w:p>
          <w:p w:rsidR="00E90B66" w:rsidRPr="00E90B66" w:rsidRDefault="00E90B66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B66" w:rsidRDefault="00E90B66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To continuous improvement</w:t>
            </w:r>
          </w:p>
          <w:p w:rsidR="00826993" w:rsidRDefault="00826993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993" w:rsidRDefault="00826993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equality and diversity</w:t>
            </w:r>
          </w:p>
          <w:p w:rsidR="00020D91" w:rsidRDefault="00020D91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D91" w:rsidRPr="00E90B66" w:rsidRDefault="00020D9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and personal development</w:t>
            </w:r>
          </w:p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 Conditions</w:t>
            </w:r>
          </w:p>
        </w:tc>
        <w:tc>
          <w:tcPr>
            <w:tcW w:w="3780" w:type="dxa"/>
          </w:tcPr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674153" w:rsidRDefault="00674153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A5C1A">
              <w:rPr>
                <w:rFonts w:ascii="Arial" w:hAnsi="Arial" w:cs="Arial"/>
                <w:sz w:val="22"/>
                <w:szCs w:val="22"/>
              </w:rPr>
              <w:t>urrent, clean driving licence and use of own vehicle</w:t>
            </w:r>
          </w:p>
          <w:p w:rsidR="00674153" w:rsidRDefault="00674153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Willingness to work flexibly outside n</w:t>
            </w:r>
            <w:r w:rsidR="00032E4F" w:rsidRPr="00E90B66">
              <w:rPr>
                <w:rFonts w:ascii="Arial" w:hAnsi="Arial" w:cs="Arial"/>
                <w:sz w:val="22"/>
                <w:szCs w:val="22"/>
              </w:rPr>
              <w:t>ormal working hours if required</w:t>
            </w:r>
          </w:p>
          <w:p w:rsidR="00B2742F" w:rsidRPr="00E90B66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42F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Ability to access lofts and confined spaces within dwellings and to climb ladders and</w:t>
            </w:r>
            <w:r w:rsidR="00BD45C1">
              <w:rPr>
                <w:rFonts w:ascii="Arial" w:hAnsi="Arial" w:cs="Arial"/>
                <w:sz w:val="22"/>
                <w:szCs w:val="22"/>
              </w:rPr>
              <w:t xml:space="preserve"> scaffold</w:t>
            </w:r>
            <w:r w:rsidR="00C00FDA">
              <w:rPr>
                <w:rFonts w:ascii="Arial" w:hAnsi="Arial" w:cs="Arial"/>
                <w:sz w:val="22"/>
                <w:szCs w:val="22"/>
              </w:rPr>
              <w:t xml:space="preserve"> to gain access</w:t>
            </w:r>
            <w:r w:rsidRPr="00E90B66">
              <w:rPr>
                <w:rFonts w:ascii="Arial" w:hAnsi="Arial" w:cs="Arial"/>
                <w:sz w:val="22"/>
                <w:szCs w:val="22"/>
              </w:rPr>
              <w:t xml:space="preserve"> to elevated parts of residential properti</w:t>
            </w:r>
            <w:r w:rsidR="00032E4F" w:rsidRPr="00E90B66">
              <w:rPr>
                <w:rFonts w:ascii="Arial" w:hAnsi="Arial" w:cs="Arial"/>
                <w:sz w:val="22"/>
                <w:szCs w:val="22"/>
              </w:rPr>
              <w:t>es</w:t>
            </w:r>
          </w:p>
          <w:p w:rsidR="00AF6160" w:rsidRDefault="00AF6160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515" w:rsidRPr="00E90B66" w:rsidRDefault="00AF6160" w:rsidP="00AC2DEA">
            <w:pPr>
              <w:rPr>
                <w:rFonts w:ascii="Arial" w:hAnsi="Arial" w:cs="Arial"/>
                <w:sz w:val="22"/>
                <w:szCs w:val="22"/>
              </w:rPr>
            </w:pPr>
            <w:r w:rsidRPr="00AF6160">
              <w:rPr>
                <w:rFonts w:ascii="Arial" w:hAnsi="Arial" w:cs="Arial"/>
                <w:sz w:val="22"/>
                <w:szCs w:val="22"/>
              </w:rPr>
              <w:t>Work with confidential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in accordance with </w:t>
            </w:r>
            <w:r w:rsidR="008E6F7E" w:rsidRPr="008E6F7E">
              <w:rPr>
                <w:rFonts w:ascii="Arial" w:hAnsi="Arial" w:cs="Arial"/>
                <w:sz w:val="22"/>
                <w:szCs w:val="22"/>
              </w:rPr>
              <w:t>General Data Protection Regulation 2018</w:t>
            </w:r>
            <w:r w:rsidR="008E6F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60" w:type="dxa"/>
          </w:tcPr>
          <w:p w:rsidR="008728CE" w:rsidRDefault="008728CE" w:rsidP="008728CE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42F" w:rsidRPr="00E90B66" w:rsidRDefault="00B2742F" w:rsidP="005A5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515" w:rsidRPr="00E23425">
        <w:trPr>
          <w:cantSplit/>
        </w:trPr>
        <w:tc>
          <w:tcPr>
            <w:tcW w:w="2088" w:type="dxa"/>
          </w:tcPr>
          <w:p w:rsidR="00526515" w:rsidRPr="00526515" w:rsidRDefault="00526515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6515" w:rsidRDefault="00526515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Attributes</w:t>
            </w:r>
          </w:p>
        </w:tc>
        <w:tc>
          <w:tcPr>
            <w:tcW w:w="3780" w:type="dxa"/>
          </w:tcPr>
          <w:p w:rsidR="00526515" w:rsidRPr="00E90B66" w:rsidRDefault="00526515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515" w:rsidRPr="00E90B66" w:rsidRDefault="00032E4F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Self motivated</w:t>
            </w:r>
          </w:p>
          <w:p w:rsidR="009B020C" w:rsidRPr="00E90B66" w:rsidRDefault="009B020C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20C" w:rsidRPr="00E90B66" w:rsidRDefault="009B020C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Team Player</w:t>
            </w:r>
          </w:p>
          <w:p w:rsidR="00032E4F" w:rsidRPr="00E90B66" w:rsidRDefault="00032E4F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20C" w:rsidRPr="00E90B66" w:rsidRDefault="00032E4F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Flexible</w:t>
            </w:r>
          </w:p>
          <w:p w:rsidR="009B020C" w:rsidRPr="00E90B66" w:rsidRDefault="009B020C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20C" w:rsidRPr="00E90B66" w:rsidRDefault="00032E4F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Diplomatic</w:t>
            </w:r>
            <w:r w:rsidR="00B61085">
              <w:rPr>
                <w:rFonts w:ascii="Arial" w:hAnsi="Arial" w:cs="Arial"/>
                <w:sz w:val="22"/>
                <w:szCs w:val="22"/>
              </w:rPr>
              <w:t xml:space="preserve"> in all situations</w:t>
            </w:r>
          </w:p>
          <w:p w:rsidR="009B020C" w:rsidRPr="00E90B66" w:rsidRDefault="009B020C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20C" w:rsidRPr="00E90B66" w:rsidRDefault="00032E4F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E90B66">
              <w:rPr>
                <w:rFonts w:ascii="Arial" w:hAnsi="Arial" w:cs="Arial"/>
                <w:sz w:val="22"/>
                <w:szCs w:val="22"/>
              </w:rPr>
              <w:t>Persuasive</w:t>
            </w:r>
          </w:p>
          <w:p w:rsidR="001C014C" w:rsidRPr="00E90B66" w:rsidRDefault="001C014C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515" w:rsidRPr="00E90B66" w:rsidRDefault="00B61085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Calm</w:t>
            </w:r>
            <w:r w:rsidR="00E90B66" w:rsidRPr="00E90B66">
              <w:rPr>
                <w:rFonts w:ascii="Arial" w:hAnsi="Arial" w:cs="Arial"/>
                <w:sz w:val="22"/>
                <w:szCs w:val="22"/>
              </w:rPr>
              <w:t xml:space="preserve"> under pressure</w:t>
            </w:r>
          </w:p>
        </w:tc>
        <w:tc>
          <w:tcPr>
            <w:tcW w:w="2660" w:type="dxa"/>
          </w:tcPr>
          <w:p w:rsidR="00526515" w:rsidRPr="00E90B66" w:rsidRDefault="00526515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742F" w:rsidRPr="00B2742F" w:rsidRDefault="00B2742F">
      <w:pPr>
        <w:rPr>
          <w:rFonts w:ascii="Arial" w:hAnsi="Arial" w:cs="Arial"/>
          <w:sz w:val="22"/>
          <w:szCs w:val="22"/>
        </w:rPr>
      </w:pPr>
    </w:p>
    <w:sectPr w:rsidR="00B2742F" w:rsidRPr="00B2742F" w:rsidSect="00526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4F7A"/>
    <w:rsid w:val="00020D91"/>
    <w:rsid w:val="00032E4F"/>
    <w:rsid w:val="00047053"/>
    <w:rsid w:val="00077FE1"/>
    <w:rsid w:val="00176538"/>
    <w:rsid w:val="001C014C"/>
    <w:rsid w:val="002F05F0"/>
    <w:rsid w:val="003066E1"/>
    <w:rsid w:val="00336A15"/>
    <w:rsid w:val="0038291F"/>
    <w:rsid w:val="003E393D"/>
    <w:rsid w:val="0041374B"/>
    <w:rsid w:val="0043206B"/>
    <w:rsid w:val="004367BF"/>
    <w:rsid w:val="0051622D"/>
    <w:rsid w:val="00526515"/>
    <w:rsid w:val="005865C7"/>
    <w:rsid w:val="005A4009"/>
    <w:rsid w:val="005A49E3"/>
    <w:rsid w:val="005A5C1A"/>
    <w:rsid w:val="006612D8"/>
    <w:rsid w:val="00674153"/>
    <w:rsid w:val="006B3D40"/>
    <w:rsid w:val="007133C7"/>
    <w:rsid w:val="00776DF8"/>
    <w:rsid w:val="007A3343"/>
    <w:rsid w:val="00826993"/>
    <w:rsid w:val="00840652"/>
    <w:rsid w:val="00854F8C"/>
    <w:rsid w:val="008728CE"/>
    <w:rsid w:val="008779D1"/>
    <w:rsid w:val="008E4DE4"/>
    <w:rsid w:val="008E6F7E"/>
    <w:rsid w:val="008F25BC"/>
    <w:rsid w:val="00905A9E"/>
    <w:rsid w:val="00991073"/>
    <w:rsid w:val="009A1726"/>
    <w:rsid w:val="009B020C"/>
    <w:rsid w:val="00A135D3"/>
    <w:rsid w:val="00A34464"/>
    <w:rsid w:val="00AC2DEA"/>
    <w:rsid w:val="00AF6160"/>
    <w:rsid w:val="00B2742F"/>
    <w:rsid w:val="00B61085"/>
    <w:rsid w:val="00BD45C1"/>
    <w:rsid w:val="00C00FDA"/>
    <w:rsid w:val="00C71DE1"/>
    <w:rsid w:val="00CF371E"/>
    <w:rsid w:val="00D25309"/>
    <w:rsid w:val="00D25CAF"/>
    <w:rsid w:val="00D448F9"/>
    <w:rsid w:val="00D668F3"/>
    <w:rsid w:val="00DA1830"/>
    <w:rsid w:val="00DD7A2A"/>
    <w:rsid w:val="00E90B66"/>
    <w:rsid w:val="00F3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7A2448-BE90-4E19-9026-5FBB9BCA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EF7FE.BE775A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2990A1AD.dotm</Template>
  <TotalTime>0</TotalTime>
  <Pages>3</Pages>
  <Words>387</Words>
  <Characters>2595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2977</CharactersWithSpaces>
  <SharedDoc>false</SharedDoc>
  <HLinks>
    <vt:vector size="6" baseType="variant">
      <vt:variant>
        <vt:i4>2818118</vt:i4>
      </vt:variant>
      <vt:variant>
        <vt:i4>2176</vt:i4>
      </vt:variant>
      <vt:variant>
        <vt:i4>1025</vt:i4>
      </vt:variant>
      <vt:variant>
        <vt:i4>1</vt:i4>
      </vt:variant>
      <vt:variant>
        <vt:lpwstr>cid:image001.jpg@01CEF7FE.BE775AD0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dcterms:created xsi:type="dcterms:W3CDTF">2019-08-16T12:02:00Z</dcterms:created>
  <dcterms:modified xsi:type="dcterms:W3CDTF">2019-08-16T12:02:00Z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