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75" w:type="dxa"/>
        <w:tblInd w:w="-923" w:type="dxa"/>
        <w:tblLook w:val="04A0" w:firstRow="1" w:lastRow="0" w:firstColumn="1" w:lastColumn="0" w:noHBand="0" w:noVBand="1"/>
      </w:tblPr>
      <w:tblGrid>
        <w:gridCol w:w="989"/>
        <w:gridCol w:w="1730"/>
        <w:gridCol w:w="1339"/>
        <w:gridCol w:w="2163"/>
        <w:gridCol w:w="1092"/>
        <w:gridCol w:w="2369"/>
        <w:gridCol w:w="1272"/>
        <w:gridCol w:w="567"/>
        <w:gridCol w:w="118"/>
        <w:gridCol w:w="236"/>
      </w:tblGrid>
      <w:tr w:rsidR="008A1048" w:rsidRPr="008A1048" w:rsidTr="00A61EDC">
        <w:trPr>
          <w:gridAfter w:val="3"/>
          <w:wAfter w:w="921" w:type="dxa"/>
          <w:trHeight w:val="368"/>
        </w:trPr>
        <w:tc>
          <w:tcPr>
            <w:tcW w:w="10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A4B" w:rsidRDefault="00185A4B" w:rsidP="008A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bookmarkStart w:id="0" w:name="RANGE!A1:H155"/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1B31A91" wp14:editId="3F0EF834">
                  <wp:extent cx="1172673" cy="62865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818" cy="62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1048" w:rsidRPr="008A104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Aids and Adaptation Referral and Application Form </w:t>
            </w:r>
          </w:p>
          <w:p w:rsidR="008A1048" w:rsidRPr="00185A4B" w:rsidRDefault="008A1048" w:rsidP="008A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85A4B">
              <w:rPr>
                <w:rFonts w:ascii="Arial" w:eastAsia="Times New Roman" w:hAnsi="Arial" w:cs="Arial"/>
                <w:b/>
                <w:bCs/>
                <w:lang w:eastAsia="en-GB"/>
              </w:rPr>
              <w:t>(Ver 8 - April 2016)</w:t>
            </w:r>
            <w:bookmarkEnd w:id="0"/>
          </w:p>
        </w:tc>
      </w:tr>
      <w:tr w:rsidR="008A1048" w:rsidRPr="008A1048" w:rsidTr="00A61EDC">
        <w:trPr>
          <w:gridAfter w:val="3"/>
          <w:wAfter w:w="921" w:type="dxa"/>
          <w:trHeight w:val="368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810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Request/ Referral: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 of Referral to Teign Housing OT (OFFICE USE ONLY)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A1048" w:rsidRPr="008A1048" w:rsidTr="00A61EDC">
        <w:trPr>
          <w:gridAfter w:val="3"/>
          <w:wAfter w:w="921" w:type="dxa"/>
          <w:trHeight w:val="615"/>
        </w:trPr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Referred by (If applicable):</w:t>
            </w:r>
          </w:p>
        </w:tc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Address:</w:t>
            </w:r>
          </w:p>
        </w:tc>
      </w:tr>
      <w:tr w:rsidR="008A1048" w:rsidRPr="008A1048" w:rsidTr="00A61EDC">
        <w:trPr>
          <w:gridAfter w:val="3"/>
          <w:wAfter w:w="921" w:type="dxa"/>
          <w:trHeight w:val="70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73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67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 No: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615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Is applicant aware of your referral?           Yes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id w:val="5922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No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id w:val="-41385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A1048" w:rsidRPr="008A1048" w:rsidTr="00A61EDC">
        <w:trPr>
          <w:gridAfter w:val="3"/>
          <w:wAfter w:w="921" w:type="dxa"/>
          <w:trHeight w:val="690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Is the applicant currently in hospital?         Yes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id w:val="-158844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id w:val="10015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B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A1048" w:rsidRPr="008A1048" w:rsidTr="00A61EDC">
        <w:trPr>
          <w:gridAfter w:val="3"/>
          <w:wAfter w:w="921" w:type="dxa"/>
          <w:trHeight w:val="540"/>
        </w:trPr>
        <w:tc>
          <w:tcPr>
            <w:tcW w:w="10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If so, please give details:</w:t>
            </w:r>
          </w:p>
        </w:tc>
      </w:tr>
      <w:tr w:rsidR="008A1048" w:rsidRPr="008A1048" w:rsidTr="00A61EDC">
        <w:trPr>
          <w:gridAfter w:val="3"/>
          <w:wAfter w:w="921" w:type="dxa"/>
          <w:trHeight w:val="420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555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630"/>
        </w:trPr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The Applicants Details</w:t>
            </w:r>
          </w:p>
        </w:tc>
      </w:tr>
      <w:tr w:rsidR="008A1048" w:rsidRPr="008A1048" w:rsidTr="00A61EDC">
        <w:trPr>
          <w:gridAfter w:val="3"/>
          <w:wAfter w:w="921" w:type="dxa"/>
          <w:trHeight w:val="61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Title: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For</w:t>
            </w:r>
            <w:r w:rsidR="00185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name/s: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Surname:</w:t>
            </w: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62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Home Address:</w:t>
            </w:r>
          </w:p>
        </w:tc>
        <w:tc>
          <w:tcPr>
            <w:tcW w:w="4733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GP Name &amp; Address:</w:t>
            </w: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6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33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6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33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6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33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6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33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62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33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660"/>
        </w:trPr>
        <w:tc>
          <w:tcPr>
            <w:tcW w:w="62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4733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660"/>
        </w:trPr>
        <w:tc>
          <w:tcPr>
            <w:tcW w:w="62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 No: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Postcode:</w:t>
            </w:r>
          </w:p>
        </w:tc>
      </w:tr>
      <w:tr w:rsidR="008A1048" w:rsidRPr="008A1048" w:rsidTr="00A61EDC">
        <w:trPr>
          <w:gridAfter w:val="3"/>
          <w:wAfter w:w="921" w:type="dxa"/>
          <w:trHeight w:val="600"/>
        </w:trPr>
        <w:tc>
          <w:tcPr>
            <w:tcW w:w="62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Birth: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 No:</w:t>
            </w:r>
          </w:p>
        </w:tc>
      </w:tr>
      <w:tr w:rsidR="008A1048" w:rsidRPr="008A1048" w:rsidTr="00A61EDC">
        <w:trPr>
          <w:gridAfter w:val="3"/>
          <w:wAfter w:w="921" w:type="dxa"/>
          <w:trHeight w:val="630"/>
        </w:trPr>
        <w:tc>
          <w:tcPr>
            <w:tcW w:w="1095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Do you currently receive support or have a carer?        Yes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id w:val="47040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sdt>
              <w:sdtPr>
                <w:rPr>
                  <w:rFonts w:ascii="Webdings" w:eastAsia="Times New Roman" w:hAnsi="Webdings" w:cs="Arial"/>
                  <w:b/>
                  <w:bCs/>
                  <w:sz w:val="24"/>
                  <w:szCs w:val="24"/>
                  <w:lang w:eastAsia="en-GB"/>
                </w:rPr>
                <w:id w:val="-2572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A1048" w:rsidRPr="008A1048" w:rsidTr="00A61EDC">
        <w:trPr>
          <w:gridAfter w:val="3"/>
          <w:wAfter w:w="921" w:type="dxa"/>
          <w:trHeight w:val="675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How often do they visit?</w:t>
            </w: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Carers contact number &amp; address:</w:t>
            </w:r>
          </w:p>
        </w:tc>
      </w:tr>
      <w:tr w:rsidR="008A1048" w:rsidRPr="008A1048" w:rsidTr="00A61EDC">
        <w:trPr>
          <w:gridAfter w:val="3"/>
          <w:wAfter w:w="921" w:type="dxa"/>
          <w:trHeight w:val="390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630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Did anyone suggest you apply for priority on medical grounds?        Yes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sdt>
              <w:sdtPr>
                <w:rPr>
                  <w:rFonts w:ascii="Webdings" w:eastAsia="Times New Roman" w:hAnsi="Webdings" w:cs="Arial"/>
                  <w:b/>
                  <w:bCs/>
                  <w:sz w:val="24"/>
                  <w:szCs w:val="24"/>
                  <w:lang w:eastAsia="en-GB"/>
                </w:rPr>
                <w:id w:val="-9063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id w:val="-19265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A1048" w:rsidRPr="008A1048" w:rsidTr="00A61EDC">
        <w:trPr>
          <w:gridAfter w:val="3"/>
          <w:wAfter w:w="921" w:type="dxa"/>
          <w:trHeight w:val="630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If yes, who suggested you apply?</w:t>
            </w: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705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720"/>
        </w:trPr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 you presently seeking alternative accommodation through Devon Home Choice?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Yes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id w:val="11187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      No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id w:val="190402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If Yes, please give details (please continue overleaf if needed):</w:t>
            </w:r>
          </w:p>
        </w:tc>
      </w:tr>
      <w:tr w:rsidR="008A1048" w:rsidRPr="008A1048" w:rsidTr="00A61EDC">
        <w:trPr>
          <w:gridAfter w:val="3"/>
          <w:wAfter w:w="921" w:type="dxa"/>
          <w:trHeight w:val="3075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360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Health Details</w:t>
            </w: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Please give a brief description of your medical &amp; mobility difficulties in relation to your current housing:</w:t>
            </w: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390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Any further comments to support your application:</w:t>
            </w: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405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Financial </w:t>
            </w:r>
          </w:p>
        </w:tc>
      </w:tr>
      <w:tr w:rsidR="008A1048" w:rsidRPr="008A1048" w:rsidTr="00A61EDC">
        <w:trPr>
          <w:gridAfter w:val="3"/>
          <w:wAfter w:w="921" w:type="dxa"/>
          <w:trHeight w:val="315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Please tick all options relevant to you </w:t>
            </w:r>
          </w:p>
        </w:tc>
      </w:tr>
      <w:tr w:rsidR="008A1048" w:rsidRPr="008A1048" w:rsidTr="00A61EDC">
        <w:trPr>
          <w:gridAfter w:val="3"/>
          <w:wAfter w:w="921" w:type="dxa"/>
          <w:trHeight w:val="315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Personal </w:t>
            </w:r>
            <w:r w:rsidR="00881F4E"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Independence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Payment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id w:val="177860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Carer's Allowance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id w:val="-6027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Working Tax Credit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sdt>
              <w:sdtPr>
                <w:rPr>
                  <w:rFonts w:ascii="Webdings" w:eastAsia="Times New Roman" w:hAnsi="Webdings" w:cs="Arial"/>
                  <w:b/>
                  <w:bCs/>
                  <w:sz w:val="24"/>
                  <w:szCs w:val="24"/>
                  <w:lang w:eastAsia="en-GB"/>
                </w:rPr>
                <w:id w:val="-20721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Attendance allowance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sdt>
              <w:sdtPr>
                <w:rPr>
                  <w:rFonts w:ascii="Webdings" w:eastAsia="Times New Roman" w:hAnsi="Webdings" w:cs="Arial"/>
                  <w:b/>
                  <w:bCs/>
                  <w:sz w:val="24"/>
                  <w:szCs w:val="24"/>
                  <w:lang w:eastAsia="en-GB"/>
                </w:rPr>
                <w:id w:val="-42473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A1048" w:rsidRPr="008A1048" w:rsidTr="00A61EDC">
        <w:trPr>
          <w:gridAfter w:val="3"/>
          <w:wAfter w:w="921" w:type="dxa"/>
          <w:trHeight w:val="315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Pension Credit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id w:val="167237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Child Benefit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id w:val="151156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Universal Credit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sdt>
              <w:sdtPr>
                <w:rPr>
                  <w:rFonts w:ascii="Webdings" w:eastAsia="Times New Roman" w:hAnsi="Webdings" w:cs="Arial"/>
                  <w:b/>
                  <w:bCs/>
                  <w:sz w:val="24"/>
                  <w:szCs w:val="24"/>
                  <w:lang w:eastAsia="en-GB"/>
                </w:rPr>
                <w:id w:val="-18976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Private Pension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sdt>
              <w:sdtPr>
                <w:rPr>
                  <w:rFonts w:ascii="Webdings" w:eastAsia="Times New Roman" w:hAnsi="Webdings" w:cs="Arial"/>
                  <w:b/>
                  <w:bCs/>
                  <w:sz w:val="24"/>
                  <w:szCs w:val="24"/>
                  <w:lang w:eastAsia="en-GB"/>
                </w:rPr>
                <w:id w:val="-3602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</w:p>
        </w:tc>
      </w:tr>
      <w:tr w:rsidR="008A1048" w:rsidRPr="008A1048" w:rsidTr="00A61EDC">
        <w:trPr>
          <w:gridAfter w:val="3"/>
          <w:wAfter w:w="921" w:type="dxa"/>
          <w:trHeight w:val="315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Disability Living Allowance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id w:val="-66470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Income Support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id w:val="-69900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Child Tax Credit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sdt>
              <w:sdtPr>
                <w:rPr>
                  <w:rFonts w:ascii="Webdings" w:eastAsia="Times New Roman" w:hAnsi="Webdings" w:cs="Arial"/>
                  <w:b/>
                  <w:bCs/>
                  <w:sz w:val="24"/>
                  <w:szCs w:val="24"/>
                  <w:lang w:eastAsia="en-GB"/>
                </w:rPr>
                <w:id w:val="16924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Jobseekers Allowance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sdt>
              <w:sdtPr>
                <w:rPr>
                  <w:rFonts w:ascii="Webdings" w:eastAsia="Times New Roman" w:hAnsi="Webdings" w:cs="Arial"/>
                  <w:b/>
                  <w:bCs/>
                  <w:sz w:val="24"/>
                  <w:szCs w:val="24"/>
                  <w:lang w:eastAsia="en-GB"/>
                </w:rPr>
                <w:id w:val="-82187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A1048" w:rsidRPr="008A1048" w:rsidTr="00A61EDC">
        <w:trPr>
          <w:gridAfter w:val="3"/>
          <w:wAfter w:w="921" w:type="dxa"/>
          <w:trHeight w:val="315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Housing Benefit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id w:val="-18013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Council Tax Benefit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sdt>
              <w:sdtPr>
                <w:rPr>
                  <w:rFonts w:ascii="Webdings" w:eastAsia="Times New Roman" w:hAnsi="Webdings" w:cs="Arial"/>
                  <w:b/>
                  <w:bCs/>
                  <w:sz w:val="24"/>
                  <w:szCs w:val="24"/>
                  <w:lang w:eastAsia="en-GB"/>
                </w:rPr>
                <w:id w:val="-201667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State Retirement Pension</w:t>
            </w:r>
            <w:r w:rsidRPr="008A1048">
              <w:rPr>
                <w:rFonts w:ascii="Webdings" w:eastAsia="Times New Roman" w:hAnsi="Webdings" w:cs="Arial"/>
                <w:b/>
                <w:bCs/>
                <w:sz w:val="24"/>
                <w:szCs w:val="24"/>
                <w:lang w:eastAsia="en-GB"/>
              </w:rPr>
              <w:t></w:t>
            </w:r>
            <w:sdt>
              <w:sdtPr>
                <w:rPr>
                  <w:rFonts w:ascii="Webdings" w:eastAsia="Times New Roman" w:hAnsi="Webdings" w:cs="Arial"/>
                  <w:b/>
                  <w:bCs/>
                  <w:sz w:val="24"/>
                  <w:szCs w:val="24"/>
                  <w:lang w:eastAsia="en-GB"/>
                </w:rPr>
                <w:id w:val="152706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8F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A1048" w:rsidRPr="008A1048" w:rsidTr="00A61EDC">
        <w:trPr>
          <w:gridAfter w:val="3"/>
          <w:wAfter w:w="921" w:type="dxa"/>
          <w:trHeight w:val="315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Other (please state):</w:t>
            </w:r>
          </w:p>
        </w:tc>
      </w:tr>
      <w:tr w:rsidR="008A1048" w:rsidRPr="008A1048" w:rsidTr="00A61EDC">
        <w:trPr>
          <w:gridAfter w:val="3"/>
          <w:wAfter w:w="921" w:type="dxa"/>
          <w:trHeight w:val="405"/>
        </w:trPr>
        <w:tc>
          <w:tcPr>
            <w:tcW w:w="10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C9E" w:rsidRDefault="00D35C9E" w:rsidP="008A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n-GB"/>
              </w:rPr>
            </w:pPr>
          </w:p>
          <w:p w:rsidR="00D35C9E" w:rsidRDefault="00D35C9E" w:rsidP="008A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n-GB"/>
              </w:rPr>
            </w:pPr>
          </w:p>
          <w:p w:rsidR="00B978F7" w:rsidRDefault="00B978F7" w:rsidP="008A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n-GB"/>
              </w:rPr>
            </w:pPr>
          </w:p>
          <w:p w:rsidR="00B978F7" w:rsidRDefault="00B978F7" w:rsidP="008A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n-GB"/>
              </w:rPr>
            </w:pPr>
          </w:p>
          <w:p w:rsidR="00B978F7" w:rsidRDefault="00B978F7" w:rsidP="00185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n-GB"/>
              </w:rPr>
            </w:pPr>
          </w:p>
          <w:p w:rsidR="008A1048" w:rsidRPr="008A1048" w:rsidRDefault="008A1048" w:rsidP="008A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n-GB"/>
              </w:rPr>
              <w:lastRenderedPageBreak/>
              <w:t>Declaration &amp; Medical Consent</w:t>
            </w:r>
          </w:p>
        </w:tc>
      </w:tr>
      <w:tr w:rsidR="008A1048" w:rsidRPr="008A1048" w:rsidTr="00A61EDC">
        <w:trPr>
          <w:gridAfter w:val="3"/>
          <w:wAfter w:w="921" w:type="dxa"/>
          <w:trHeight w:val="1605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I hereby consent to the Occupation Therapist to Teign Housing receiving a report from my doctor, consultant or other specialist about my medical condition in support of my application for disabled aids/adaptations and releasing relevant details of the report to </w:t>
            </w:r>
            <w:r w:rsidR="00B978F7"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colleagues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working on my case within Teign Housing. I certify that all the details of this form are true and correct to the best of my knowledge and that I will notify Teign Housing in writing of any changes in my circumstances.</w:t>
            </w:r>
          </w:p>
        </w:tc>
      </w:tr>
      <w:tr w:rsidR="008A1048" w:rsidRPr="008A1048" w:rsidTr="00A61EDC">
        <w:trPr>
          <w:gridAfter w:val="3"/>
          <w:wAfter w:w="921" w:type="dxa"/>
          <w:trHeight w:val="465"/>
        </w:trPr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Dated:</w:t>
            </w:r>
          </w:p>
        </w:tc>
      </w:tr>
      <w:tr w:rsidR="008A1048" w:rsidRPr="008A1048" w:rsidTr="00A61EDC">
        <w:trPr>
          <w:gridAfter w:val="3"/>
          <w:wAfter w:w="921" w:type="dxa"/>
          <w:trHeight w:val="495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Print:</w:t>
            </w:r>
          </w:p>
        </w:tc>
      </w:tr>
      <w:tr w:rsidR="008A1048" w:rsidRPr="008A1048" w:rsidTr="00A61EDC">
        <w:trPr>
          <w:gridAfter w:val="3"/>
          <w:wAfter w:w="921" w:type="dxa"/>
          <w:trHeight w:val="600"/>
        </w:trPr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(The person/applicant needing the aids or adaptations should sign here. If they cannot sign whoever has the right to sign on their behalf should do so.)</w:t>
            </w: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48" w:rsidRPr="008A1048" w:rsidRDefault="008A1048" w:rsidP="00B97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Should you have any queries regarding the form please see below contacts: </w:t>
            </w: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                                        </w:t>
            </w:r>
            <w:r w:rsidR="00B978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Yvonne Mapplebeck</w:t>
            </w: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disability.adaptations@teignhousing.co.uk or call 01626 322710                                                                                            </w:t>
            </w:r>
          </w:p>
        </w:tc>
      </w:tr>
      <w:tr w:rsidR="008A1048" w:rsidRPr="008A1048" w:rsidTr="00A61EDC">
        <w:trPr>
          <w:gridAfter w:val="3"/>
          <w:wAfter w:w="921" w:type="dxa"/>
          <w:trHeight w:val="276"/>
        </w:trPr>
        <w:tc>
          <w:tcPr>
            <w:tcW w:w="10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gridAfter w:val="3"/>
          <w:wAfter w:w="921" w:type="dxa"/>
          <w:trHeight w:val="525"/>
        </w:trPr>
        <w:tc>
          <w:tcPr>
            <w:tcW w:w="10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A1048" w:rsidRPr="008A1048" w:rsidTr="00A61EDC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60"/>
        </w:trPr>
        <w:tc>
          <w:tcPr>
            <w:tcW w:w="6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Eligibility declaration by a disabled person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15"/>
        </w:trPr>
        <w:tc>
          <w:tcPr>
            <w:tcW w:w="6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What is meant by a ‘disabled’ person?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11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person will qualify for the disabled persons’ VAT reliefs if he or she has any of these conditions: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gridAfter w:val="2"/>
          <w:wAfter w:w="354" w:type="dxa"/>
          <w:trHeight w:val="300"/>
        </w:trPr>
        <w:tc>
          <w:tcPr>
            <w:tcW w:w="11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physical or mental impairment that has a considerable and long term effect on their ability to carry out everyday activities</w:t>
            </w:r>
          </w:p>
        </w:tc>
      </w:tr>
      <w:tr w:rsidR="008A1048" w:rsidRPr="008A1048" w:rsidTr="00A61EDC">
        <w:trPr>
          <w:trHeight w:val="300"/>
        </w:trPr>
        <w:tc>
          <w:tcPr>
            <w:tcW w:w="9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condition that the medical profession treats as a chronic sickness like diabetes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terminal illness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6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But not if they have conditions like these: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7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they are frail and elderly but not disabled as described above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they are only temporarily disabled or incapacitated, for example with a broken limb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gridAfter w:val="2"/>
          <w:wAfter w:w="354" w:type="dxa"/>
          <w:trHeight w:val="780"/>
        </w:trPr>
        <w:tc>
          <w:tcPr>
            <w:tcW w:w="11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a disabled person is not able to sign this declaration, HMRC will accept the signature of the person's parent, guardian, doctor or another responsible person.</w:t>
            </w: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60"/>
        </w:trPr>
        <w:tc>
          <w:tcPr>
            <w:tcW w:w="9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Please note there are penalties for making false declarations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6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15"/>
        </w:trPr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Customer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gridAfter w:val="2"/>
          <w:wAfter w:w="354" w:type="dxa"/>
          <w:trHeight w:val="975"/>
        </w:trPr>
        <w:tc>
          <w:tcPr>
            <w:tcW w:w="11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you are in any doubt as to whether you are eligible to receive goods or services zero-rated for VAT you should consult Notice 701/7 VAT reliefs for disabled people or contact The HMRC on 0300 200 3700 before signing the declaration.</w:t>
            </w: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F4E" w:rsidRDefault="00881F4E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81F4E" w:rsidRDefault="00881F4E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81F4E" w:rsidRDefault="00881F4E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81F4E" w:rsidRDefault="00881F4E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(full name</w:t>
            </w:r>
            <w:r w:rsidR="00881F4E"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)..............................................................................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(address) ..............................................................................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..................................................................................................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declare that: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• I am chronically sick or have a disabling condition by reason of: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(give full and specific description of your condition);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I claim relief from value added tax.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................................................................................ (Signature)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10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........................................................................................ (Date)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A1048" w:rsidRPr="008A1048" w:rsidTr="00A61EDC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48" w:rsidRPr="008A1048" w:rsidRDefault="008A1048" w:rsidP="008A1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152258" w:rsidRDefault="0020175C" w:rsidP="00D35C9E"/>
    <w:sectPr w:rsidR="00152258" w:rsidSect="00A61EDC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48"/>
    <w:rsid w:val="00185A4B"/>
    <w:rsid w:val="0020175C"/>
    <w:rsid w:val="006322B3"/>
    <w:rsid w:val="00881F4E"/>
    <w:rsid w:val="008A1048"/>
    <w:rsid w:val="009C03A9"/>
    <w:rsid w:val="00A61EDC"/>
    <w:rsid w:val="00B54DC6"/>
    <w:rsid w:val="00B978F7"/>
    <w:rsid w:val="00C74023"/>
    <w:rsid w:val="00D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78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7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198875F8.dotm</Template>
  <TotalTime>0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Stevens</dc:creator>
  <cp:lastModifiedBy>Barbara Bottomley</cp:lastModifiedBy>
  <cp:revision>2</cp:revision>
  <dcterms:created xsi:type="dcterms:W3CDTF">2016-08-12T13:43:00Z</dcterms:created>
  <dcterms:modified xsi:type="dcterms:W3CDTF">2016-08-12T13:43:00Z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2021759309</vt:i4>
  </property>
  <property fmtid="{D5CDD505-2E9C-101B-9397-08002B2CF9AE}" pid="3" name="_NewReviewCycle">
    <vt:lpwstr/>
  </property>
  <property fmtid="{D5CDD505-2E9C-101B-9397-08002B2CF9AE}" pid="4" name="_EmailSubject">
    <vt:lpwstr>DA Application Form</vt:lpwstr>
  </property>
  <property fmtid="{D5CDD505-2E9C-101B-9397-08002B2CF9AE}" pid="5" name="_AuthorEmail">
    <vt:lpwstr>Perry.Stevens@teignhousing.co.uk</vt:lpwstr>
  </property>
  <property fmtid="{D5CDD505-2E9C-101B-9397-08002B2CF9AE}" pid="6" name="_AuthorEmailDisplayName">
    <vt:lpwstr>Perry Stevens</vt:lpwstr>
  </property>
  <property fmtid="{D5CDD505-2E9C-101B-9397-08002B2CF9AE}" pid="7" name="_ReviewingToolsShownOnce">
    <vt:lpwstr/>
  </property>
</Properties>
</file>