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0" w:rsidRPr="00D14A10" w:rsidRDefault="00D424C2" w:rsidP="00D14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 ORDER MANDATE</w:t>
      </w:r>
    </w:p>
    <w:p w:rsidR="003A4295" w:rsidRDefault="00D14A10" w:rsidP="00D14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B16B" wp14:editId="4F894AE9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53340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10" w:rsidRPr="003A4295" w:rsidRDefault="00884B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BANK ACCOUNT DETAILS</w:t>
                            </w:r>
                          </w:p>
                          <w:p w:rsidR="00D14A10" w:rsidRDefault="00D14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0.7pt;width:42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" fillcolor="white [3201]" strokeweight=".5pt">
                <v:textbox>
                  <w:txbxContent>
                    <w:p w:rsidR="00D14A10" w:rsidRPr="003A4295" w:rsidRDefault="00884B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BANK ACCOUNT DETAILS</w:t>
                      </w:r>
                    </w:p>
                    <w:p w:rsidR="00D14A10" w:rsidRDefault="00D14A10"/>
                  </w:txbxContent>
                </v:textbox>
              </v:shape>
            </w:pict>
          </mc:Fallback>
        </mc:AlternateContent>
      </w:r>
    </w:p>
    <w:p w:rsidR="003A4295" w:rsidRDefault="003A4295" w:rsidP="003A4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B725" wp14:editId="7D56D197">
                <wp:simplePos x="0" y="0"/>
                <wp:positionH relativeFrom="column">
                  <wp:posOffset>1114425</wp:posOffset>
                </wp:positionH>
                <wp:positionV relativeFrom="paragraph">
                  <wp:posOffset>145415</wp:posOffset>
                </wp:positionV>
                <wp:extent cx="42100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Default="003A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7.75pt;margin-top:11.45pt;width:3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" fillcolor="white [3201]" strokeweight=".5pt">
                <v:textbox>
                  <w:txbxContent>
                    <w:p w:rsidR="003A4295" w:rsidRDefault="003A4295"/>
                  </w:txbxContent>
                </v:textbox>
              </v:shape>
            </w:pict>
          </mc:Fallback>
        </mc:AlternateContent>
      </w:r>
    </w:p>
    <w:p w:rsidR="00715F9E" w:rsidRDefault="003A4295" w:rsidP="00715F9E">
      <w:pPr>
        <w:tabs>
          <w:tab w:val="left" w:pos="1410"/>
        </w:tabs>
      </w:pPr>
      <w:r>
        <w:t xml:space="preserve">Account Name       </w:t>
      </w:r>
    </w:p>
    <w:tbl>
      <w:tblPr>
        <w:tblStyle w:val="TableGrid"/>
        <w:tblpPr w:leftFromText="180" w:rightFromText="180" w:vertAnchor="text" w:horzAnchor="page" w:tblpX="3371" w:tblpY="142"/>
        <w:tblW w:w="0" w:type="auto"/>
        <w:tblLook w:val="04A0" w:firstRow="1" w:lastRow="0" w:firstColumn="1" w:lastColumn="0" w:noHBand="0" w:noVBand="1"/>
      </w:tblPr>
      <w:tblGrid>
        <w:gridCol w:w="635"/>
        <w:gridCol w:w="832"/>
        <w:gridCol w:w="832"/>
        <w:gridCol w:w="832"/>
        <w:gridCol w:w="833"/>
        <w:gridCol w:w="833"/>
      </w:tblGrid>
      <w:tr w:rsidR="00715F9E" w:rsidTr="00715F9E">
        <w:trPr>
          <w:trHeight w:val="220"/>
        </w:trPr>
        <w:tc>
          <w:tcPr>
            <w:tcW w:w="635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  <w:tc>
          <w:tcPr>
            <w:tcW w:w="832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  <w:tc>
          <w:tcPr>
            <w:tcW w:w="832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  <w:tc>
          <w:tcPr>
            <w:tcW w:w="832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  <w:tc>
          <w:tcPr>
            <w:tcW w:w="833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  <w:tc>
          <w:tcPr>
            <w:tcW w:w="833" w:type="dxa"/>
          </w:tcPr>
          <w:p w:rsidR="00715F9E" w:rsidRDefault="00715F9E" w:rsidP="00715F9E">
            <w:pPr>
              <w:tabs>
                <w:tab w:val="left" w:pos="2415"/>
              </w:tabs>
            </w:pPr>
          </w:p>
        </w:tc>
      </w:tr>
    </w:tbl>
    <w:p w:rsidR="00715F9E" w:rsidRDefault="00715F9E" w:rsidP="003A4295">
      <w:pPr>
        <w:tabs>
          <w:tab w:val="left" w:pos="1410"/>
        </w:tabs>
      </w:pPr>
      <w:r>
        <w:t xml:space="preserve">Sort Code               </w:t>
      </w:r>
    </w:p>
    <w:tbl>
      <w:tblPr>
        <w:tblStyle w:val="TableGrid"/>
        <w:tblpPr w:leftFromText="180" w:rightFromText="180" w:vertAnchor="text" w:tblpX="19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594"/>
        <w:gridCol w:w="594"/>
        <w:gridCol w:w="594"/>
        <w:gridCol w:w="594"/>
        <w:gridCol w:w="594"/>
        <w:gridCol w:w="594"/>
        <w:gridCol w:w="594"/>
      </w:tblGrid>
      <w:tr w:rsidR="00715F9E" w:rsidTr="00715F9E">
        <w:trPr>
          <w:trHeight w:val="373"/>
        </w:trPr>
        <w:tc>
          <w:tcPr>
            <w:tcW w:w="738" w:type="dxa"/>
          </w:tcPr>
          <w:p w:rsidR="00715F9E" w:rsidRDefault="00715F9E" w:rsidP="00715F9E">
            <w:pPr>
              <w:tabs>
                <w:tab w:val="left" w:pos="3750"/>
              </w:tabs>
            </w:pPr>
            <w:r>
              <w:t xml:space="preserve">     </w:t>
            </w: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  <w:tc>
          <w:tcPr>
            <w:tcW w:w="594" w:type="dxa"/>
          </w:tcPr>
          <w:p w:rsidR="00715F9E" w:rsidRDefault="00715F9E" w:rsidP="00715F9E">
            <w:pPr>
              <w:tabs>
                <w:tab w:val="left" w:pos="3750"/>
              </w:tabs>
            </w:pPr>
          </w:p>
        </w:tc>
      </w:tr>
    </w:tbl>
    <w:p w:rsidR="003A4295" w:rsidRDefault="00715F9E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5F60" wp14:editId="67D8B90B">
                <wp:simplePos x="0" y="0"/>
                <wp:positionH relativeFrom="column">
                  <wp:posOffset>1114425</wp:posOffset>
                </wp:positionH>
                <wp:positionV relativeFrom="paragraph">
                  <wp:posOffset>412750</wp:posOffset>
                </wp:positionV>
                <wp:extent cx="4210050" cy="723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Default="003A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7.75pt;margin-top:32.5pt;width:331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" fillcolor="white [3201]" strokeweight=".5pt">
                <v:textbox>
                  <w:txbxContent>
                    <w:p w:rsidR="003A4295" w:rsidRDefault="003A4295"/>
                  </w:txbxContent>
                </v:textbox>
              </v:shape>
            </w:pict>
          </mc:Fallback>
        </mc:AlternateContent>
      </w:r>
      <w:r>
        <w:t>Account Number</w:t>
      </w:r>
      <w:r>
        <w:br w:type="textWrapping" w:clear="all"/>
      </w:r>
    </w:p>
    <w:p w:rsidR="003A4295" w:rsidRDefault="003A4295" w:rsidP="003A4295">
      <w:pPr>
        <w:tabs>
          <w:tab w:val="left" w:pos="1410"/>
        </w:tabs>
      </w:pPr>
      <w:r>
        <w:t>Address</w:t>
      </w:r>
    </w:p>
    <w:p w:rsidR="003A4295" w:rsidRDefault="003A4295" w:rsidP="003A4295">
      <w:pPr>
        <w:tabs>
          <w:tab w:val="left" w:pos="1410"/>
        </w:tabs>
      </w:pPr>
    </w:p>
    <w:p w:rsidR="003A4295" w:rsidRDefault="003A4295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155576</wp:posOffset>
                </wp:positionV>
                <wp:extent cx="54006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Pr="00884B80" w:rsidRDefault="00884B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BENEFICIARY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pt;margin-top:12.25pt;width:42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" fillcolor="white [3201]" strokeweight=".5pt">
                <v:textbox>
                  <w:txbxContent>
                    <w:p w:rsidR="003A4295" w:rsidRPr="00884B80" w:rsidRDefault="00884B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BENEFICIARY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A4295" w:rsidRDefault="003A4295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DF740" wp14:editId="2AB31D68">
                <wp:simplePos x="0" y="0"/>
                <wp:positionH relativeFrom="column">
                  <wp:posOffset>1114425</wp:posOffset>
                </wp:positionH>
                <wp:positionV relativeFrom="paragraph">
                  <wp:posOffset>222884</wp:posOffset>
                </wp:positionV>
                <wp:extent cx="42100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Default="008F6972">
                            <w:r>
                              <w:t>TEIGN HOUSING RENT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7.75pt;margin-top:17.55pt;width:331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" fillcolor="white [3201]" strokeweight=".5pt">
                <v:textbox>
                  <w:txbxContent>
                    <w:p w:rsidR="003A4295" w:rsidRDefault="008F6972">
                      <w:r>
                        <w:t>TEIGN HOUSING RENT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8F6972" w:rsidRDefault="008F6972" w:rsidP="003A4295">
      <w:pPr>
        <w:tabs>
          <w:tab w:val="left" w:pos="1410"/>
        </w:tabs>
      </w:pPr>
      <w:r>
        <w:t>Account Name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672"/>
        <w:gridCol w:w="752"/>
        <w:gridCol w:w="752"/>
        <w:gridCol w:w="752"/>
        <w:gridCol w:w="753"/>
        <w:gridCol w:w="753"/>
      </w:tblGrid>
      <w:tr w:rsidR="008F6972" w:rsidTr="00715F9E">
        <w:trPr>
          <w:trHeight w:val="267"/>
        </w:trPr>
        <w:tc>
          <w:tcPr>
            <w:tcW w:w="672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2</w:t>
            </w:r>
          </w:p>
        </w:tc>
        <w:tc>
          <w:tcPr>
            <w:tcW w:w="752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0</w:t>
            </w:r>
          </w:p>
        </w:tc>
        <w:tc>
          <w:tcPr>
            <w:tcW w:w="752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6</w:t>
            </w:r>
          </w:p>
        </w:tc>
        <w:tc>
          <w:tcPr>
            <w:tcW w:w="752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0</w:t>
            </w:r>
          </w:p>
        </w:tc>
        <w:tc>
          <w:tcPr>
            <w:tcW w:w="753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9</w:t>
            </w:r>
          </w:p>
        </w:tc>
        <w:tc>
          <w:tcPr>
            <w:tcW w:w="753" w:type="dxa"/>
          </w:tcPr>
          <w:p w:rsidR="008F6972" w:rsidRDefault="008F6972" w:rsidP="00715F9E">
            <w:pPr>
              <w:tabs>
                <w:tab w:val="left" w:pos="2415"/>
              </w:tabs>
            </w:pPr>
            <w:r>
              <w:t>6</w:t>
            </w:r>
          </w:p>
        </w:tc>
      </w:tr>
    </w:tbl>
    <w:p w:rsidR="008F6972" w:rsidRDefault="003A4295" w:rsidP="00715F9E">
      <w:pPr>
        <w:tabs>
          <w:tab w:val="left" w:pos="2415"/>
        </w:tabs>
      </w:pPr>
      <w:r>
        <w:t>Sort Code</w:t>
      </w:r>
      <w:r w:rsidR="008F6972">
        <w:t xml:space="preserve">       </w:t>
      </w:r>
      <w:r w:rsidR="00715F9E">
        <w:t xml:space="preserve">         </w:t>
      </w:r>
    </w:p>
    <w:tbl>
      <w:tblPr>
        <w:tblStyle w:val="TableGrid"/>
        <w:tblpPr w:leftFromText="180" w:rightFromText="180" w:vertAnchor="text" w:tblpX="19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594"/>
        <w:gridCol w:w="594"/>
        <w:gridCol w:w="594"/>
        <w:gridCol w:w="594"/>
        <w:gridCol w:w="594"/>
        <w:gridCol w:w="594"/>
        <w:gridCol w:w="594"/>
      </w:tblGrid>
      <w:tr w:rsidR="008F6972" w:rsidTr="00715F9E">
        <w:trPr>
          <w:trHeight w:val="373"/>
        </w:trPr>
        <w:tc>
          <w:tcPr>
            <w:tcW w:w="738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 xml:space="preserve">     6  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0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4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4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4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2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9</w:t>
            </w:r>
          </w:p>
        </w:tc>
        <w:tc>
          <w:tcPr>
            <w:tcW w:w="594" w:type="dxa"/>
          </w:tcPr>
          <w:p w:rsidR="008F6972" w:rsidRDefault="008F6972" w:rsidP="00715F9E">
            <w:pPr>
              <w:tabs>
                <w:tab w:val="left" w:pos="3750"/>
              </w:tabs>
            </w:pPr>
            <w:r>
              <w:t>4</w:t>
            </w:r>
          </w:p>
        </w:tc>
      </w:tr>
    </w:tbl>
    <w:p w:rsidR="003A4295" w:rsidRDefault="00715F9E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3F387" wp14:editId="78727CC6">
                <wp:simplePos x="0" y="0"/>
                <wp:positionH relativeFrom="column">
                  <wp:posOffset>1028700</wp:posOffset>
                </wp:positionH>
                <wp:positionV relativeFrom="paragraph">
                  <wp:posOffset>344170</wp:posOffset>
                </wp:positionV>
                <wp:extent cx="4324350" cy="981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>Barclays Bank</w:t>
                            </w:r>
                          </w:p>
                          <w:p w:rsidR="00884B80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>PO Box 1015</w:t>
                            </w:r>
                          </w:p>
                          <w:p w:rsidR="00884B80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>Windsor Court</w:t>
                            </w:r>
                          </w:p>
                          <w:p w:rsidR="00884B80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 Windsor Place </w:t>
                            </w:r>
                          </w:p>
                          <w:p w:rsidR="00884B80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>Cardiff</w:t>
                            </w:r>
                          </w:p>
                          <w:p w:rsidR="00884B80" w:rsidRPr="00884B80" w:rsidRDefault="00884B80" w:rsidP="00884B8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4B80">
                              <w:rPr>
                                <w:b/>
                                <w:sz w:val="18"/>
                                <w:szCs w:val="18"/>
                              </w:rPr>
                              <w:t>CF10 3ZL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81pt;margin-top:27.1pt;width:340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" fillcolor="white [3201]" strokeweight=".5pt">
                <v:textbox>
                  <w:txbxContent>
                    <w:p w:rsidR="003A4295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>Barclays Bank</w:t>
                      </w:r>
                    </w:p>
                    <w:p w:rsidR="00884B80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>PO Box 1015</w:t>
                      </w:r>
                    </w:p>
                    <w:p w:rsidR="00884B80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>Windsor Court</w:t>
                      </w:r>
                    </w:p>
                    <w:p w:rsidR="00884B80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 xml:space="preserve">3 Windsor Place </w:t>
                      </w:r>
                    </w:p>
                    <w:p w:rsidR="00884B80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>Cardiff</w:t>
                      </w:r>
                    </w:p>
                    <w:p w:rsidR="00884B80" w:rsidRPr="00884B80" w:rsidRDefault="00884B80" w:rsidP="00884B8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4B80">
                        <w:rPr>
                          <w:b/>
                          <w:sz w:val="18"/>
                          <w:szCs w:val="18"/>
                        </w:rPr>
                        <w:t>CF10 3ZL</w:t>
                      </w:r>
                    </w:p>
                  </w:txbxContent>
                </v:textbox>
              </v:shape>
            </w:pict>
          </mc:Fallback>
        </mc:AlternateContent>
      </w:r>
      <w:r>
        <w:t>Account</w:t>
      </w:r>
      <w:r>
        <w:t xml:space="preserve"> Number</w:t>
      </w:r>
      <w:r>
        <w:t xml:space="preserve"> </w:t>
      </w:r>
      <w:r>
        <w:rPr>
          <w:noProof/>
          <w:lang w:eastAsia="en-GB"/>
        </w:rPr>
        <w:br w:type="textWrapping" w:clear="all"/>
      </w:r>
      <w:r w:rsidR="008F6972">
        <w:t>Bank Address</w:t>
      </w:r>
    </w:p>
    <w:p w:rsidR="008F6972" w:rsidRDefault="008F6972" w:rsidP="003A4295">
      <w:pPr>
        <w:tabs>
          <w:tab w:val="left" w:pos="1410"/>
        </w:tabs>
      </w:pPr>
    </w:p>
    <w:p w:rsidR="00884B80" w:rsidRDefault="00884B80" w:rsidP="003A4295">
      <w:pPr>
        <w:tabs>
          <w:tab w:val="left" w:pos="1410"/>
        </w:tabs>
      </w:pPr>
    </w:p>
    <w:p w:rsidR="003A4295" w:rsidRDefault="003A4295" w:rsidP="003A4295">
      <w:pPr>
        <w:tabs>
          <w:tab w:val="left" w:pos="1410"/>
        </w:tabs>
      </w:pPr>
    </w:p>
    <w:p w:rsidR="00715F9E" w:rsidRDefault="00715F9E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D3601" wp14:editId="1C7DB8BB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435292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352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F9E" w:rsidRDefault="00715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81pt;margin-top:2.95pt;width:342.75pt;height:1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" fillcolor="white [3201]" strokeweight=".5pt">
                <v:textbox>
                  <w:txbxContent>
                    <w:p w:rsidR="00715F9E" w:rsidRDefault="00715F9E"/>
                  </w:txbxContent>
                </v:textbox>
              </v:shape>
            </w:pict>
          </mc:Fallback>
        </mc:AlternateContent>
      </w:r>
      <w:r>
        <w:t xml:space="preserve">Reference         </w:t>
      </w:r>
    </w:p>
    <w:p w:rsidR="003A4295" w:rsidRDefault="003A4295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109220</wp:posOffset>
                </wp:positionV>
                <wp:extent cx="53435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95" w:rsidRPr="00884B80" w:rsidRDefault="00884B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PAYMENT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pt;margin-top:8.6pt;width:42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" fillcolor="white [3201]" strokeweight=".5pt">
                <v:textbox>
                  <w:txbxContent>
                    <w:p w:rsidR="003A4295" w:rsidRPr="00884B80" w:rsidRDefault="00884B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PAYMENT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3A4295" w:rsidRDefault="00D424C2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36B8" wp14:editId="651C3610">
                <wp:simplePos x="0" y="0"/>
                <wp:positionH relativeFrom="column">
                  <wp:posOffset>4191000</wp:posOffset>
                </wp:positionH>
                <wp:positionV relativeFrom="paragraph">
                  <wp:posOffset>271145</wp:posOffset>
                </wp:positionV>
                <wp:extent cx="1190625" cy="200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32" w:rsidRDefault="0000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30pt;margin-top:21.35pt;width:93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" fillcolor="white [3201]" strokeweight=".5pt">
                <v:textbox>
                  <w:txbxContent>
                    <w:p w:rsidR="00003632" w:rsidRDefault="0000363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4D1A" wp14:editId="3157DF66">
                <wp:simplePos x="0" y="0"/>
                <wp:positionH relativeFrom="column">
                  <wp:posOffset>1400175</wp:posOffset>
                </wp:positionH>
                <wp:positionV relativeFrom="paragraph">
                  <wp:posOffset>271145</wp:posOffset>
                </wp:positionV>
                <wp:extent cx="1114425" cy="2000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32" w:rsidRPr="00D424C2" w:rsidRDefault="00D42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24C2">
                              <w:rPr>
                                <w:sz w:val="16"/>
                                <w:szCs w:val="16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10.25pt;margin-top:21.35pt;width:87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" fillcolor="white [3201]" strokeweight=".5pt">
                <v:textbox>
                  <w:txbxContent>
                    <w:p w:rsidR="00003632" w:rsidRPr="00D424C2" w:rsidRDefault="00D424C2">
                      <w:pPr>
                        <w:rPr>
                          <w:sz w:val="16"/>
                          <w:szCs w:val="16"/>
                        </w:rPr>
                      </w:pPr>
                      <w:r w:rsidRPr="00D424C2">
                        <w:rPr>
                          <w:sz w:val="16"/>
                          <w:szCs w:val="16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3A4295" w:rsidRDefault="00D424C2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B9F31" wp14:editId="005708E0">
                <wp:simplePos x="0" y="0"/>
                <wp:positionH relativeFrom="column">
                  <wp:posOffset>1400175</wp:posOffset>
                </wp:positionH>
                <wp:positionV relativeFrom="paragraph">
                  <wp:posOffset>271146</wp:posOffset>
                </wp:positionV>
                <wp:extent cx="11144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32" w:rsidRPr="00D424C2" w:rsidRDefault="00D424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24C2">
                              <w:rPr>
                                <w:sz w:val="16"/>
                                <w:szCs w:val="16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10.25pt;margin-top:21.35pt;width:8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OulgIAALwFAAAOAAAAZHJzL2Uyb0RvYy54bWysVE1v2zAMvQ/YfxB0X52kT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" fillcolor="white [3201]" strokeweight=".5pt">
                <v:textbox>
                  <w:txbxContent>
                    <w:p w:rsidR="00003632" w:rsidRPr="00D424C2" w:rsidRDefault="00D424C2">
                      <w:pPr>
                        <w:rPr>
                          <w:sz w:val="16"/>
                          <w:szCs w:val="16"/>
                        </w:rPr>
                      </w:pPr>
                      <w:r w:rsidRPr="00D424C2">
                        <w:rPr>
                          <w:sz w:val="16"/>
                          <w:szCs w:val="16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884B80">
        <w:t xml:space="preserve">First Payment                                          </w:t>
      </w:r>
      <w:r w:rsidR="00003632">
        <w:t xml:space="preserve">                    </w:t>
      </w:r>
      <w:proofErr w:type="spellStart"/>
      <w:r w:rsidR="00884B80">
        <w:t>Payment</w:t>
      </w:r>
      <w:proofErr w:type="spellEnd"/>
      <w:r w:rsidR="00884B80">
        <w:t xml:space="preserve"> Date </w:t>
      </w:r>
    </w:p>
    <w:p w:rsidR="00884B80" w:rsidRDefault="00D424C2" w:rsidP="003A4295">
      <w:pPr>
        <w:tabs>
          <w:tab w:val="left" w:pos="1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E1F84" wp14:editId="012BD37D">
                <wp:simplePos x="0" y="0"/>
                <wp:positionH relativeFrom="column">
                  <wp:posOffset>4190999</wp:posOffset>
                </wp:positionH>
                <wp:positionV relativeFrom="paragraph">
                  <wp:posOffset>52070</wp:posOffset>
                </wp:positionV>
                <wp:extent cx="1190625" cy="1905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906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24C2" w:rsidRDefault="00D424C2" w:rsidP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30pt;margin-top:4.1pt;width:93.75pt;height: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" fillcolor="window" strokeweight=".5pt">
                <v:textbox>
                  <w:txbxContent>
                    <w:p w:rsidR="00D424C2" w:rsidRDefault="00D424C2" w:rsidP="00D424C2"/>
                  </w:txbxContent>
                </v:textbox>
              </v:shape>
            </w:pict>
          </mc:Fallback>
        </mc:AlternateContent>
      </w:r>
      <w:r w:rsidR="00884B80">
        <w:t xml:space="preserve">Usual Payments                                   </w:t>
      </w:r>
      <w:r w:rsidR="00003632">
        <w:t xml:space="preserve">                    </w:t>
      </w:r>
      <w:r w:rsidR="00884B80">
        <w:t xml:space="preserve">   Payment Date</w:t>
      </w:r>
    </w:p>
    <w:p w:rsidR="00884B80" w:rsidRDefault="00D424C2" w:rsidP="00884B8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52070</wp:posOffset>
                </wp:positionV>
                <wp:extent cx="11144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10.25pt;margin-top:4.1pt;width:87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7lwIAALw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71120</wp:posOffset>
                </wp:positionV>
                <wp:extent cx="1190625" cy="190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30pt;margin-top:5.6pt;width:93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  <w:r w:rsidR="00884B80">
        <w:t xml:space="preserve">Payment Frequency </w:t>
      </w:r>
      <w:r>
        <w:t xml:space="preserve">        </w:t>
      </w:r>
      <w:r>
        <w:rPr>
          <w:noProof/>
          <w:lang w:eastAsia="en-GB"/>
        </w:rPr>
        <w:t xml:space="preserve">                                   </w:t>
      </w:r>
      <w:r>
        <w:t xml:space="preserve">      </w:t>
      </w:r>
      <w:r w:rsidR="00884B80">
        <w:t xml:space="preserve"> Last payment Date</w:t>
      </w:r>
      <w:r>
        <w:t xml:space="preserve">           </w:t>
      </w:r>
    </w:p>
    <w:p w:rsidR="00884B80" w:rsidRDefault="00884B80" w:rsidP="00884B80">
      <w:pPr>
        <w:pStyle w:val="NoSpacing"/>
      </w:pPr>
      <w:r>
        <w:t>(Weekly/Monthly)</w:t>
      </w:r>
    </w:p>
    <w:p w:rsidR="00884B80" w:rsidRDefault="00884B80" w:rsidP="00884B80">
      <w:pPr>
        <w:pStyle w:val="NoSpacing"/>
      </w:pPr>
    </w:p>
    <w:p w:rsidR="00884B80" w:rsidRDefault="00D424C2" w:rsidP="00884B8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2562226</wp:posOffset>
                </wp:positionH>
                <wp:positionV relativeFrom="paragraph">
                  <wp:posOffset>17145</wp:posOffset>
                </wp:positionV>
                <wp:extent cx="114300" cy="1619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01.75pt;margin-top:1.35pt;width:9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  <w:r w:rsidR="00884B80">
        <w:t>Or Continue payments until further notice</w:t>
      </w:r>
      <w:r>
        <w:t xml:space="preserve">     </w:t>
      </w:r>
    </w:p>
    <w:p w:rsidR="00884B80" w:rsidRDefault="00884B80" w:rsidP="00884B80">
      <w:pPr>
        <w:pStyle w:val="NoSpacing"/>
      </w:pPr>
    </w:p>
    <w:p w:rsidR="00884B80" w:rsidRPr="00884B80" w:rsidRDefault="00D424C2" w:rsidP="00D424C2">
      <w:pPr>
        <w:pStyle w:val="NoSpacing"/>
        <w:tabs>
          <w:tab w:val="left" w:pos="531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3209C" wp14:editId="3376CD06">
                <wp:simplePos x="0" y="0"/>
                <wp:positionH relativeFrom="column">
                  <wp:posOffset>1028065</wp:posOffset>
                </wp:positionH>
                <wp:positionV relativeFrom="paragraph">
                  <wp:posOffset>8890</wp:posOffset>
                </wp:positionV>
                <wp:extent cx="2028825" cy="371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80.95pt;margin-top:.7pt;width:159.75pt;height:29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0C5DA" wp14:editId="7E130852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2076450" cy="3714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55.75pt;margin-top:.75pt;width:163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  <w:r w:rsidR="00884B80">
        <w:rPr>
          <w:b/>
        </w:rPr>
        <w:t>Signature(s)</w:t>
      </w:r>
      <w:r>
        <w:rPr>
          <w:b/>
        </w:rPr>
        <w:t xml:space="preserve">   </w:t>
      </w:r>
      <w:r>
        <w:rPr>
          <w:b/>
        </w:rPr>
        <w:tab/>
      </w:r>
    </w:p>
    <w:p w:rsidR="00884B80" w:rsidRPr="00884B80" w:rsidRDefault="00884B80" w:rsidP="00884B80">
      <w:pPr>
        <w:pStyle w:val="NoSpacing"/>
        <w:rPr>
          <w:b/>
        </w:rPr>
      </w:pPr>
    </w:p>
    <w:p w:rsidR="00884B80" w:rsidRPr="00884B80" w:rsidRDefault="00884B80" w:rsidP="00884B80">
      <w:pPr>
        <w:pStyle w:val="NoSpacing"/>
        <w:rPr>
          <w:b/>
        </w:rPr>
      </w:pPr>
    </w:p>
    <w:p w:rsidR="00884B80" w:rsidRPr="00884B80" w:rsidRDefault="00D424C2" w:rsidP="00884B80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7CD2C" wp14:editId="404706C6">
                <wp:simplePos x="0" y="0"/>
                <wp:positionH relativeFrom="column">
                  <wp:posOffset>3724275</wp:posOffset>
                </wp:positionH>
                <wp:positionV relativeFrom="paragraph">
                  <wp:posOffset>78740</wp:posOffset>
                </wp:positionV>
                <wp:extent cx="1552575" cy="285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>
                            <w:r>
                              <w:t xml:space="preserve">           /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293.25pt;margin-top:6.2pt;width:122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15lAIAALwFAAAOAAAAZHJzL2Uyb0RvYy54bWysVE1PGzEQvVfqf7B8L5ukhN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" fillcolor="white [3201]" strokeweight=".5pt">
                <v:textbox>
                  <w:txbxContent>
                    <w:p w:rsidR="00D424C2" w:rsidRDefault="00D424C2">
                      <w:r>
                        <w:t xml:space="preserve">           /   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B37C8" wp14:editId="4C57E34D">
                <wp:simplePos x="0" y="0"/>
                <wp:positionH relativeFrom="column">
                  <wp:posOffset>1028700</wp:posOffset>
                </wp:positionH>
                <wp:positionV relativeFrom="paragraph">
                  <wp:posOffset>78739</wp:posOffset>
                </wp:positionV>
                <wp:extent cx="2028825" cy="333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C2" w:rsidRDefault="00D42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81pt;margin-top:6.2pt;width:159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" fillcolor="white [3201]" strokeweight=".5pt">
                <v:textbox>
                  <w:txbxContent>
                    <w:p w:rsidR="00D424C2" w:rsidRDefault="00D424C2"/>
                  </w:txbxContent>
                </v:textbox>
              </v:shape>
            </w:pict>
          </mc:Fallback>
        </mc:AlternateContent>
      </w:r>
    </w:p>
    <w:p w:rsidR="00884B80" w:rsidRPr="00884B80" w:rsidRDefault="00884B80" w:rsidP="00884B80">
      <w:pPr>
        <w:pStyle w:val="NoSpacing"/>
        <w:rPr>
          <w:b/>
        </w:rPr>
      </w:pPr>
      <w:r w:rsidRPr="00884B80">
        <w:rPr>
          <w:b/>
        </w:rPr>
        <w:t xml:space="preserve">Contact Tel No.                                                     </w:t>
      </w:r>
      <w:r w:rsidR="00D424C2">
        <w:rPr>
          <w:b/>
        </w:rPr>
        <w:t xml:space="preserve">                       </w:t>
      </w:r>
      <w:r w:rsidRPr="00884B80">
        <w:rPr>
          <w:b/>
        </w:rPr>
        <w:t xml:space="preserve">Date </w:t>
      </w:r>
    </w:p>
    <w:p w:rsidR="00884B80" w:rsidRDefault="00884B80" w:rsidP="00884B80">
      <w:pPr>
        <w:pStyle w:val="NoSpacing"/>
      </w:pPr>
    </w:p>
    <w:p w:rsidR="00884B80" w:rsidRDefault="00884B80" w:rsidP="00884B80">
      <w:pPr>
        <w:pStyle w:val="NoSpacing"/>
      </w:pPr>
    </w:p>
    <w:p w:rsidR="00884B80" w:rsidRPr="00884B80" w:rsidRDefault="00884B80" w:rsidP="00884B80">
      <w:pPr>
        <w:pStyle w:val="NoSpacing"/>
        <w:rPr>
          <w:b/>
        </w:rPr>
      </w:pPr>
      <w:r w:rsidRPr="00884B80">
        <w:rPr>
          <w:b/>
        </w:rPr>
        <w:t>Bankers: Please note that this cancels previous instructions</w:t>
      </w:r>
    </w:p>
    <w:sectPr w:rsidR="00884B80" w:rsidRPr="00884B80" w:rsidSect="003A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0"/>
    <w:rsid w:val="00003632"/>
    <w:rsid w:val="000327DA"/>
    <w:rsid w:val="000B37A2"/>
    <w:rsid w:val="000C3B33"/>
    <w:rsid w:val="001F192A"/>
    <w:rsid w:val="003000D2"/>
    <w:rsid w:val="003701C8"/>
    <w:rsid w:val="003A4295"/>
    <w:rsid w:val="006061FF"/>
    <w:rsid w:val="00702496"/>
    <w:rsid w:val="00715F9E"/>
    <w:rsid w:val="00884B80"/>
    <w:rsid w:val="008F6972"/>
    <w:rsid w:val="00901E46"/>
    <w:rsid w:val="009331C0"/>
    <w:rsid w:val="00A925AB"/>
    <w:rsid w:val="00BE33D5"/>
    <w:rsid w:val="00D14A10"/>
    <w:rsid w:val="00D424C2"/>
    <w:rsid w:val="00D92799"/>
    <w:rsid w:val="00E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1B8BFFB2.dotm</Template>
  <TotalTime>97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Manley</dc:creator>
  <cp:lastModifiedBy>Lisa Manley</cp:lastModifiedBy>
  <cp:revision>1</cp:revision>
  <dcterms:created xsi:type="dcterms:W3CDTF">2017-12-01T10:39:00Z</dcterms:created>
  <dcterms:modified xsi:type="dcterms:W3CDTF">2017-12-01T12:35:00Z</dcterms:modified>
</cp:coreProperties>
</file>