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A0" w:rsidRDefault="00591703">
      <w:pPr>
        <w:pStyle w:val="Heading1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33550" cy="923925"/>
            <wp:effectExtent l="0" t="0" r="0" b="9525"/>
            <wp:docPr id="1" name="Picture 1" descr="TeignHousing_mono (JAN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mono (JAN 1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A0" w:rsidRPr="005574BF" w:rsidRDefault="000D630E">
      <w:pPr>
        <w:pStyle w:val="Heading2"/>
        <w:spacing w:before="120" w:after="120"/>
        <w:jc w:val="center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Person</w:t>
      </w:r>
      <w:r w:rsidR="00891BA0" w:rsidRPr="005574BF">
        <w:rPr>
          <w:rFonts w:ascii="Arial" w:hAnsi="Arial" w:cs="Arial"/>
          <w:i w:val="0"/>
          <w:iCs w:val="0"/>
          <w:sz w:val="22"/>
        </w:rPr>
        <w:t xml:space="preserve"> Specification – </w:t>
      </w:r>
      <w:r w:rsidR="0043130C" w:rsidRPr="005574BF">
        <w:rPr>
          <w:rFonts w:ascii="Arial" w:hAnsi="Arial" w:cs="Arial"/>
          <w:i w:val="0"/>
          <w:iCs w:val="0"/>
          <w:sz w:val="22"/>
        </w:rPr>
        <w:t>Management Accountant</w:t>
      </w:r>
    </w:p>
    <w:p w:rsidR="00891BA0" w:rsidRDefault="00891B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00"/>
        <w:gridCol w:w="1754"/>
      </w:tblGrid>
      <w:tr w:rsidR="00C8218F" w:rsidTr="00C8218F">
        <w:tc>
          <w:tcPr>
            <w:tcW w:w="4968" w:type="dxa"/>
            <w:tcBorders>
              <w:bottom w:val="single" w:sz="4" w:space="0" w:color="auto"/>
            </w:tcBorders>
            <w:shd w:val="clear" w:color="auto" w:fill="E0E0E0"/>
          </w:tcPr>
          <w:p w:rsidR="00C8218F" w:rsidRPr="005574BF" w:rsidRDefault="00C8218F" w:rsidP="00BA661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F">
              <w:rPr>
                <w:rFonts w:ascii="Arial" w:hAnsi="Arial" w:cs="Arial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</w:tcPr>
          <w:p w:rsidR="00C8218F" w:rsidRPr="005574BF" w:rsidRDefault="00C8218F" w:rsidP="00BA661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F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E0E0E0"/>
          </w:tcPr>
          <w:p w:rsidR="00C8218F" w:rsidRPr="005574BF" w:rsidRDefault="00C8218F" w:rsidP="00BA6616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4BF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C8218F" w:rsidTr="00C8218F">
        <w:tc>
          <w:tcPr>
            <w:tcW w:w="4968" w:type="dxa"/>
            <w:tcBorders>
              <w:bottom w:val="nil"/>
            </w:tcBorders>
            <w:shd w:val="clear" w:color="auto" w:fill="auto"/>
          </w:tcPr>
          <w:p w:rsidR="00C8218F" w:rsidRPr="005574BF" w:rsidRDefault="00C8218F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C8218F" w:rsidRPr="005574BF" w:rsidRDefault="00C8218F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bottom w:val="nil"/>
            </w:tcBorders>
            <w:shd w:val="clear" w:color="auto" w:fill="auto"/>
          </w:tcPr>
          <w:p w:rsidR="00C8218F" w:rsidRPr="005574BF" w:rsidRDefault="00C8218F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218F" w:rsidTr="00C8218F"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C8218F" w:rsidRPr="003B268E" w:rsidRDefault="00C8218F">
            <w:pPr>
              <w:pStyle w:val="Heading2"/>
              <w:spacing w:before="120" w:after="12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3B268E">
              <w:rPr>
                <w:rFonts w:ascii="Arial" w:hAnsi="Arial" w:cs="Arial"/>
                <w:b w:val="0"/>
                <w:i w:val="0"/>
                <w:sz w:val="22"/>
                <w:szCs w:val="22"/>
              </w:rPr>
              <w:t>Part/Fully qualified (CCAB/CIMA) or Qualified by Experience.</w:t>
            </w:r>
          </w:p>
          <w:p w:rsidR="00C8218F" w:rsidRPr="00C8218F" w:rsidRDefault="00C8218F" w:rsidP="00C8218F">
            <w:r w:rsidRPr="003B268E">
              <w:rPr>
                <w:rFonts w:ascii="Arial" w:hAnsi="Arial" w:cs="Arial"/>
                <w:sz w:val="22"/>
                <w:szCs w:val="22"/>
              </w:rPr>
              <w:t>Substantial Management accounting experience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8218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8218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 w:rsidTr="00C8218F">
        <w:tc>
          <w:tcPr>
            <w:tcW w:w="4968" w:type="dxa"/>
            <w:tcBorders>
              <w:top w:val="single" w:sz="4" w:space="0" w:color="auto"/>
              <w:bottom w:val="nil"/>
            </w:tcBorders>
          </w:tcPr>
          <w:p w:rsidR="00C8218F" w:rsidRPr="005574BF" w:rsidRDefault="00C8218F">
            <w:pPr>
              <w:pStyle w:val="Heading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>
        <w:tc>
          <w:tcPr>
            <w:tcW w:w="4968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Drive and commitment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>
        <w:tc>
          <w:tcPr>
            <w:tcW w:w="4968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Highly developed interpersonal skills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>
        <w:tc>
          <w:tcPr>
            <w:tcW w:w="4968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Flexible and able to work as part of a team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>
        <w:tc>
          <w:tcPr>
            <w:tcW w:w="4968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High level of literacy and numeracy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>
        <w:tc>
          <w:tcPr>
            <w:tcW w:w="4968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Able to analyse and scrutinise financial and non-financial information</w:t>
            </w:r>
          </w:p>
          <w:p w:rsidR="00C8218F" w:rsidRPr="005574B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Ability to communicate financial information to a non financial audience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 w:rsidTr="002B5420"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C8218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Able to manage own workload to meet targets and deadlines</w:t>
            </w:r>
          </w:p>
          <w:p w:rsidR="00C8218F" w:rsidRPr="005574B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clear and accurate records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8218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8218F" w:rsidRDefault="00C8218F" w:rsidP="002B54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C8218F" w:rsidRPr="005574BF" w:rsidRDefault="00F700D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 w:rsidTr="002B542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18F" w:rsidRPr="005574BF" w:rsidRDefault="00C8218F">
            <w:pPr>
              <w:pStyle w:val="Heading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Knowledge and experience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 w:rsidTr="002B5420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18F" w:rsidRPr="003B268E" w:rsidRDefault="00C8218F" w:rsidP="00C8218F">
            <w:pPr>
              <w:tabs>
                <w:tab w:val="left" w:pos="157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18F" w:rsidRPr="005574BF" w:rsidRDefault="00C8218F" w:rsidP="002B54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18F" w:rsidRPr="005574BF" w:rsidRDefault="00C8218F" w:rsidP="003C3796">
            <w:pPr>
              <w:pStyle w:val="Subtitle"/>
            </w:pPr>
          </w:p>
        </w:tc>
      </w:tr>
      <w:tr w:rsidR="00C8218F" w:rsidTr="002B5420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218F" w:rsidRPr="003B268E" w:rsidRDefault="003B268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268E">
              <w:rPr>
                <w:rFonts w:ascii="Arial" w:hAnsi="Arial" w:cs="Arial"/>
                <w:sz w:val="22"/>
                <w:szCs w:val="22"/>
              </w:rPr>
              <w:t>In depth knowledge</w:t>
            </w:r>
            <w:r w:rsidR="00C8218F" w:rsidRPr="003B268E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C8218F" w:rsidRPr="003B268E" w:rsidRDefault="00C8218F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3B268E">
              <w:rPr>
                <w:rFonts w:ascii="Arial" w:hAnsi="Arial" w:cs="Arial"/>
                <w:sz w:val="22"/>
                <w:szCs w:val="22"/>
              </w:rPr>
              <w:t>General ledger and journals</w:t>
            </w:r>
          </w:p>
          <w:p w:rsidR="00C8218F" w:rsidRPr="003B268E" w:rsidRDefault="00C8218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268E">
              <w:rPr>
                <w:rFonts w:ascii="Arial" w:hAnsi="Arial" w:cs="Arial"/>
                <w:sz w:val="22"/>
                <w:szCs w:val="22"/>
              </w:rPr>
              <w:t>Asset registers</w:t>
            </w:r>
          </w:p>
          <w:p w:rsidR="00C8218F" w:rsidRPr="003B268E" w:rsidRDefault="00C8218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268E">
              <w:rPr>
                <w:rFonts w:ascii="Arial" w:hAnsi="Arial" w:cs="Arial"/>
                <w:sz w:val="22"/>
                <w:szCs w:val="22"/>
              </w:rPr>
              <w:t>Statutory accounts</w:t>
            </w:r>
          </w:p>
          <w:p w:rsidR="00C8218F" w:rsidRPr="003B268E" w:rsidRDefault="00C8218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268E">
              <w:rPr>
                <w:rFonts w:ascii="Arial" w:hAnsi="Arial" w:cs="Arial"/>
                <w:sz w:val="22"/>
                <w:szCs w:val="22"/>
              </w:rPr>
              <w:t>VAT</w:t>
            </w:r>
          </w:p>
          <w:p w:rsidR="00C8218F" w:rsidRPr="003B268E" w:rsidRDefault="00C8218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268E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:rsidR="00C8218F" w:rsidRPr="003B268E" w:rsidRDefault="00C8218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268E">
              <w:rPr>
                <w:rFonts w:ascii="Arial" w:hAnsi="Arial" w:cs="Arial"/>
                <w:sz w:val="22"/>
                <w:szCs w:val="22"/>
              </w:rPr>
              <w:t xml:space="preserve">Management accounting concepts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18F" w:rsidRPr="005574BF" w:rsidRDefault="00C8218F" w:rsidP="00E2530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18F" w:rsidRPr="005574BF" w:rsidRDefault="00C8218F" w:rsidP="00E2530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8218F" w:rsidRPr="005574BF" w:rsidRDefault="00C8218F" w:rsidP="00C30E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8218F" w:rsidRPr="005574BF" w:rsidRDefault="00C8218F" w:rsidP="00C30E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8218F" w:rsidRPr="005574BF" w:rsidRDefault="00C8218F" w:rsidP="008914F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8218F" w:rsidRPr="005574BF" w:rsidRDefault="00C8218F" w:rsidP="008914F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8218F" w:rsidRPr="005574BF" w:rsidRDefault="00C8218F" w:rsidP="008914F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:rsidR="00C8218F" w:rsidRPr="005574BF" w:rsidRDefault="00C8218F" w:rsidP="002B54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</w:tcBorders>
          </w:tcPr>
          <w:p w:rsidR="00C8218F" w:rsidRPr="005574BF" w:rsidRDefault="00C8218F" w:rsidP="00891BA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18F" w:rsidRPr="005574BF" w:rsidRDefault="00C8218F" w:rsidP="00891BA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18F" w:rsidRPr="005574BF" w:rsidRDefault="00C8218F" w:rsidP="00891BA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18F" w:rsidRPr="005574BF" w:rsidRDefault="00C8218F" w:rsidP="0027512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18F" w:rsidRPr="005574BF" w:rsidRDefault="00C8218F" w:rsidP="0077611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967" w:rsidTr="003B268E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C3967" w:rsidRPr="003B268E" w:rsidRDefault="002C3967" w:rsidP="003B268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268E">
              <w:rPr>
                <w:rFonts w:ascii="Arial" w:hAnsi="Arial" w:cs="Arial"/>
                <w:sz w:val="22"/>
                <w:szCs w:val="22"/>
              </w:rPr>
              <w:t>Maintenance of financial systems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967" w:rsidRPr="00F700D3" w:rsidRDefault="002C396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</w:tcBorders>
          </w:tcPr>
          <w:p w:rsidR="002C3967" w:rsidRPr="00F700D3" w:rsidRDefault="002C3967" w:rsidP="002C396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0D3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2C3967" w:rsidTr="002C3967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C3967" w:rsidRPr="00F700D3" w:rsidRDefault="002C396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967" w:rsidRPr="00F700D3" w:rsidRDefault="002C396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</w:tcBorders>
          </w:tcPr>
          <w:p w:rsidR="002C3967" w:rsidRPr="00F700D3" w:rsidRDefault="002C3967" w:rsidP="002C396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967" w:rsidTr="002C3967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C3967" w:rsidRPr="00F700D3" w:rsidRDefault="003B268E" w:rsidP="002C396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2C3967" w:rsidRPr="00F700D3">
              <w:rPr>
                <w:rFonts w:ascii="Arial" w:hAnsi="Arial" w:cs="Arial"/>
                <w:sz w:val="22"/>
                <w:szCs w:val="22"/>
              </w:rPr>
              <w:t>nderstanding of accounting requirements for capital projects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967" w:rsidRPr="00F700D3" w:rsidRDefault="002C396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</w:tcBorders>
          </w:tcPr>
          <w:p w:rsidR="002C3967" w:rsidRPr="00F700D3" w:rsidRDefault="002C3967" w:rsidP="002C396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0D3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C8218F" w:rsidTr="003B268E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218F" w:rsidRPr="005574B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268E">
              <w:rPr>
                <w:rFonts w:ascii="Arial" w:hAnsi="Arial" w:cs="Arial"/>
                <w:sz w:val="22"/>
                <w:szCs w:val="22"/>
              </w:rPr>
              <w:t>Working knowledge of key aspects of RSL business and finance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</w:tcBorders>
          </w:tcPr>
          <w:p w:rsidR="00C8218F" w:rsidRPr="005574BF" w:rsidRDefault="001E5E90" w:rsidP="00891BA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C8218F" w:rsidTr="0077611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218F" w:rsidRPr="005574BF" w:rsidRDefault="00C8218F" w:rsidP="00C9221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 xml:space="preserve">Computer literate and fully conversant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MS Office </w:t>
            </w:r>
            <w:r w:rsidR="00C92219">
              <w:rPr>
                <w:rFonts w:ascii="Arial" w:hAnsi="Arial" w:cs="Arial"/>
                <w:sz w:val="22"/>
                <w:szCs w:val="22"/>
              </w:rPr>
              <w:t>applications, particularly Excel.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 w:rsidTr="002B5420">
        <w:tc>
          <w:tcPr>
            <w:tcW w:w="49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218F" w:rsidRPr="005574B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lastRenderedPageBreak/>
              <w:t>Experience of adopting new work practices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C8218F" w:rsidTr="002B5420">
        <w:tc>
          <w:tcPr>
            <w:tcW w:w="49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218F" w:rsidRPr="005574BF" w:rsidRDefault="00C8218F">
            <w:pPr>
              <w:pStyle w:val="Heading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Personal integrity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 w:rsidTr="00776119">
        <w:tc>
          <w:tcPr>
            <w:tcW w:w="4968" w:type="dxa"/>
            <w:tcBorders>
              <w:top w:val="nil"/>
              <w:bottom w:val="nil"/>
              <w:right w:val="single" w:sz="4" w:space="0" w:color="auto"/>
            </w:tcBorders>
          </w:tcPr>
          <w:p w:rsidR="00C8218F" w:rsidRPr="005574B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Able to deal in a professional manner with colleagues, and people outside the organisation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8F" w:rsidTr="00776119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8F" w:rsidRPr="005574BF" w:rsidRDefault="00C8218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t>Commitment to continuous training and development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B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8F" w:rsidRPr="005574BF" w:rsidRDefault="00C8218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BA0" w:rsidRDefault="00891BA0" w:rsidP="002B5420">
      <w:pPr>
        <w:pStyle w:val="Header"/>
        <w:tabs>
          <w:tab w:val="clear" w:pos="4153"/>
          <w:tab w:val="clear" w:pos="8306"/>
        </w:tabs>
      </w:pPr>
    </w:p>
    <w:sectPr w:rsidR="00891BA0">
      <w:footerReference w:type="default" r:id="rId10"/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71" w:rsidRDefault="00731A71">
      <w:r>
        <w:separator/>
      </w:r>
    </w:p>
  </w:endnote>
  <w:endnote w:type="continuationSeparator" w:id="0">
    <w:p w:rsidR="00731A71" w:rsidRDefault="0073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A0" w:rsidRDefault="00891B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71" w:rsidRDefault="00731A71">
      <w:r>
        <w:separator/>
      </w:r>
    </w:p>
  </w:footnote>
  <w:footnote w:type="continuationSeparator" w:id="0">
    <w:p w:rsidR="00731A71" w:rsidRDefault="0073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4B5A"/>
    <w:multiLevelType w:val="hybridMultilevel"/>
    <w:tmpl w:val="E0408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4"/>
    <w:rsid w:val="000357E8"/>
    <w:rsid w:val="000D630E"/>
    <w:rsid w:val="000F5E2E"/>
    <w:rsid w:val="001E5E90"/>
    <w:rsid w:val="00275128"/>
    <w:rsid w:val="002B5420"/>
    <w:rsid w:val="002C3967"/>
    <w:rsid w:val="002E086F"/>
    <w:rsid w:val="002F034B"/>
    <w:rsid w:val="003B268E"/>
    <w:rsid w:val="003C3796"/>
    <w:rsid w:val="0043130C"/>
    <w:rsid w:val="005574BF"/>
    <w:rsid w:val="00573825"/>
    <w:rsid w:val="00591703"/>
    <w:rsid w:val="005A35B5"/>
    <w:rsid w:val="00731A71"/>
    <w:rsid w:val="00776119"/>
    <w:rsid w:val="00836321"/>
    <w:rsid w:val="008914F7"/>
    <w:rsid w:val="00891BA0"/>
    <w:rsid w:val="008934A0"/>
    <w:rsid w:val="008A2CBC"/>
    <w:rsid w:val="009668A5"/>
    <w:rsid w:val="00973932"/>
    <w:rsid w:val="00A162D4"/>
    <w:rsid w:val="00A64465"/>
    <w:rsid w:val="00C031DC"/>
    <w:rsid w:val="00C30EF4"/>
    <w:rsid w:val="00C8218F"/>
    <w:rsid w:val="00C92219"/>
    <w:rsid w:val="00E25304"/>
    <w:rsid w:val="00E426D4"/>
    <w:rsid w:val="00ED1C01"/>
    <w:rsid w:val="00F01983"/>
    <w:rsid w:val="00F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9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703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C3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C37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9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703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C3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C37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2" ma:contentTypeDescription="Create a new document." ma:contentTypeScope="" ma:versionID="9677d3a7cbe4e56c990acd12cf2508ff">
  <xsd:schema xmlns:xsd="http://www.w3.org/2001/XMLSchema" xmlns:xs="http://www.w3.org/2001/XMLSchema" xmlns:p="http://schemas.microsoft.com/office/2006/metadata/properties" xmlns:ns2="aa850d75-a07d-4d94-9af8-9d6b914642a4" xmlns:ns3="6c0f6ed2-a611-4e2d-b726-bf0168df0017" targetNamespace="http://schemas.microsoft.com/office/2006/metadata/properties" ma:root="true" ma:fieldsID="f87b1b493f573ee10b4f9382b5303ff9" ns2:_="" ns3:_="">
    <xsd:import namespace="aa850d75-a07d-4d94-9af8-9d6b914642a4"/>
    <xsd:import namespace="6c0f6ed2-a611-4e2d-b726-bf0168df0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D51BE-7654-4918-8950-B8C94055B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314DA-2974-4725-937F-2D330739A123}"/>
</file>

<file path=customXml/itemProps3.xml><?xml version="1.0" encoding="utf-8"?>
<ds:datastoreItem xmlns:ds="http://schemas.openxmlformats.org/officeDocument/2006/customXml" ds:itemID="{EF629545-BF60-453D-8106-04132F8AB206}"/>
</file>

<file path=customXml/itemProps4.xml><?xml version="1.0" encoding="utf-8"?>
<ds:datastoreItem xmlns:ds="http://schemas.openxmlformats.org/officeDocument/2006/customXml" ds:itemID="{7A995687-718E-4653-80B9-248F883E9354}"/>
</file>

<file path=docProps/app.xml><?xml version="1.0" encoding="utf-8"?>
<Properties xmlns="http://schemas.openxmlformats.org/officeDocument/2006/extended-properties" xmlns:vt="http://schemas.openxmlformats.org/officeDocument/2006/docPropsVTypes">
  <Template>660568A8.dotm</Template>
  <TotalTime>1</TotalTime>
  <Pages>2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Teignbridge District Council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Becky Coote</cp:lastModifiedBy>
  <cp:revision>2</cp:revision>
  <dcterms:created xsi:type="dcterms:W3CDTF">2018-07-11T13:17:00Z</dcterms:created>
  <dcterms:modified xsi:type="dcterms:W3CDTF">2018-07-11T13:17:00Z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1157835111</vt:i4>
  </property>
  <property fmtid="{D5CDD505-2E9C-101B-9397-08002B2CF9AE}" pid="3" name="_NewReviewCycle">
    <vt:lpwstr/>
  </property>
  <property fmtid="{D5CDD505-2E9C-101B-9397-08002B2CF9AE}" pid="4" name="_EmailSubject">
    <vt:lpwstr>MA JD and Spec</vt:lpwstr>
  </property>
  <property fmtid="{D5CDD505-2E9C-101B-9397-08002B2CF9AE}" pid="5" name="_AuthorEmail">
    <vt:lpwstr>Martin.Pound@teignhousing.co.uk</vt:lpwstr>
  </property>
  <property fmtid="{D5CDD505-2E9C-101B-9397-08002B2CF9AE}" pid="6" name="_AuthorEmailDisplayName">
    <vt:lpwstr>Martin Pound</vt:lpwstr>
  </property>
  <property fmtid="{D5CDD505-2E9C-101B-9397-08002B2CF9AE}" pid="7" name="_PreviousAdHocReviewCycleID">
    <vt:i4>-2113800096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3367400</vt:r8>
  </property>
</Properties>
</file>